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0A1486" w14:textId="50B03D32" w:rsidR="001819F2" w:rsidRPr="00DF3E28" w:rsidRDefault="00726DAC">
      <w:pPr>
        <w:rPr>
          <w:rFonts w:ascii="Calibri" w:hAnsi="Calibri" w:cs="Arial"/>
          <w:b/>
          <w:sz w:val="36"/>
          <w:szCs w:val="28"/>
        </w:rPr>
      </w:pPr>
      <w:r w:rsidRPr="00A12439">
        <w:rPr>
          <w:rFonts w:ascii="Calibri" w:hAnsi="Calibri" w:cs="Arial"/>
          <w:b/>
          <w:noProof/>
          <w:sz w:val="22"/>
          <w:szCs w:val="28"/>
          <w:lang w:eastAsia="fr-FR"/>
        </w:rPr>
        <mc:AlternateContent>
          <mc:Choice Requires="wps">
            <w:drawing>
              <wp:anchor distT="36576" distB="36576" distL="36576" distR="36576" simplePos="0" relativeHeight="251628544" behindDoc="0" locked="0" layoutInCell="1" allowOverlap="1" wp14:anchorId="51CFD304" wp14:editId="737657AD">
                <wp:simplePos x="0" y="0"/>
                <wp:positionH relativeFrom="page">
                  <wp:posOffset>7778338</wp:posOffset>
                </wp:positionH>
                <wp:positionV relativeFrom="paragraph">
                  <wp:posOffset>-347353</wp:posOffset>
                </wp:positionV>
                <wp:extent cx="2346325" cy="9524010"/>
                <wp:effectExtent l="0" t="0" r="0" b="1270"/>
                <wp:wrapNone/>
                <wp:docPr id="4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9524010"/>
                        </a:xfrm>
                        <a:prstGeom prst="rect">
                          <a:avLst/>
                        </a:prstGeom>
                        <a:solidFill>
                          <a:srgbClr val="BFBFBF"/>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D17F" id="Rectangle 5" o:spid="_x0000_s1026" style="position:absolute;margin-left:612.45pt;margin-top:-27.35pt;width:184.75pt;height:749.9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" fillcolor="#bfbfbf" stroked="f">
                <v:textbox inset="2.88pt,2.88pt,2.88pt,2.88pt"/>
                <w10:wrap anchorx="page"/>
              </v:rect>
            </w:pict>
          </mc:Fallback>
        </mc:AlternateContent>
      </w:r>
      <w:r w:rsidR="00BC18CE" w:rsidRPr="00A12439">
        <w:rPr>
          <w:rFonts w:ascii="Calibri" w:hAnsi="Calibri" w:cs="Arial"/>
          <w:b/>
          <w:noProof/>
          <w:sz w:val="22"/>
          <w:szCs w:val="28"/>
          <w:lang w:eastAsia="fr-FR"/>
        </w:rPr>
        <mc:AlternateContent>
          <mc:Choice Requires="wps">
            <w:drawing>
              <wp:anchor distT="36576" distB="36576" distL="36576" distR="36576" simplePos="0" relativeHeight="251632640" behindDoc="0" locked="0" layoutInCell="1" allowOverlap="1" wp14:anchorId="2CDF3199" wp14:editId="2840D92E">
                <wp:simplePos x="0" y="0"/>
                <wp:positionH relativeFrom="page">
                  <wp:posOffset>9225033</wp:posOffset>
                </wp:positionH>
                <wp:positionV relativeFrom="paragraph">
                  <wp:posOffset>-55377</wp:posOffset>
                </wp:positionV>
                <wp:extent cx="6019800" cy="914400"/>
                <wp:effectExtent l="0" t="0" r="0" b="0"/>
                <wp:wrapNone/>
                <wp:docPr id="4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1440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585C4553" w14:textId="060EDE88" w:rsidR="00C204CE" w:rsidRPr="00BC18CE" w:rsidRDefault="00F03A8C" w:rsidP="00317877">
                            <w:pPr>
                              <w:widowControl w:val="0"/>
                              <w:spacing w:line="1360" w:lineRule="exact"/>
                              <w:jc w:val="center"/>
                              <w:rPr>
                                <w:rFonts w:ascii="Arial" w:hAnsi="Arial" w:cs="Arial"/>
                                <w:color w:val="FFFF00"/>
                                <w:sz w:val="96"/>
                                <w:szCs w:val="112"/>
                              </w:rPr>
                            </w:pPr>
                            <w:r w:rsidRPr="00BC18CE">
                              <w:rPr>
                                <w:rFonts w:ascii="Arial" w:hAnsi="Arial" w:cs="Arial"/>
                                <w:color w:val="FFFF00"/>
                                <w:sz w:val="96"/>
                                <w:szCs w:val="112"/>
                              </w:rPr>
                              <w:t>L’</w:t>
                            </w:r>
                            <w:r w:rsidR="008263A8">
                              <w:rPr>
                                <w:rFonts w:ascii="Arial" w:hAnsi="Arial" w:cs="Arial"/>
                                <w:color w:val="FFFF00"/>
                                <w:sz w:val="96"/>
                                <w:szCs w:val="112"/>
                              </w:rPr>
                              <w:t>Europe É</w:t>
                            </w:r>
                            <w:r w:rsidR="00BC18CE" w:rsidRPr="00BC18CE">
                              <w:rPr>
                                <w:rFonts w:ascii="Arial" w:hAnsi="Arial" w:cs="Arial"/>
                                <w:color w:val="FFFF00"/>
                                <w:sz w:val="96"/>
                                <w:szCs w:val="112"/>
                              </w:rPr>
                              <w:t>toilée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F3199" id="_x0000_t202" coordsize="21600,21600" o:spt="202" path="m,l,21600r21600,l21600,xe">
                <v:stroke joinstyle="miter"/>
                <v:path gradientshapeok="t" o:connecttype="rect"/>
              </v:shapetype>
              <v:shape id="Text Box 33" o:spid="_x0000_s1026" type="#_x0000_t202" style="position:absolute;margin-left:726.4pt;margin-top:-4.35pt;width:474pt;height:1in;z-index:251632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" filled="f" stroked="f">
                <v:textbox inset="2.88pt,2.88pt,2.88pt,2.88pt">
                  <w:txbxContent>
                    <w:p w14:paraId="585C4553" w14:textId="060EDE88" w:rsidR="00C204CE" w:rsidRPr="00BC18CE" w:rsidRDefault="00F03A8C" w:rsidP="00317877">
                      <w:pPr>
                        <w:widowControl w:val="0"/>
                        <w:spacing w:line="1360" w:lineRule="exact"/>
                        <w:jc w:val="center"/>
                        <w:rPr>
                          <w:rFonts w:ascii="Arial" w:hAnsi="Arial" w:cs="Arial"/>
                          <w:color w:val="FFFF00"/>
                          <w:sz w:val="96"/>
                          <w:szCs w:val="112"/>
                        </w:rPr>
                      </w:pPr>
                      <w:r w:rsidRPr="00BC18CE">
                        <w:rPr>
                          <w:rFonts w:ascii="Arial" w:hAnsi="Arial" w:cs="Arial"/>
                          <w:color w:val="FFFF00"/>
                          <w:sz w:val="96"/>
                          <w:szCs w:val="112"/>
                        </w:rPr>
                        <w:t>L’</w:t>
                      </w:r>
                      <w:r w:rsidR="008263A8">
                        <w:rPr>
                          <w:rFonts w:ascii="Arial" w:hAnsi="Arial" w:cs="Arial"/>
                          <w:color w:val="FFFF00"/>
                          <w:sz w:val="96"/>
                          <w:szCs w:val="112"/>
                        </w:rPr>
                        <w:t>Europe É</w:t>
                      </w:r>
                      <w:r w:rsidR="00BC18CE" w:rsidRPr="00BC18CE">
                        <w:rPr>
                          <w:rFonts w:ascii="Arial" w:hAnsi="Arial" w:cs="Arial"/>
                          <w:color w:val="FFFF00"/>
                          <w:sz w:val="96"/>
                          <w:szCs w:val="112"/>
                        </w:rPr>
                        <w:t>toilée</w:t>
                      </w:r>
                    </w:p>
                  </w:txbxContent>
                </v:textbox>
                <w10:wrap anchorx="page"/>
              </v:shape>
            </w:pict>
          </mc:Fallback>
        </mc:AlternateContent>
      </w:r>
      <w:r w:rsidR="005B1022" w:rsidRPr="00A12439">
        <w:rPr>
          <w:noProof/>
          <w:sz w:val="21"/>
          <w:lang w:eastAsia="fr-FR"/>
        </w:rPr>
        <w:drawing>
          <wp:anchor distT="0" distB="0" distL="114300" distR="114300" simplePos="0" relativeHeight="251733504" behindDoc="0" locked="0" layoutInCell="1" allowOverlap="1" wp14:anchorId="557C91EE" wp14:editId="786B1B56">
            <wp:simplePos x="0" y="0"/>
            <wp:positionH relativeFrom="margin">
              <wp:posOffset>7783830</wp:posOffset>
            </wp:positionH>
            <wp:positionV relativeFrom="margin">
              <wp:posOffset>6985</wp:posOffset>
            </wp:positionV>
            <wp:extent cx="1449070" cy="937260"/>
            <wp:effectExtent l="0" t="0" r="0" b="2540"/>
            <wp:wrapSquare wrapText="bothSides"/>
            <wp:docPr id="21" name="Image 21" descr="../../cadrage%20général/logo_enser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rage%20général/logo_enserr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446" w:rsidRPr="00A12439">
        <w:rPr>
          <w:rFonts w:ascii="Calibri" w:hAnsi="Calibri" w:cs="Arial"/>
          <w:b/>
          <w:noProof/>
          <w:sz w:val="22"/>
          <w:szCs w:val="28"/>
          <w:lang w:eastAsia="fr-FR"/>
        </w:rPr>
        <mc:AlternateContent>
          <mc:Choice Requires="wps">
            <w:drawing>
              <wp:anchor distT="0" distB="0" distL="114300" distR="114300" simplePos="0" relativeHeight="251629568" behindDoc="0" locked="0" layoutInCell="1" allowOverlap="1" wp14:anchorId="097E8FB4" wp14:editId="3CFD780A">
                <wp:simplePos x="0" y="0"/>
                <wp:positionH relativeFrom="page">
                  <wp:posOffset>7785735</wp:posOffset>
                </wp:positionH>
                <wp:positionV relativeFrom="page">
                  <wp:posOffset>-111760</wp:posOffset>
                </wp:positionV>
                <wp:extent cx="7543800" cy="1843405"/>
                <wp:effectExtent l="0" t="0" r="0" b="1079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chemeClr val="bg2">
                                <a:lumMod val="50000"/>
                              </a:schemeClr>
                            </a:gs>
                            <a:gs pos="100000">
                              <a:srgbClr val="548DD4"/>
                            </a:gs>
                          </a:gsLst>
                          <a:lin ang="5400000" scaled="1"/>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329B" id="Freeform 6" o:spid="_x0000_s1026" style="position:absolute;margin-left:613.05pt;margin-top:-8.8pt;width:594pt;height:145.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" path="m,c,650,,650,,650,914,423,1786,414,2448,466,2448,,2448,,2448,l,xe" fillcolor="#496f8f [1614]" stroked="f">
                <v:fill color2="#548dd4" rotate="t" focus="100%" type="gradient"/>
                <v:path arrowok="t" o:connecttype="custom" o:connectlocs="0,0;0,1843405;7543800,1321580;7543800,0;0,0" o:connectangles="0,0,0,0,0"/>
                <w10:wrap anchorx="page" anchory="page"/>
              </v:shape>
            </w:pict>
          </mc:Fallback>
        </mc:AlternateContent>
      </w:r>
      <w:r w:rsidR="00C70446" w:rsidRPr="00A12439">
        <w:rPr>
          <w:rFonts w:ascii="Calibri" w:hAnsi="Calibri" w:cs="Arial"/>
          <w:b/>
          <w:noProof/>
          <w:sz w:val="22"/>
          <w:szCs w:val="28"/>
          <w:lang w:eastAsia="fr-FR"/>
        </w:rPr>
        <mc:AlternateContent>
          <mc:Choice Requires="wps">
            <w:drawing>
              <wp:anchor distT="0" distB="0" distL="114300" distR="114300" simplePos="0" relativeHeight="251639808" behindDoc="0" locked="0" layoutInCell="1" allowOverlap="1" wp14:anchorId="575BAD0D" wp14:editId="7EDAF769">
                <wp:simplePos x="0" y="0"/>
                <wp:positionH relativeFrom="page">
                  <wp:posOffset>7775575</wp:posOffset>
                </wp:positionH>
                <wp:positionV relativeFrom="page">
                  <wp:posOffset>1353820</wp:posOffset>
                </wp:positionV>
                <wp:extent cx="7540625" cy="664845"/>
                <wp:effectExtent l="53975" t="0" r="76200" b="76835"/>
                <wp:wrapNone/>
                <wp:docPr id="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3">
                          <a:solidFill>
                            <a:srgbClr val="FFFFFE"/>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F81E" id="Freeform 44" o:spid="_x0000_s1026" style="position:absolute;margin-left:612.25pt;margin-top:106.6pt;width:593.75pt;height:52.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" path="m,215c947,,1842,35,2448,108e" filled="f" strokecolor="#fffffe" strokeweight=".17592mm">
                <v:stroke joinstyle="miter"/>
                <v:path arrowok="t" o:connecttype="custom" o:connectlocs="0,664845;7540625,333969" o:connectangles="0,0"/>
                <w10:wrap anchorx="page" anchory="page"/>
              </v:shape>
            </w:pict>
          </mc:Fallback>
        </mc:AlternateContent>
      </w:r>
      <w:r w:rsidR="00C70446" w:rsidRPr="00A12439">
        <w:rPr>
          <w:rFonts w:ascii="Calibri" w:hAnsi="Calibri" w:cs="Arial"/>
          <w:b/>
          <w:noProof/>
          <w:sz w:val="22"/>
          <w:szCs w:val="28"/>
          <w:lang w:eastAsia="fr-FR"/>
        </w:rPr>
        <mc:AlternateContent>
          <mc:Choice Requires="wps">
            <w:drawing>
              <wp:anchor distT="0" distB="0" distL="114300" distR="114300" simplePos="0" relativeHeight="251640832" behindDoc="0" locked="0" layoutInCell="1" allowOverlap="1" wp14:anchorId="730AC28E" wp14:editId="4118A76E">
                <wp:simplePos x="0" y="0"/>
                <wp:positionH relativeFrom="page">
                  <wp:posOffset>7772400</wp:posOffset>
                </wp:positionH>
                <wp:positionV relativeFrom="page">
                  <wp:posOffset>1313815</wp:posOffset>
                </wp:positionV>
                <wp:extent cx="7543800" cy="772795"/>
                <wp:effectExtent l="50800" t="0" r="76200" b="7239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3">
                          <a:solidFill>
                            <a:srgbClr val="FFFFFE"/>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82D8" id="Freeform 45" o:spid="_x0000_s1026" style="position:absolute;margin-left:612pt;margin-top:103.45pt;width:594pt;height:6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" path="m,250c938,,1835,2,2449,54e" filled="f" strokecolor="#fffffe" strokeweight=".17592mm">
                <v:stroke joinstyle="miter"/>
                <v:path arrowok="t" o:connecttype="custom" o:connectlocs="0,772795;7543800,166924" o:connectangles="0,0"/>
                <w10:wrap anchorx="page" anchory="page"/>
              </v:shape>
            </w:pict>
          </mc:Fallback>
        </mc:AlternateContent>
      </w:r>
      <w:r w:rsidR="00C70446" w:rsidRPr="00A12439">
        <w:rPr>
          <w:rFonts w:ascii="Calibri" w:hAnsi="Calibri" w:cs="Arial"/>
          <w:b/>
          <w:noProof/>
          <w:sz w:val="22"/>
          <w:szCs w:val="28"/>
          <w:lang w:eastAsia="fr-FR"/>
        </w:rPr>
        <mc:AlternateContent>
          <mc:Choice Requires="wps">
            <w:drawing>
              <wp:anchor distT="0" distB="0" distL="114300" distR="114300" simplePos="0" relativeHeight="251641856" behindDoc="0" locked="0" layoutInCell="1" allowOverlap="1" wp14:anchorId="7ED6C4EF" wp14:editId="0035DCC8">
                <wp:simplePos x="0" y="0"/>
                <wp:positionH relativeFrom="page">
                  <wp:posOffset>7775575</wp:posOffset>
                </wp:positionH>
                <wp:positionV relativeFrom="page">
                  <wp:posOffset>1174115</wp:posOffset>
                </wp:positionV>
                <wp:extent cx="7540625" cy="736600"/>
                <wp:effectExtent l="53975" t="0" r="76200" b="70485"/>
                <wp:wrapNone/>
                <wp:docPr id="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33">
                          <a:solidFill>
                            <a:srgbClr val="EFB32F"/>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E0AE" id="Freeform 46" o:spid="_x0000_s1026" style="position:absolute;margin-left:612.25pt;margin-top:92.45pt;width:593.75pt;height:5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" path="m2448,71c1835,12,939,,,238e" filled="f" strokecolor="#efb32f" strokeweight=".17592mm">
                <v:stroke joinstyle="miter"/>
                <v:path arrowok="t" o:connecttype="custom" o:connectlocs="7540625,219742;0,736600" o:connectangles="0,0"/>
                <w10:wrap anchorx="page" anchory="page"/>
              </v:shape>
            </w:pict>
          </mc:Fallback>
        </mc:AlternateContent>
      </w:r>
      <w:r w:rsidR="00C70446" w:rsidRPr="00A12439">
        <w:rPr>
          <w:rFonts w:ascii="Calibri" w:hAnsi="Calibri" w:cs="Arial"/>
          <w:b/>
          <w:noProof/>
          <w:sz w:val="22"/>
          <w:szCs w:val="28"/>
          <w:lang w:eastAsia="fr-FR"/>
        </w:rPr>
        <mc:AlternateContent>
          <mc:Choice Requires="wps">
            <w:drawing>
              <wp:anchor distT="0" distB="0" distL="114300" distR="114300" simplePos="0" relativeHeight="251642880" behindDoc="0" locked="0" layoutInCell="1" allowOverlap="1" wp14:anchorId="104DEEB3" wp14:editId="202B425B">
                <wp:simplePos x="0" y="0"/>
                <wp:positionH relativeFrom="page">
                  <wp:posOffset>7775575</wp:posOffset>
                </wp:positionH>
                <wp:positionV relativeFrom="page">
                  <wp:posOffset>1289050</wp:posOffset>
                </wp:positionV>
                <wp:extent cx="7540625" cy="732790"/>
                <wp:effectExtent l="53975" t="0" r="76200" b="73660"/>
                <wp:wrapNone/>
                <wp:docPr id="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3">
                          <a:solidFill>
                            <a:srgbClr val="FFFFFE"/>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E11B" id="Freeform 47" o:spid="_x0000_s1026" style="position:absolute;margin-left:612.25pt;margin-top:101.5pt;width:593.75pt;height:57.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" path="m,237c940,,1835,15,2448,75e" filled="f" strokecolor="#fffffe" strokeweight=".17592mm">
                <v:stroke joinstyle="miter"/>
                <v:path arrowok="t" o:connecttype="custom" o:connectlocs="0,732790;7540625,231896" o:connectangles="0,0"/>
                <w10:wrap anchorx="page" anchory="page"/>
              </v:shape>
            </w:pict>
          </mc:Fallback>
        </mc:AlternateContent>
      </w:r>
      <w:r w:rsidR="00C70446" w:rsidRPr="00A12439">
        <w:rPr>
          <w:rFonts w:ascii="Calibri" w:hAnsi="Calibri" w:cs="Arial"/>
          <w:b/>
          <w:noProof/>
          <w:sz w:val="22"/>
          <w:szCs w:val="28"/>
          <w:lang w:eastAsia="fr-FR"/>
        </w:rPr>
        <mc:AlternateContent>
          <mc:Choice Requires="wps">
            <w:drawing>
              <wp:anchor distT="0" distB="0" distL="114300" distR="114300" simplePos="0" relativeHeight="251643904" behindDoc="0" locked="0" layoutInCell="1" allowOverlap="1" wp14:anchorId="18CB15D5" wp14:editId="2856D5AC">
                <wp:simplePos x="0" y="0"/>
                <wp:positionH relativeFrom="page">
                  <wp:posOffset>7775575</wp:posOffset>
                </wp:positionH>
                <wp:positionV relativeFrom="page">
                  <wp:posOffset>1409700</wp:posOffset>
                </wp:positionV>
                <wp:extent cx="7540625" cy="735965"/>
                <wp:effectExtent l="53975" t="0" r="76200" b="76835"/>
                <wp:wrapNone/>
                <wp:docPr id="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3">
                          <a:solidFill>
                            <a:srgbClr val="EFB32F"/>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A9B2" id="Freeform 48" o:spid="_x0000_s1026" style="position:absolute;margin-left:612.25pt;margin-top:111pt;width:593.75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" path="m,238c939,,1834,12,2448,70e" filled="f" strokecolor="#efb32f" strokeweight=".17592mm">
                <v:stroke joinstyle="miter"/>
                <v:path arrowok="t" o:connecttype="custom" o:connectlocs="0,735965;7540625,216460" o:connectangles="0,0"/>
                <w10:wrap anchorx="page" anchory="page"/>
              </v:shape>
            </w:pict>
          </mc:Fallback>
        </mc:AlternateContent>
      </w:r>
      <w:r w:rsidR="00DF3E28">
        <w:rPr>
          <w:rFonts w:ascii="Calibri" w:hAnsi="Calibri" w:cs="Arial"/>
          <w:b/>
          <w:sz w:val="22"/>
          <w:szCs w:val="28"/>
        </w:rPr>
        <w:t xml:space="preserve">      L</w:t>
      </w:r>
      <w:r w:rsidR="00DF3E28" w:rsidRPr="00DF3E28">
        <w:rPr>
          <w:rFonts w:ascii="Calibri" w:hAnsi="Calibri" w:cs="Arial"/>
          <w:b/>
          <w:sz w:val="28"/>
          <w:szCs w:val="28"/>
        </w:rPr>
        <w:t xml:space="preserve">’Europe </w:t>
      </w:r>
      <w:r w:rsidR="008263A8">
        <w:rPr>
          <w:rFonts w:ascii="Calibri" w:hAnsi="Calibri" w:cs="Arial"/>
          <w:b/>
          <w:sz w:val="28"/>
          <w:szCs w:val="28"/>
        </w:rPr>
        <w:t>É</w:t>
      </w:r>
      <w:r w:rsidR="00DF3E28" w:rsidRPr="00DF3E28">
        <w:rPr>
          <w:rFonts w:ascii="Calibri" w:hAnsi="Calibri" w:cs="Arial"/>
          <w:b/>
          <w:sz w:val="28"/>
          <w:szCs w:val="28"/>
        </w:rPr>
        <w:t>toilée</w:t>
      </w:r>
    </w:p>
    <w:p w14:paraId="46C22C26" w14:textId="5DEF595D" w:rsidR="003C2724" w:rsidRPr="00744756" w:rsidRDefault="00C70446" w:rsidP="003C2724">
      <w:pPr>
        <w:rPr>
          <w:sz w:val="32"/>
          <w:szCs w:val="32"/>
        </w:rPr>
      </w:pPr>
      <w:r>
        <w:rPr>
          <w:noProof/>
          <w:sz w:val="44"/>
          <w:szCs w:val="44"/>
          <w:lang w:eastAsia="fr-FR"/>
        </w:rPr>
        <mc:AlternateContent>
          <mc:Choice Requires="wpg">
            <w:drawing>
              <wp:anchor distT="0" distB="0" distL="114300" distR="114300" simplePos="0" relativeHeight="251655168" behindDoc="0" locked="0" layoutInCell="1" allowOverlap="1" wp14:anchorId="421146D3" wp14:editId="4A2F739B">
                <wp:simplePos x="0" y="0"/>
                <wp:positionH relativeFrom="column">
                  <wp:posOffset>0</wp:posOffset>
                </wp:positionH>
                <wp:positionV relativeFrom="paragraph">
                  <wp:posOffset>19685</wp:posOffset>
                </wp:positionV>
                <wp:extent cx="7480300" cy="360045"/>
                <wp:effectExtent l="0" t="0" r="0" b="1270"/>
                <wp:wrapNone/>
                <wp:docPr id="42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0" cy="360045"/>
                          <a:chOff x="360" y="357"/>
                          <a:chExt cx="11880" cy="567"/>
                        </a:xfrm>
                      </wpg:grpSpPr>
                      <wps:wsp>
                        <wps:cNvPr id="428" name="Rectangle 31"/>
                        <wps:cNvSpPr>
                          <a:spLocks noChangeArrowheads="1"/>
                        </wps:cNvSpPr>
                        <wps:spPr bwMode="auto">
                          <a:xfrm>
                            <a:off x="360" y="384"/>
                            <a:ext cx="11880" cy="540"/>
                          </a:xfrm>
                          <a:prstGeom prst="rect">
                            <a:avLst/>
                          </a:prstGeom>
                          <a:solidFill>
                            <a:srgbClr val="365F91"/>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grpSp>
                        <wpg:cNvPr id="429" name="Group 170"/>
                        <wpg:cNvGrpSpPr>
                          <a:grpSpLocks/>
                        </wpg:cNvGrpSpPr>
                        <wpg:grpSpPr bwMode="auto">
                          <a:xfrm>
                            <a:off x="979" y="357"/>
                            <a:ext cx="3393" cy="513"/>
                            <a:chOff x="979" y="384"/>
                            <a:chExt cx="3393" cy="513"/>
                          </a:xfrm>
                        </wpg:grpSpPr>
                        <wps:wsp>
                          <wps:cNvPr id="430" name="AutoShape 112"/>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AutoShape 113"/>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AutoShape 114"/>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AutoShape 115"/>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AutoShape 116"/>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AutoShape 117"/>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AutoShape 118"/>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AutoShape 119"/>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AutoShape 120"/>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39" name="Group 171"/>
                        <wpg:cNvGrpSpPr>
                          <a:grpSpLocks/>
                        </wpg:cNvGrpSpPr>
                        <wpg:grpSpPr bwMode="auto">
                          <a:xfrm>
                            <a:off x="4404" y="384"/>
                            <a:ext cx="3393" cy="513"/>
                            <a:chOff x="979" y="384"/>
                            <a:chExt cx="3393" cy="513"/>
                          </a:xfrm>
                        </wpg:grpSpPr>
                        <wps:wsp>
                          <wps:cNvPr id="440" name="AutoShape 172"/>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AutoShape 173"/>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AutoShape 174"/>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AutoShape 175"/>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AutoShape 176"/>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AutoShape 177"/>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AutoShape 178"/>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AutoShape 179"/>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AutoShape 180"/>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49" name="Group 181"/>
                        <wpg:cNvGrpSpPr>
                          <a:grpSpLocks/>
                        </wpg:cNvGrpSpPr>
                        <wpg:grpSpPr bwMode="auto">
                          <a:xfrm>
                            <a:off x="7797" y="357"/>
                            <a:ext cx="3393" cy="513"/>
                            <a:chOff x="979" y="384"/>
                            <a:chExt cx="3393" cy="513"/>
                          </a:xfrm>
                        </wpg:grpSpPr>
                        <wps:wsp>
                          <wps:cNvPr id="450" name="AutoShape 182"/>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AutoShape 183"/>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AutoShape 184"/>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AutoShape 185"/>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AutoShape 186"/>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AutoShape 187"/>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188"/>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AutoShape 189"/>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190"/>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59" name="AutoShape 191"/>
                        <wps:cNvSpPr>
                          <a:spLocks noChangeArrowheads="1"/>
                        </wps:cNvSpPr>
                        <wps:spPr bwMode="auto">
                          <a:xfrm>
                            <a:off x="1119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192"/>
                        <wps:cNvSpPr>
                          <a:spLocks noChangeArrowheads="1"/>
                        </wps:cNvSpPr>
                        <wps:spPr bwMode="auto">
                          <a:xfrm>
                            <a:off x="11576"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Text Box 193"/>
                        <wps:cNvSpPr txBox="1">
                          <a:spLocks noChangeArrowheads="1"/>
                        </wps:cNvSpPr>
                        <wps:spPr bwMode="auto">
                          <a:xfrm>
                            <a:off x="459" y="384"/>
                            <a:ext cx="506" cy="5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F1790C" w14:textId="77777777" w:rsidR="00C204CE" w:rsidRPr="008D18E5" w:rsidRDefault="00C204CE">
                              <w:pPr>
                                <w:rPr>
                                  <w:rFonts w:ascii="Arial" w:hAnsi="Arial" w:cs="Arial"/>
                                  <w:b/>
                                  <w:color w:val="FFFFFF"/>
                                  <w:sz w:val="32"/>
                                  <w:szCs w:val="32"/>
                                </w:rPr>
                              </w:pPr>
                              <w:r w:rsidRPr="008D18E5">
                                <w:rPr>
                                  <w:rFonts w:ascii="Arial" w:hAnsi="Arial" w:cs="Arial"/>
                                  <w:b/>
                                  <w:color w:val="FFFFFF"/>
                                  <w:sz w:val="32"/>
                                  <w:szCs w:val="32"/>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46D3" id="Group 204" o:spid="_x0000_s1027" style="position:absolute;margin-left:0;margin-top:1.55pt;width:589pt;height:28.35pt;z-index:251655168" coordorigin="360,357" coordsize="1188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">
                <v:rect id="Rectangle 31" o:spid="_x0000_s1028" style="position:absolute;left:360;top:384;width:11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EMMA&#10;AADcAAAADwAAAGRycy9kb3ducmV2LnhtbERPz2vCMBS+C/sfwht406TOiVRTKYMxD8JYHcPjo3m2&#10;xeYlazKt//1yGOz48f3e7kbbiysNoXOsIZsrEMS1Mx03Gj6Pr7M1iBCRDfaOScOdAuyKh8kWc+Nu&#10;/EHXKjYihXDIUUMbo8+lDHVLFsPceeLEnd1gMSY4NNIMeEvhtpcLpVbSYsepoUVPLy3Vl+rHaujK&#10;bDz09qt8ez9+q9Pz00F5v9Z6+jiWGxCRxvgv/nPvjYblIq1N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REMMAAADcAAAADwAAAAAAAAAAAAAAAACYAgAAZHJzL2Rv&#10;d25yZXYueG1sUEsFBgAAAAAEAAQA9QAAAIgDAAAAAA==&#10;" fillcolor="#365f91" stroked="f"/>
                <v:group id="Group 170" o:spid="_x0000_s1029" style="position:absolute;left:979;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AutoShape 112" o:spid="_x0000_s103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gjsEA&#10;AADcAAAADwAAAGRycy9kb3ducmV2LnhtbERPz2vCMBS+D/wfwhO8DE10Q7QaRQZSb7JO8Ppsnm21&#10;eemaTOt/bw7Cjh/f7+W6s7W4UesrxxrGIwWCOHem4kLD4Wc7nIHwAdlg7Zg0PMjDetV7W2Ji3J2/&#10;6ZaFQsQQ9glqKENoEil9XpJFP3INceTOrrUYImwLaVq8x3Bby4lSU2mx4thQYkNfJeXX7M9qSFN/&#10;2assdCr93V2P+eT9NPek9aDfbRYgAnXhX/xy74yGz48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oI7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113" o:spid="_x0000_s103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FFcUA&#10;AADcAAAADwAAAGRycy9kb3ducmV2LnhtbESPQWvCQBSE74L/YXlCL6K7apE2upFSKPFWTIVen9nX&#10;JCb7Ns1uNf77rlDocZiZb5jtbrCtuFDva8caFnMFgrhwpuZSw/HjbfYEwgdkg61j0nAjD7t0PNpi&#10;YtyVD3TJQykihH2CGqoQukRKX1Rk0c9dRxy9L9dbDFH2pTQ9XiPctnKp1FparDkuVNjRa0VFk/9Y&#10;DVnmz+8qD4PKvvfNZ7Gcnp49af0wGV42IAIN4T/8194bDY+r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AUV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14" o:spid="_x0000_s103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bYsUA&#10;AADcAAAADwAAAGRycy9kb3ducmV2LnhtbESPQWvCQBSE7wX/w/KEXkqz27RIja4ihRJvxSh4fWaf&#10;STT7Ns1uNf33XaHgcZiZb5j5crCtuFDvG8caXhIFgrh0puFKw277+fwOwgdkg61j0vBLHpaL0cMc&#10;M+OuvKFLESoRIewz1FCH0GVS+rImiz5xHXH0jq63GKLsK2l6vEa4bWWq1ERabDgu1NjRR03lufix&#10;GvLcn75UEQaVf6/P+zJ9Okw9af04HlYzEIGGcA//t9dGw9tr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pti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15" o:spid="_x0000_s103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cUA&#10;AADcAAAADwAAAGRycy9kb3ducmV2LnhtbESPQWvCQBSE70L/w/IKXkR3q6Vo6kZKQeKtmBa8PrPP&#10;JE32bZpdNf77rlDocZiZb5j1ZrCtuFDva8canmYKBHHhTM2lhq/P7XQJwgdkg61j0nAjD5v0YbTG&#10;xLgr7+mSh1JECPsENVQhdImUvqjIop+5jjh6J9dbDFH2pTQ9XiPctnKu1Iu0WHNcqLCj94qKJj9b&#10;DVnmvz9UHgaV/eyaQzGfHFeetB4/Dm+vIAIN4T/8194ZDc+L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j75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16" o:spid="_x0000_s103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mjcQA&#10;AADcAAAADwAAAGRycy9kb3ducmV2LnhtbESPT2vCQBTE70K/w/IKXkR3/UPR1FVEkHgrjQWvz+wz&#10;Sc2+jdlV02/fLRQ8DjPzG2a57mwt7tT6yrGG8UiBIM6dqbjQ8HXYDecgfEA2WDsmDT/kYb166S0x&#10;Me7Bn3TPQiEihH2CGsoQmkRKn5dk0Y9cQxy9s2sthijbQpoWHxFuazlR6k1arDgulNjQtqT8kt2s&#10;hjT13x8qC51Kr/vLMZ8MTgtPWvdfu807iEBdeIb/23ujYTad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bpo3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17" o:spid="_x0000_s103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DFsQA&#10;AADcAAAADwAAAGRycy9kb3ducmV2LnhtbESPQWvCQBSE74L/YXmCF9Hd2lpqdBURSrwVY8Hra/aZ&#10;RLNv0+yq6b/vFgoeh5n5hlmuO1uLG7W+cqzhaaJAEOfOVFxo+Dy8j99A+IBssHZMGn7Iw3rV7y0x&#10;Me7Oe7ploRARwj5BDWUITSKlz0uy6CeuIY7eybUWQ5RtIU2L9wi3tZwq9SotVhwXSmxoW1J+ya5W&#10;Q5r684fKQqfS793lmE9HX3NPWg8H3WYBIlAXHuH/9s5oeHme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XAx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18" o:spid="_x0000_s103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dYcUA&#10;AADcAAAADwAAAGRycy9kb3ducmV2LnhtbESPQWvCQBSE74L/YXlCL6K7tUU0dROkUOKtmApen9nX&#10;JJp9m2a3mv77rlDocZiZb5hNNthWXKn3jWMNj3MFgrh0puFKw+HjbbYC4QOywdYxafghD1k6Hm0w&#10;Me7Ge7oWoRIRwj5BDXUIXSKlL2uy6OeuI47ep+sthij7SpoebxFuW7lQaiktNhwXauzotabyUnxb&#10;DXnuz++qCIPKv3aXY7mYntaetH6YDNsXEIGG8B/+a++MhuenJ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Z1h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19" o:spid="_x0000_s103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4+sQA&#10;AADcAAAADwAAAGRycy9kb3ducmV2LnhtbESPQWvCQBSE74L/YXmCF9Hd2mJrdBURSrwVY8Hra/aZ&#10;RLNv0+yq6b/vFgoeh5n5hlmuO1uLG7W+cqzhaaJAEOfOVFxo+Dy8j99A+IBssHZMGn7Iw3rV7y0x&#10;Me7Oe7ploRARwj5BDWUITSKlz0uy6CeuIY7eybUWQ5RtIU2L9wi3tZwqNZMWK44LJTa0LSm/ZFer&#10;IU39+UNloVPp9+5yzKejr7knrYeDbrMAEagLj/B/e2c0vDy/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OPr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20" o:spid="_x0000_s103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siMEA&#10;AADcAAAADwAAAGRycy9kb3ducmV2LnhtbERPz2vCMBS+D/wfwhO8DE10Q7QaRQZSb7JO8Ppsnm21&#10;eemaTOt/bw7Cjh/f7+W6s7W4UesrxxrGIwWCOHem4kLD4Wc7nIHwAdlg7Zg0PMjDetV7W2Ji3J2/&#10;6ZaFQsQQ9glqKENoEil9XpJFP3INceTOrrUYImwLaVq8x3Bby4lSU2mx4thQYkNfJeXX7M9qSFN/&#10;2assdCr93V2P+eT9NPek9aDfbRYgAnXhX/xy74yGz4+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WrIj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group>
                <v:group id="Group 171" o:spid="_x0000_s1039" style="position:absolute;left:4404;top:384;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AutoShape 172" o:spid="_x0000_s104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T88AA&#10;AADcAAAADwAAAGRycy9kb3ducmV2LnhtbERPTYvCMBC9C/6HMIIXWRNFZLdrFBGk3sQq7HW2mW27&#10;NpPaRK3/3hwEj4/3vVh1thY3an3lWMNkrEAQ585UXGg4HbcfnyB8QDZYOyYND/KwWvZ7C0yMu/OB&#10;blkoRAxhn6CGMoQmkdLnJVn0Y9cQR+7PtRZDhG0hTYv3GG5rOVVqLi1WHBtKbGhTUn7OrlZDmvr/&#10;vcpCp9LL7vyTT0e/X560Hg669TeIQF14i1/undEwm8X5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bT88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173" o:spid="_x0000_s104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2aMUA&#10;AADcAAAADwAAAGRycy9kb3ducmV2LnhtbESPQWvCQBSE74L/YXlCL6XZTZBio6tIocRbMS14fWZf&#10;k9Ts25jdavrv3ULB4zAz3zCrzWg7caHBt441pIkCQVw503Kt4fPj7WkBwgdkg51j0vBLHjbr6WSF&#10;uXFX3tOlDLWIEPY5amhC6HMpfdWQRZ+4njh6X26wGKIcamkGvEa47WSm1LO02HJcaLCn14aqU/lj&#10;NRSF/35XZRhVcd6dDlX2eHzxpPXDbNwuQQQawz38394ZDfN5Cn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nZo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74" o:spid="_x0000_s104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oH8QA&#10;AADcAAAADwAAAGRycy9kb3ducmV2LnhtbESPQWvCQBSE70L/w/IKXkR3G0Ta6CpFKPFWjIVen9ln&#10;kpp9G7Orpv/eFQSPw8x8wyxWvW3EhTpfO9bwNlEgiAtnai41/Oy+xu8gfEA22DgmDf/kYbV8GSww&#10;Ne7KW7rkoRQRwj5FDVUIbSqlLyqy6CeuJY7ewXUWQ5RdKU2H1wi3jUyUmkmLNceFCltaV1Qc87PV&#10;kGX+71vloVfZaXP8LZLR/sOT1sPX/nMOIlAfnuFHe2M0TKcJ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46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75" o:spid="_x0000_s104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NhMQA&#10;AADcAAAADwAAAGRycy9kb3ducmV2LnhtbESPT2vCQBTE70K/w/IKXkR3/UPR1FVEkHgrjQWvz+wz&#10;Sc2+jdlV02/fLRQ8DjPzG2a57mwt7tT6yrGG8UiBIM6dqbjQ8HXYDecgfEA2WDsmDT/kYb166S0x&#10;Me7Bn3TPQiEihH2CGsoQmkRKn5dk0Y9cQxy9s2sthijbQpoWHxFuazlR6k1arDgulNjQtqT8kt2s&#10;hjT13x8qC51Kr/vLMZ8MTgtPWvdfu807iEBdeIb/23ujYTab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TYT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76" o:spid="_x0000_s104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8MQA&#10;AADcAAAADwAAAGRycy9kb3ducmV2LnhtbESPQWvCQBSE7wX/w/KEXkrdNYSiqWuQgsSbNApeX7Ov&#10;STT7Ns1uNf77bqHQ4zAz3zCrfLSduNLgW8ca5jMFgrhypuVaw/GwfV6A8AHZYOeYNNzJQ76ePKww&#10;M+7G73QtQy0ihH2GGpoQ+kxKXzVk0c9cTxy9TzdYDFEOtTQD3iLcdjJR6kVabDkuNNjTW0PVpfy2&#10;GorCn/eqDKMqvnaXU5U8fSw9af04HTevIAKN4T/8194ZDWma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1fD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77" o:spid="_x0000_s104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wa8UA&#10;AADcAAAADwAAAGRycy9kb3ducmV2LnhtbESPQWvCQBSE70L/w/IKXkR3K7Zo6kZKQeKtmBa8PrPP&#10;JE32bZpdNf77rlDocZiZb5j1ZrCtuFDva8canmYKBHHhTM2lhq/P7XQJwgdkg61j0nAjD5v0YbTG&#10;xLgr7+mSh1JECPsENVQhdImUvqjIop+5jjh6J9dbDFH2pTQ9XiPctnKu1Iu0WHNcqLCj94qKJj9b&#10;DVnmvz9UHgaV/eyaQzGfHFeetB4/Dm+vIAIN4T/8194ZDYvFM9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XBr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78" o:spid="_x0000_s104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uHMUA&#10;AADcAAAADwAAAGRycy9kb3ducmV2LnhtbESPQWvCQBSE7wX/w/KEXqTZrYjY6EakIPFWmha8PrOv&#10;SZrs25hdNf333YLQ4zAz3zCb7Wg7caXBN441PCcKBHHpTMOVhs+P/dMKhA/IBjvHpOGHPGyzycMG&#10;U+Nu/E7XIlQiQtinqKEOoU+l9GVNFn3ieuLofbnBYohyqKQZ8BbhtpNzpZbSYsNxocaeXmsq2+Ji&#10;NeS5/35TRRhVfj60x3I+O7140vpxOu7WIAKN4T98bx+MhsViC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4c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79" o:spid="_x0000_s104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Lh8UA&#10;AADcAAAADwAAAGRycy9kb3ducmV2LnhtbESPQWvCQBSE70L/w/IKXkR3K9Jq6kZKQeKtmBa8PrPP&#10;JE32bZpdNf77rlDocZiZb5j1ZrCtuFDva8canmYKBHHhTM2lhq/P7XQJwgdkg61j0nAjD5v0YbTG&#10;xLgr7+mSh1JECPsENVQhdImUvqjIop+5jjh6J9dbDFH2pTQ9XiPctnKu1LO0WHNcqLCj94qKJj9b&#10;DVnmvz9UHgaV/eyaQzGfHFeetB4/Dm+vIAIN4T/8194ZDYvFC9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0uH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80" o:spid="_x0000_s104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f9cAA&#10;AADcAAAADwAAAGRycy9kb3ducmV2LnhtbERPTYvCMBC9C/6HMIIXWRNFZLdrFBGk3sQq7HW2mW27&#10;NpPaRK3/3hwEj4/3vVh1thY3an3lWMNkrEAQ585UXGg4HbcfnyB8QDZYOyYND/KwWvZ7C0yMu/OB&#10;blkoRAxhn6CGMoQmkdLnJVn0Y9cQR+7PtRZDhG0hTYv3GG5rOVVqLi1WHBtKbGhTUn7OrlZDmvr/&#10;vcpCp9LL7vyTT0e/X560Hg669TeIQF14i1/undEwm8W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Df9c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group>
                <v:group id="Group 181" o:spid="_x0000_s1049" style="position:absolute;left:7797;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AutoShape 182" o:spid="_x0000_s105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FLsEA&#10;AADcAAAADwAAAGRycy9kb3ducmV2LnhtbERPz2vCMBS+D/wfwhO8DE2UTbQaRQZSb7JO8Ppsnm21&#10;eemaTOt/bw7Cjh/f7+W6s7W4UesrxxrGIwWCOHem4kLD4Wc7nIHwAdlg7Zg0PMjDetV7W2Ji3J2/&#10;6ZaFQsQQ9glqKENoEil9XpJFP3INceTOrrUYImwLaVq8x3Bby4lSU2mx4thQYkNfJeXX7M9qSFN/&#10;2assdCr93V2P+eT9NPek9aDfbRYgAnXhX/xy74yGj88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S7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183" o:spid="_x0000_s105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gtcUA&#10;AADcAAAADwAAAGRycy9kb3ducmV2LnhtbESPQWvCQBSE74L/YXlCL6K7ipU2upFSKPFWTIVen9nX&#10;JCb7Ns1uNf77rlDocZiZb5jtbrCtuFDva8caFnMFgrhwpuZSw/HjbfYEwgdkg61j0nAjD7t0PNpi&#10;YtyVD3TJQykihH2CGqoQukRKX1Rk0c9dRxy9L9dbDFH2pTQ9XiPctnKp1FparDkuVNjRa0VFk/9Y&#10;DVnmz+8qD4PKvvfNZ7Gcnp49af0wGV42IAIN4T/8194bDavH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1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84" o:spid="_x0000_s105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sUA&#10;AADcAAAADwAAAGRycy9kb3ducmV2LnhtbESPQWvCQBSE7wX/w/KEXkqz29BKja4ihRJvxSh4fWaf&#10;STT7Ns1uNf33XaHgcZiZb5j5crCtuFDvG8caXhIFgrh0puFKw277+fwOwgdkg61j0vBLHpaL0cMc&#10;M+OuvKFLESoRIewz1FCH0GVS+rImiz5xHXH0jq63GKLsK2l6vEa4bWWq1ERabDgu1NjRR03lufix&#10;GvLcn75UEQaVf6/P+zJ9Okw9af04HlYzEIGGcA//t9dGw+tb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X7C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85" o:spid="_x0000_s105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bWcQA&#10;AADcAAAADwAAAGRycy9kb3ducmV2LnhtbESPQWvCQBSE74L/YXmCF9Hd2lpqdBURSrwVY8Hra/aZ&#10;RLNv0+yq6b/vFgoeh5n5hlmuO1uLG7W+cqzhaaJAEOfOVFxo+Dy8j99A+IBssHZMGn7Iw3rV7y0x&#10;Me7Oe7ploRARwj5BDWUITSKlz0uy6CeuIY7eybUWQ5RtIU2L9wi3tZwq9SotVhwXSmxoW1J+ya5W&#10;Q5r684fKQqfS793lmE9HX3NPWg8H3WYBIlAXHuH/9s5oeJk9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21n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86" o:spid="_x0000_s105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DLcUA&#10;AADcAAAADwAAAGRycy9kb3ducmV2LnhtbESPQWvCQBSE70L/w/IKXkR3K7Zo6kZKQeKtmBa8PrPP&#10;JE32bZpdNf77rlDocZiZb5j1ZrCtuFDva8canmYKBHHhTM2lhq/P7XQJwgdkg61j0nAjD5v0YbTG&#10;xLgr7+mSh1JECPsENVQhdImUvqjIop+5jjh6J9dbDFH2pTQ9XiPctnKu1Iu0WHNcqLCj94qKJj9b&#10;DVnmvz9UHgaV/eyaQzGfHFeetB4/Dm+vIAIN4T/8194ZDYvn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Mt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87" o:spid="_x0000_s105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mtsQA&#10;AADcAAAADwAAAGRycy9kb3ducmV2LnhtbESPQWvCQBSE70L/w/IKXkR3FS2auooIEm+lseD1mX0m&#10;qdm3Mbtq+u+7hYLHYWa+YZbrztbiTq2vHGsYjxQI4tyZigsNX4fdcA7CB2SDtWPS8EMe1quX3hIT&#10;4x78SfcsFCJC2CeooQyhSaT0eUkW/cg1xNE7u9ZiiLItpGnxEeG2lhOl3qTFiuNCiQ1tS8ov2c1q&#10;SFP//aGy0Kn0ur8c88ngtPCkdf+127yDCNSFZ/i/vTcaprM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5r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88" o:spid="_x0000_s105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4wcUA&#10;AADcAAAADwAAAGRycy9kb3ducmV2LnhtbESPQWvCQBSE74L/YXlCL6K7lVY0dROkUOKtmApen9nX&#10;JJp9m2a3mv77rlDocZiZb5hNNthWXKn3jWMNj3MFgrh0puFKw+HjbbYC4QOywdYxafghD1k6Hm0w&#10;Me7Ge7oWoRIRwj5BDXUIXSKlL2uy6OeuI47ep+sthij7SpoebxFuW7lQaiktNhwXauzotabyUnxb&#10;DXnuz++qCIPKv3aXY7mYntaetH6YDNsXEIGG8B/+a++MhqfnJ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njB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189" o:spid="_x0000_s105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dWsQA&#10;AADcAAAADwAAAGRycy9kb3ducmV2LnhtbESPQWvCQBSE74L/YXmCF9HdSmtrdBURSrwVY8Hra/aZ&#10;RLNv0+yq6b/vFgoeh5n5hlmuO1uLG7W+cqzhaaJAEOfOVFxo+Dy8j99A+IBssHZMGn7Iw3rV7y0x&#10;Me7Oe7ploRARwj5BDWUITSKlz0uy6CeuIY7eybUWQ5RtIU2L9wi3tZwqNZMWK44LJTa0LSm/ZFer&#10;IU39+UNloVPp9+5yzKejr7knrYeDbrMAEagLj/B/e2c0PL+8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3Vr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90" o:spid="_x0000_s105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KMEA&#10;AADcAAAADwAAAGRycy9kb3ducmV2LnhtbERPz2vCMBS+D/wfwhO8DE2UTbQaRQZSb7JO8Ppsnm21&#10;eemaTOt/bw7Cjh/f7+W6s7W4UesrxxrGIwWCOHem4kLD4Wc7nIHwAdlg7Zg0PMjDetV7W2Ji3J2/&#10;6ZaFQsQQ9glqKENoEil9XpJFP3INceTOrrUYImwLaVq8x3Bby4lSU2mx4thQYkNfJeXX7M9qSFN/&#10;2assdCr93V2P+eT9NPek9aDfbRYgAnXhX/xy74yGj8+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JSSj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group>
                <v:shape id="AutoShape 191" o:spid="_x0000_s1059" style="position:absolute;left:1119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ss8QA&#10;AADcAAAADwAAAGRycy9kb3ducmV2LnhtbESPQWvCQBSE74X+h+UVvBTdVWrR6CpFkHiTxoLXZ/aZ&#10;pGbfxuyq6b93C4LHYWa+YebLztbiSq2vHGsYDhQI4tyZigsNP7t1fwLCB2SDtWPS8EcelovXlzkm&#10;xt34m65ZKESEsE9QQxlCk0jp85Is+oFriKN3dK3FEGVbSNPiLcJtLUdKfUqLFceFEhtalZSfsovV&#10;kKb+d6uy0Kn0vDnt89H7YepJ695b9zUDEagLz/CjvTEaPsZT+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7L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192" o:spid="_x0000_s1060" style="position:absolute;left:11576;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Pk8AA&#10;AADcAAAADwAAAGRycy9kb3ducmV2LnhtbERPTYvCMBC9L/gfwgheljVRRNyuUUSQehOr4HW2Gdtq&#10;M6lN1PrvzWFhj4/3PV92thYPan3lWMNoqEAQ585UXGg4HjZfMxA+IBusHZOGF3lYLnofc0yMe/Ke&#10;HlkoRAxhn6CGMoQmkdLnJVn0Q9cQR+7sWoshwraQpsVnDLe1HCs1lRYrjg0lNrQuKb9md6shTf1l&#10;p7LQqfS2vZ7y8efvtyetB/1u9QMiUBf+xX/urdEwmcb5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OPk8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Text Box 193" o:spid="_x0000_s1061" type="#_x0000_t202" style="position:absolute;left:459;top:384;width:5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14:paraId="30F1790C" w14:textId="77777777" w:rsidR="00C204CE" w:rsidRPr="008D18E5" w:rsidRDefault="00C204CE">
                        <w:pPr>
                          <w:rPr>
                            <w:rFonts w:ascii="Arial" w:hAnsi="Arial" w:cs="Arial"/>
                            <w:b/>
                            <w:color w:val="FFFFFF"/>
                            <w:sz w:val="32"/>
                            <w:szCs w:val="32"/>
                          </w:rPr>
                        </w:pPr>
                        <w:r w:rsidRPr="008D18E5">
                          <w:rPr>
                            <w:rFonts w:ascii="Arial" w:hAnsi="Arial" w:cs="Arial"/>
                            <w:b/>
                            <w:color w:val="FFFFFF"/>
                            <w:sz w:val="32"/>
                            <w:szCs w:val="32"/>
                          </w:rPr>
                          <w:t>4</w:t>
                        </w:r>
                      </w:p>
                    </w:txbxContent>
                  </v:textbox>
                </v:shape>
              </v:group>
            </w:pict>
          </mc:Fallback>
        </mc:AlternateContent>
      </w:r>
    </w:p>
    <w:p w14:paraId="47ED0BC3" w14:textId="77777777" w:rsidR="00A12439" w:rsidRDefault="00A12439" w:rsidP="00D61C81"/>
    <w:p w14:paraId="70743F97" w14:textId="44AAD2C3" w:rsidR="00D61C81" w:rsidRPr="00D61C81" w:rsidRDefault="00A84143" w:rsidP="00D61C81">
      <w:r>
        <w:rPr>
          <w:noProof/>
          <w:lang w:eastAsia="fr-FR"/>
        </w:rPr>
        <mc:AlternateContent>
          <mc:Choice Requires="wps">
            <w:drawing>
              <wp:anchor distT="36576" distB="36576" distL="36576" distR="36576" simplePos="0" relativeHeight="251633664" behindDoc="0" locked="0" layoutInCell="1" allowOverlap="1" wp14:anchorId="5AF10B28" wp14:editId="7E9F4F72">
                <wp:simplePos x="0" y="0"/>
                <wp:positionH relativeFrom="page">
                  <wp:posOffset>83127</wp:posOffset>
                </wp:positionH>
                <wp:positionV relativeFrom="paragraph">
                  <wp:posOffset>70420</wp:posOffset>
                </wp:positionV>
                <wp:extent cx="7634679" cy="843090"/>
                <wp:effectExtent l="0" t="0" r="4445" b="0"/>
                <wp:wrapNone/>
                <wp:docPr id="4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4679" cy="84309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0B23D0F4" w14:textId="77777777" w:rsidR="003B1213" w:rsidRDefault="003B1213" w:rsidP="003B1213">
                            <w:pPr>
                              <w:widowControl w:val="0"/>
                              <w:shd w:val="clear" w:color="auto" w:fill="BFBFBF"/>
                              <w:jc w:val="center"/>
                              <w:rPr>
                                <w:rFonts w:ascii="Calibri" w:hAnsi="Calibri" w:cs="Arial"/>
                                <w:b/>
                                <w:color w:val="0070C0"/>
                                <w:spacing w:val="20"/>
                                <w:sz w:val="22"/>
                                <w:szCs w:val="32"/>
                              </w:rPr>
                            </w:pPr>
                          </w:p>
                          <w:p w14:paraId="5B067276" w14:textId="77777777" w:rsidR="003B1213" w:rsidRDefault="00C204CE" w:rsidP="003B1213">
                            <w:pPr>
                              <w:widowControl w:val="0"/>
                              <w:shd w:val="clear" w:color="auto" w:fill="BFBFBF"/>
                              <w:jc w:val="center"/>
                              <w:rPr>
                                <w:rFonts w:ascii="Calibri" w:hAnsi="Calibri" w:cs="Arial"/>
                                <w:b/>
                                <w:color w:val="0070C0"/>
                                <w:spacing w:val="20"/>
                                <w:sz w:val="22"/>
                                <w:szCs w:val="32"/>
                              </w:rPr>
                            </w:pPr>
                            <w:r w:rsidRPr="00A12439">
                              <w:rPr>
                                <w:rFonts w:ascii="Calibri" w:hAnsi="Calibri" w:cs="Arial"/>
                                <w:b/>
                                <w:color w:val="0070C0"/>
                                <w:spacing w:val="20"/>
                                <w:sz w:val="22"/>
                                <w:szCs w:val="32"/>
                              </w:rPr>
                              <w:t xml:space="preserve">Un personnage </w:t>
                            </w:r>
                            <w:r w:rsidR="00A12439" w:rsidRPr="00A12439">
                              <w:rPr>
                                <w:rFonts w:ascii="Calibri" w:hAnsi="Calibri" w:cs="Arial"/>
                                <w:b/>
                                <w:color w:val="0070C0"/>
                                <w:spacing w:val="20"/>
                                <w:sz w:val="22"/>
                                <w:szCs w:val="32"/>
                              </w:rPr>
                              <w:t xml:space="preserve">de l’après-guerre </w:t>
                            </w:r>
                          </w:p>
                          <w:p w14:paraId="46891157" w14:textId="2E74F546" w:rsidR="003B1213" w:rsidRDefault="003B1213" w:rsidP="003B1213">
                            <w:pPr>
                              <w:widowControl w:val="0"/>
                              <w:shd w:val="clear" w:color="auto" w:fill="BFBFBF"/>
                              <w:jc w:val="center"/>
                              <w:rPr>
                                <w:rFonts w:ascii="Calibri" w:hAnsi="Calibri" w:cs="Arial"/>
                                <w:b/>
                                <w:color w:val="0070C0"/>
                                <w:spacing w:val="20"/>
                                <w:sz w:val="22"/>
                                <w:szCs w:val="32"/>
                              </w:rPr>
                            </w:pPr>
                            <w:r w:rsidRPr="00A12439">
                              <w:rPr>
                                <w:rFonts w:ascii="Calibri" w:hAnsi="Calibri" w:cs="Arial"/>
                                <w:b/>
                                <w:color w:val="0070C0"/>
                                <w:spacing w:val="20"/>
                                <w:sz w:val="22"/>
                                <w:szCs w:val="32"/>
                              </w:rPr>
                              <w:t>Emblématique</w:t>
                            </w:r>
                            <w:r w:rsidR="00C204CE" w:rsidRPr="00A12439">
                              <w:rPr>
                                <w:rFonts w:ascii="Calibri" w:hAnsi="Calibri" w:cs="Arial"/>
                                <w:b/>
                                <w:color w:val="0070C0"/>
                                <w:spacing w:val="20"/>
                                <w:sz w:val="22"/>
                                <w:szCs w:val="32"/>
                              </w:rPr>
                              <w:t xml:space="preserve"> pour la construction de la paix et d’une </w:t>
                            </w:r>
                          </w:p>
                          <w:p w14:paraId="4D96257E" w14:textId="136B0176" w:rsidR="00C204CE" w:rsidRPr="00A12439" w:rsidRDefault="00C204CE" w:rsidP="003B1213">
                            <w:pPr>
                              <w:widowControl w:val="0"/>
                              <w:shd w:val="clear" w:color="auto" w:fill="BFBFBF"/>
                              <w:jc w:val="center"/>
                              <w:rPr>
                                <w:rFonts w:ascii="Calibri" w:hAnsi="Calibri" w:cs="Arial"/>
                                <w:b/>
                                <w:color w:val="0070C0"/>
                                <w:sz w:val="22"/>
                                <w:szCs w:val="32"/>
                              </w:rPr>
                            </w:pPr>
                            <w:r w:rsidRPr="00A12439">
                              <w:rPr>
                                <w:rFonts w:ascii="Calibri" w:hAnsi="Calibri" w:cs="Arial"/>
                                <w:b/>
                                <w:color w:val="0070C0"/>
                                <w:spacing w:val="20"/>
                                <w:sz w:val="22"/>
                                <w:szCs w:val="32"/>
                              </w:rPr>
                              <w:t>Europe unie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0B28" id="Text Box 34" o:spid="_x0000_s1062" type="#_x0000_t202" style="position:absolute;margin-left:6.55pt;margin-top:5.55pt;width:601.15pt;height:66.4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SmbQIAAJIEAAAOAAAAZHJzL2Uyb0RvYy54bWysVNtu2zAMfR+wfxD07vqm+IY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" filled="f" stroked="f">
                <v:textbox inset="2.88pt,2.88pt,2.88pt,2.88pt">
                  <w:txbxContent>
                    <w:p w14:paraId="0B23D0F4" w14:textId="77777777" w:rsidR="003B1213" w:rsidRDefault="003B1213" w:rsidP="003B1213">
                      <w:pPr>
                        <w:widowControl w:val="0"/>
                        <w:shd w:val="clear" w:color="auto" w:fill="BFBFBF"/>
                        <w:jc w:val="center"/>
                        <w:rPr>
                          <w:rFonts w:ascii="Calibri" w:hAnsi="Calibri" w:cs="Arial"/>
                          <w:b/>
                          <w:color w:val="0070C0"/>
                          <w:spacing w:val="20"/>
                          <w:sz w:val="22"/>
                          <w:szCs w:val="32"/>
                        </w:rPr>
                      </w:pPr>
                    </w:p>
                    <w:p w14:paraId="5B067276" w14:textId="77777777" w:rsidR="003B1213" w:rsidRDefault="00C204CE" w:rsidP="003B1213">
                      <w:pPr>
                        <w:widowControl w:val="0"/>
                        <w:shd w:val="clear" w:color="auto" w:fill="BFBFBF"/>
                        <w:jc w:val="center"/>
                        <w:rPr>
                          <w:rFonts w:ascii="Calibri" w:hAnsi="Calibri" w:cs="Arial"/>
                          <w:b/>
                          <w:color w:val="0070C0"/>
                          <w:spacing w:val="20"/>
                          <w:sz w:val="22"/>
                          <w:szCs w:val="32"/>
                        </w:rPr>
                      </w:pPr>
                      <w:r w:rsidRPr="00A12439">
                        <w:rPr>
                          <w:rFonts w:ascii="Calibri" w:hAnsi="Calibri" w:cs="Arial"/>
                          <w:b/>
                          <w:color w:val="0070C0"/>
                          <w:spacing w:val="20"/>
                          <w:sz w:val="22"/>
                          <w:szCs w:val="32"/>
                        </w:rPr>
                        <w:t xml:space="preserve">Un personnage </w:t>
                      </w:r>
                      <w:r w:rsidR="00A12439" w:rsidRPr="00A12439">
                        <w:rPr>
                          <w:rFonts w:ascii="Calibri" w:hAnsi="Calibri" w:cs="Arial"/>
                          <w:b/>
                          <w:color w:val="0070C0"/>
                          <w:spacing w:val="20"/>
                          <w:sz w:val="22"/>
                          <w:szCs w:val="32"/>
                        </w:rPr>
                        <w:t xml:space="preserve">de l’après-guerre </w:t>
                      </w:r>
                    </w:p>
                    <w:p w14:paraId="46891157" w14:textId="2E74F546" w:rsidR="003B1213" w:rsidRDefault="003B1213" w:rsidP="003B1213">
                      <w:pPr>
                        <w:widowControl w:val="0"/>
                        <w:shd w:val="clear" w:color="auto" w:fill="BFBFBF"/>
                        <w:jc w:val="center"/>
                        <w:rPr>
                          <w:rFonts w:ascii="Calibri" w:hAnsi="Calibri" w:cs="Arial"/>
                          <w:b/>
                          <w:color w:val="0070C0"/>
                          <w:spacing w:val="20"/>
                          <w:sz w:val="22"/>
                          <w:szCs w:val="32"/>
                        </w:rPr>
                      </w:pPr>
                      <w:r w:rsidRPr="00A12439">
                        <w:rPr>
                          <w:rFonts w:ascii="Calibri" w:hAnsi="Calibri" w:cs="Arial"/>
                          <w:b/>
                          <w:color w:val="0070C0"/>
                          <w:spacing w:val="20"/>
                          <w:sz w:val="22"/>
                          <w:szCs w:val="32"/>
                        </w:rPr>
                        <w:t>Emblématique</w:t>
                      </w:r>
                      <w:r w:rsidR="00C204CE" w:rsidRPr="00A12439">
                        <w:rPr>
                          <w:rFonts w:ascii="Calibri" w:hAnsi="Calibri" w:cs="Arial"/>
                          <w:b/>
                          <w:color w:val="0070C0"/>
                          <w:spacing w:val="20"/>
                          <w:sz w:val="22"/>
                          <w:szCs w:val="32"/>
                        </w:rPr>
                        <w:t xml:space="preserve"> pour la construction de la paix et d’une </w:t>
                      </w:r>
                    </w:p>
                    <w:p w14:paraId="4D96257E" w14:textId="136B0176" w:rsidR="00C204CE" w:rsidRPr="00A12439" w:rsidRDefault="00C204CE" w:rsidP="003B1213">
                      <w:pPr>
                        <w:widowControl w:val="0"/>
                        <w:shd w:val="clear" w:color="auto" w:fill="BFBFBF"/>
                        <w:jc w:val="center"/>
                        <w:rPr>
                          <w:rFonts w:ascii="Calibri" w:hAnsi="Calibri" w:cs="Arial"/>
                          <w:b/>
                          <w:color w:val="0070C0"/>
                          <w:sz w:val="22"/>
                          <w:szCs w:val="32"/>
                        </w:rPr>
                      </w:pPr>
                      <w:r w:rsidRPr="00A12439">
                        <w:rPr>
                          <w:rFonts w:ascii="Calibri" w:hAnsi="Calibri" w:cs="Arial"/>
                          <w:b/>
                          <w:color w:val="0070C0"/>
                          <w:spacing w:val="20"/>
                          <w:sz w:val="22"/>
                          <w:szCs w:val="32"/>
                        </w:rPr>
                        <w:t>Europe unie</w:t>
                      </w:r>
                    </w:p>
                  </w:txbxContent>
                </v:textbox>
                <w10:wrap anchorx="page"/>
              </v:shape>
            </w:pict>
          </mc:Fallback>
        </mc:AlternateContent>
      </w:r>
    </w:p>
    <w:p w14:paraId="36B87EF7" w14:textId="464B7608" w:rsidR="00D61C81" w:rsidRPr="00D61C81" w:rsidRDefault="00D61C81" w:rsidP="00D61C81"/>
    <w:p w14:paraId="5EEB8DFD" w14:textId="4DB9870D" w:rsidR="00D61C81" w:rsidRPr="00D61C81" w:rsidRDefault="00D61C81" w:rsidP="00D61C81"/>
    <w:p w14:paraId="0DB30EF6" w14:textId="1D62132A" w:rsidR="00D61C81" w:rsidRPr="00D61C81" w:rsidRDefault="00D61C81" w:rsidP="00D61C81"/>
    <w:p w14:paraId="2951A3FF" w14:textId="00CFE267" w:rsidR="00D61C81" w:rsidRPr="00D61C81" w:rsidRDefault="00D61C81" w:rsidP="00D61C81"/>
    <w:p w14:paraId="3C0D430E" w14:textId="78C632B0" w:rsidR="00D61C81" w:rsidRPr="00D61C81" w:rsidRDefault="00667A02" w:rsidP="00D61C81">
      <w:r>
        <w:rPr>
          <w:noProof/>
          <w:lang w:eastAsia="fr-FR"/>
        </w:rPr>
        <mc:AlternateContent>
          <mc:Choice Requires="wps">
            <w:drawing>
              <wp:anchor distT="0" distB="0" distL="114300" distR="114300" simplePos="0" relativeHeight="251724288" behindDoc="0" locked="0" layoutInCell="1" allowOverlap="1" wp14:anchorId="1652E34E" wp14:editId="43E5674F">
                <wp:simplePos x="0" y="0"/>
                <wp:positionH relativeFrom="column">
                  <wp:posOffset>1765935</wp:posOffset>
                </wp:positionH>
                <wp:positionV relativeFrom="paragraph">
                  <wp:posOffset>79565</wp:posOffset>
                </wp:positionV>
                <wp:extent cx="5497830" cy="3811270"/>
                <wp:effectExtent l="0" t="0" r="26670" b="17780"/>
                <wp:wrapSquare wrapText="bothSides"/>
                <wp:docPr id="16" name="Zone de texte 16"/>
                <wp:cNvGraphicFramePr/>
                <a:graphic xmlns:a="http://schemas.openxmlformats.org/drawingml/2006/main">
                  <a:graphicData uri="http://schemas.microsoft.com/office/word/2010/wordprocessingShape">
                    <wps:wsp>
                      <wps:cNvSpPr txBox="1"/>
                      <wps:spPr>
                        <a:xfrm>
                          <a:off x="0" y="0"/>
                          <a:ext cx="5497830" cy="3811270"/>
                        </a:xfrm>
                        <a:prstGeom prst="rect">
                          <a:avLst/>
                        </a:prstGeom>
                        <a:solidFill>
                          <a:schemeClr val="bg1"/>
                        </a:solidFill>
                        <a:ln>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6F7FC0E4" w14:textId="77777777" w:rsidR="00667A02" w:rsidRDefault="00667A02" w:rsidP="00424B30">
                            <w:pPr>
                              <w:jc w:val="both"/>
                              <w:rPr>
                                <w:rFonts w:ascii="Helvetica" w:hAnsi="Helvetica"/>
                                <w:sz w:val="22"/>
                              </w:rPr>
                            </w:pPr>
                          </w:p>
                          <w:p w14:paraId="5BA9B88B" w14:textId="08B01C23" w:rsidR="009C06CF" w:rsidRDefault="00722AC3" w:rsidP="00424B30">
                            <w:pPr>
                              <w:jc w:val="both"/>
                              <w:rPr>
                                <w:rFonts w:ascii="Helvetica" w:hAnsi="Helvetica"/>
                                <w:sz w:val="22"/>
                              </w:rPr>
                            </w:pPr>
                            <w:r>
                              <w:rPr>
                                <w:rFonts w:ascii="Helvetica" w:hAnsi="Helvetica"/>
                                <w:sz w:val="22"/>
                              </w:rPr>
                              <w:t>Louise Weiss, né en janvier 1893 et morte en mai 1983, est une femme politique, et militante française</w:t>
                            </w:r>
                            <w:r w:rsidR="004E6BC1">
                              <w:rPr>
                                <w:rFonts w:ascii="Helvetica" w:hAnsi="Helvetica"/>
                                <w:sz w:val="22"/>
                              </w:rPr>
                              <w:t xml:space="preserve"> pacifiste</w:t>
                            </w:r>
                            <w:r>
                              <w:rPr>
                                <w:rFonts w:ascii="Helvetica" w:hAnsi="Helvetica"/>
                                <w:sz w:val="22"/>
                              </w:rPr>
                              <w:t>.</w:t>
                            </w:r>
                          </w:p>
                          <w:p w14:paraId="0703548D" w14:textId="77777777" w:rsidR="00722AC3" w:rsidRDefault="00722AC3" w:rsidP="0066340C">
                            <w:pPr>
                              <w:jc w:val="both"/>
                              <w:rPr>
                                <w:rFonts w:ascii="Helvetica" w:hAnsi="Helvetica"/>
                                <w:sz w:val="22"/>
                              </w:rPr>
                            </w:pPr>
                          </w:p>
                          <w:p w14:paraId="16133269" w14:textId="4CEDD046" w:rsidR="00822F23" w:rsidRDefault="004E6BC1" w:rsidP="0066340C">
                            <w:pPr>
                              <w:jc w:val="both"/>
                              <w:rPr>
                                <w:rFonts w:ascii="Helvetica" w:hAnsi="Helvetica"/>
                                <w:sz w:val="22"/>
                              </w:rPr>
                            </w:pPr>
                            <w:r>
                              <w:rPr>
                                <w:rFonts w:ascii="Helvetica" w:hAnsi="Helvetica"/>
                                <w:sz w:val="22"/>
                              </w:rPr>
                              <w:t>Issue d’une famille franco-allemande très engagée dans la vie publique, la jeune femme,</w:t>
                            </w:r>
                            <w:r w:rsidR="00DB0E21">
                              <w:rPr>
                                <w:rFonts w:ascii="Helvetica" w:hAnsi="Helvetica"/>
                                <w:sz w:val="22"/>
                              </w:rPr>
                              <w:t xml:space="preserve"> audacieuse, décide de participer à la 4</w:t>
                            </w:r>
                            <w:r w:rsidR="00DB0E21" w:rsidRPr="00DB0E21">
                              <w:rPr>
                                <w:rFonts w:ascii="Helvetica" w:hAnsi="Helvetica"/>
                                <w:sz w:val="22"/>
                                <w:vertAlign w:val="superscript"/>
                              </w:rPr>
                              <w:t>ème</w:t>
                            </w:r>
                            <w:r w:rsidR="00DB0E21">
                              <w:rPr>
                                <w:rFonts w:ascii="Helvetica" w:hAnsi="Helvetica"/>
                                <w:sz w:val="22"/>
                              </w:rPr>
                              <w:t xml:space="preserve"> armée de la grande guerre : les infirmières. Ainsi marquée par les atrocités du conflit, elle se lance en 1934 dans la rédaction d’un hebdomadaire international intitulé : </w:t>
                            </w:r>
                            <w:r w:rsidR="00905B55">
                              <w:rPr>
                                <w:rFonts w:ascii="Helvetica" w:hAnsi="Helvetica"/>
                                <w:sz w:val="22"/>
                              </w:rPr>
                              <w:t>« L’Europe Nouvelle ». Ce titre</w:t>
                            </w:r>
                            <w:r w:rsidR="00A142B9">
                              <w:rPr>
                                <w:rFonts w:ascii="Helvetica" w:hAnsi="Helvetica"/>
                                <w:sz w:val="22"/>
                              </w:rPr>
                              <w:t xml:space="preserve"> très fidèle à la lutte qu’elle veut mener, illustre la volonté de reconstruire la paix et de rétablir une égalité entre les Hommes.</w:t>
                            </w:r>
                            <w:r w:rsidR="00DA20BA">
                              <w:rPr>
                                <w:rFonts w:ascii="Helvetica" w:hAnsi="Helvetica"/>
                                <w:sz w:val="22"/>
                              </w:rPr>
                              <w:t xml:space="preserve"> Cette revue politique, destinée principalement aux élites dirigeantes de toutes les nations, œuvre pour la réconciliation franco-allemande, l’amélioration des relations internationales mais également intra nationales comme entre la Russie de Lénine et celle de Staline. Ce journal vise </w:t>
                            </w:r>
                            <w:r w:rsidR="00585BA8">
                              <w:rPr>
                                <w:rFonts w:ascii="Helvetica" w:hAnsi="Helvetica"/>
                                <w:sz w:val="22"/>
                              </w:rPr>
                              <w:t>prioritairement à assurer u</w:t>
                            </w:r>
                            <w:r w:rsidR="00822F23">
                              <w:rPr>
                                <w:rFonts w:ascii="Helvetica" w:hAnsi="Helvetica"/>
                                <w:sz w:val="22"/>
                              </w:rPr>
                              <w:t xml:space="preserve">ne pérennité </w:t>
                            </w:r>
                            <w:r w:rsidR="00585BA8">
                              <w:rPr>
                                <w:rFonts w:ascii="Helvetica" w:hAnsi="Helvetica"/>
                                <w:sz w:val="22"/>
                              </w:rPr>
                              <w:t xml:space="preserve">de la Société des Nations. </w:t>
                            </w:r>
                            <w:r w:rsidR="00822F23">
                              <w:rPr>
                                <w:rFonts w:ascii="Helvetica" w:hAnsi="Helvetica"/>
                                <w:sz w:val="22"/>
                              </w:rPr>
                              <w:t>Pour cette grand</w:t>
                            </w:r>
                            <w:r w:rsidR="00053871">
                              <w:rPr>
                                <w:rFonts w:ascii="Helvetica" w:hAnsi="Helvetica"/>
                                <w:sz w:val="22"/>
                              </w:rPr>
                              <w:t>e</w:t>
                            </w:r>
                            <w:r w:rsidR="00822F23">
                              <w:rPr>
                                <w:rFonts w:ascii="Helvetica" w:hAnsi="Helvetica"/>
                                <w:sz w:val="22"/>
                              </w:rPr>
                              <w:t xml:space="preserve"> féministe</w:t>
                            </w:r>
                            <w:r w:rsidR="00053871">
                              <w:rPr>
                                <w:rFonts w:ascii="Helvetica" w:hAnsi="Helvetica"/>
                                <w:sz w:val="22"/>
                              </w:rPr>
                              <w:t>, la paix ne peut subsister tan</w:t>
                            </w:r>
                            <w:r w:rsidR="001E0222">
                              <w:rPr>
                                <w:rFonts w:ascii="Helvetica" w:hAnsi="Helvetica"/>
                                <w:sz w:val="22"/>
                              </w:rPr>
                              <w:t xml:space="preserve">t que les femmes ne votent pas. L’obtention du droit de vote devient alors pour elle une priorité et un aspect essentiel à la reconstruction d’une Europe stable et unie. </w:t>
                            </w:r>
                          </w:p>
                          <w:p w14:paraId="2B0A036F" w14:textId="77777777" w:rsidR="00053871" w:rsidRDefault="00053871" w:rsidP="0066340C">
                            <w:pPr>
                              <w:jc w:val="both"/>
                              <w:rPr>
                                <w:rFonts w:ascii="Helvetica" w:hAnsi="Helvetica"/>
                                <w:sz w:val="22"/>
                              </w:rPr>
                            </w:pPr>
                          </w:p>
                          <w:p w14:paraId="0C773E20" w14:textId="4A62D763" w:rsidR="00585BA8" w:rsidRDefault="00424B30" w:rsidP="0066340C">
                            <w:pPr>
                              <w:jc w:val="both"/>
                              <w:rPr>
                                <w:rFonts w:ascii="Helvetica" w:hAnsi="Helvetica"/>
                                <w:sz w:val="22"/>
                              </w:rPr>
                            </w:pPr>
                            <w:r>
                              <w:rPr>
                                <w:rFonts w:ascii="Helvetica" w:hAnsi="Helvetica"/>
                                <w:sz w:val="22"/>
                              </w:rPr>
                              <w:t>C</w:t>
                            </w:r>
                            <w:r w:rsidR="00822F23">
                              <w:rPr>
                                <w:rFonts w:ascii="Helvetica" w:hAnsi="Helvetica"/>
                                <w:sz w:val="22"/>
                              </w:rPr>
                              <w:t>ependant au seuil de la Seconde Guerre Mondiale, face à la montée du fascisme, elle fait le récit du naufrage de l’Europe</w:t>
                            </w:r>
                            <w:r w:rsidR="00053871">
                              <w:rPr>
                                <w:rFonts w:ascii="Helvetica" w:hAnsi="Helvetica"/>
                                <w:sz w:val="22"/>
                              </w:rPr>
                              <w:t xml:space="preserve"> dans les « Mémoires d’une Européenne ». Cet écrit traverse les âges, puisqu’il retrace très précisément les causes de cet échec, ainsi il permet aujourd’hui de le comprendre et apporte un soutien historique pour ne pas refaire les mêmes erreurs.  </w:t>
                            </w:r>
                          </w:p>
                          <w:p w14:paraId="6D571E1C" w14:textId="77777777" w:rsidR="004E6BC1" w:rsidRPr="00A87CE4" w:rsidRDefault="004E6BC1" w:rsidP="00A87CE4">
                            <w:pP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E34E" id="Zone de texte 16" o:spid="_x0000_s1063" type="#_x0000_t202" style="position:absolute;margin-left:139.05pt;margin-top:6.25pt;width:432.9pt;height:300.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" fillcolor="white [3212]" strokecolor="yellow">
                <v:textbox>
                  <w:txbxContent>
                    <w:p w14:paraId="6F7FC0E4" w14:textId="77777777" w:rsidR="00667A02" w:rsidRDefault="00667A02" w:rsidP="00424B30">
                      <w:pPr>
                        <w:jc w:val="both"/>
                        <w:rPr>
                          <w:rFonts w:ascii="Helvetica" w:hAnsi="Helvetica"/>
                          <w:sz w:val="22"/>
                        </w:rPr>
                      </w:pPr>
                    </w:p>
                    <w:p w14:paraId="5BA9B88B" w14:textId="08B01C23" w:rsidR="009C06CF" w:rsidRDefault="00722AC3" w:rsidP="00424B30">
                      <w:pPr>
                        <w:jc w:val="both"/>
                        <w:rPr>
                          <w:rFonts w:ascii="Helvetica" w:hAnsi="Helvetica"/>
                          <w:sz w:val="22"/>
                        </w:rPr>
                      </w:pPr>
                      <w:r>
                        <w:rPr>
                          <w:rFonts w:ascii="Helvetica" w:hAnsi="Helvetica"/>
                          <w:sz w:val="22"/>
                        </w:rPr>
                        <w:t>Louise Weiss, né en janvier 1893 et morte en mai 1983, est une femme politique, et militante française</w:t>
                      </w:r>
                      <w:r w:rsidR="004E6BC1">
                        <w:rPr>
                          <w:rFonts w:ascii="Helvetica" w:hAnsi="Helvetica"/>
                          <w:sz w:val="22"/>
                        </w:rPr>
                        <w:t xml:space="preserve"> pacifiste</w:t>
                      </w:r>
                      <w:r>
                        <w:rPr>
                          <w:rFonts w:ascii="Helvetica" w:hAnsi="Helvetica"/>
                          <w:sz w:val="22"/>
                        </w:rPr>
                        <w:t>.</w:t>
                      </w:r>
                    </w:p>
                    <w:p w14:paraId="0703548D" w14:textId="77777777" w:rsidR="00722AC3" w:rsidRDefault="00722AC3" w:rsidP="0066340C">
                      <w:pPr>
                        <w:jc w:val="both"/>
                        <w:rPr>
                          <w:rFonts w:ascii="Helvetica" w:hAnsi="Helvetica"/>
                          <w:sz w:val="22"/>
                        </w:rPr>
                      </w:pPr>
                    </w:p>
                    <w:p w14:paraId="16133269" w14:textId="4CEDD046" w:rsidR="00822F23" w:rsidRDefault="004E6BC1" w:rsidP="0066340C">
                      <w:pPr>
                        <w:jc w:val="both"/>
                        <w:rPr>
                          <w:rFonts w:ascii="Helvetica" w:hAnsi="Helvetica"/>
                          <w:sz w:val="22"/>
                        </w:rPr>
                      </w:pPr>
                      <w:r>
                        <w:rPr>
                          <w:rFonts w:ascii="Helvetica" w:hAnsi="Helvetica"/>
                          <w:sz w:val="22"/>
                        </w:rPr>
                        <w:t>Issue d’une famille franco-allemande très engagée dans la vie publique, la jeune femme,</w:t>
                      </w:r>
                      <w:r w:rsidR="00DB0E21">
                        <w:rPr>
                          <w:rFonts w:ascii="Helvetica" w:hAnsi="Helvetica"/>
                          <w:sz w:val="22"/>
                        </w:rPr>
                        <w:t xml:space="preserve"> audacieuse, décide de participer à la 4</w:t>
                      </w:r>
                      <w:r w:rsidR="00DB0E21" w:rsidRPr="00DB0E21">
                        <w:rPr>
                          <w:rFonts w:ascii="Helvetica" w:hAnsi="Helvetica"/>
                          <w:sz w:val="22"/>
                          <w:vertAlign w:val="superscript"/>
                        </w:rPr>
                        <w:t>ème</w:t>
                      </w:r>
                      <w:r w:rsidR="00DB0E21">
                        <w:rPr>
                          <w:rFonts w:ascii="Helvetica" w:hAnsi="Helvetica"/>
                          <w:sz w:val="22"/>
                        </w:rPr>
                        <w:t xml:space="preserve"> armée de la grande guerre : les infirmières. Ainsi marquée par les atrocités du conflit, elle se lance en 1934 dans la rédaction d’un hebdomadaire international intitulé : </w:t>
                      </w:r>
                      <w:r w:rsidR="00905B55">
                        <w:rPr>
                          <w:rFonts w:ascii="Helvetica" w:hAnsi="Helvetica"/>
                          <w:sz w:val="22"/>
                        </w:rPr>
                        <w:t>« L’Europe Nouvelle ». Ce titre</w:t>
                      </w:r>
                      <w:r w:rsidR="00A142B9">
                        <w:rPr>
                          <w:rFonts w:ascii="Helvetica" w:hAnsi="Helvetica"/>
                          <w:sz w:val="22"/>
                        </w:rPr>
                        <w:t xml:space="preserve"> très fidèle à la lutte qu’elle veut mener, illustre la volonté de reconstruire la paix et de rétablir une égalité entre les Hommes.</w:t>
                      </w:r>
                      <w:r w:rsidR="00DA20BA">
                        <w:rPr>
                          <w:rFonts w:ascii="Helvetica" w:hAnsi="Helvetica"/>
                          <w:sz w:val="22"/>
                        </w:rPr>
                        <w:t xml:space="preserve"> Cette revue politique, destinée principalement aux élites dirigeantes de toutes les nations, œuvre pour la réconciliation franco-allemande, l’amélioration des relations internationales mais également intra nationales comme entre la Russie de Lénine et celle de Staline. Ce journal vise </w:t>
                      </w:r>
                      <w:r w:rsidR="00585BA8">
                        <w:rPr>
                          <w:rFonts w:ascii="Helvetica" w:hAnsi="Helvetica"/>
                          <w:sz w:val="22"/>
                        </w:rPr>
                        <w:t>prioritairement à assurer u</w:t>
                      </w:r>
                      <w:r w:rsidR="00822F23">
                        <w:rPr>
                          <w:rFonts w:ascii="Helvetica" w:hAnsi="Helvetica"/>
                          <w:sz w:val="22"/>
                        </w:rPr>
                        <w:t xml:space="preserve">ne pérennité </w:t>
                      </w:r>
                      <w:r w:rsidR="00585BA8">
                        <w:rPr>
                          <w:rFonts w:ascii="Helvetica" w:hAnsi="Helvetica"/>
                          <w:sz w:val="22"/>
                        </w:rPr>
                        <w:t xml:space="preserve">de la Société des Nations. </w:t>
                      </w:r>
                      <w:r w:rsidR="00822F23">
                        <w:rPr>
                          <w:rFonts w:ascii="Helvetica" w:hAnsi="Helvetica"/>
                          <w:sz w:val="22"/>
                        </w:rPr>
                        <w:t>Pour cette grand</w:t>
                      </w:r>
                      <w:r w:rsidR="00053871">
                        <w:rPr>
                          <w:rFonts w:ascii="Helvetica" w:hAnsi="Helvetica"/>
                          <w:sz w:val="22"/>
                        </w:rPr>
                        <w:t>e</w:t>
                      </w:r>
                      <w:r w:rsidR="00822F23">
                        <w:rPr>
                          <w:rFonts w:ascii="Helvetica" w:hAnsi="Helvetica"/>
                          <w:sz w:val="22"/>
                        </w:rPr>
                        <w:t xml:space="preserve"> féministe</w:t>
                      </w:r>
                      <w:r w:rsidR="00053871">
                        <w:rPr>
                          <w:rFonts w:ascii="Helvetica" w:hAnsi="Helvetica"/>
                          <w:sz w:val="22"/>
                        </w:rPr>
                        <w:t>, la paix ne peut subsister tan</w:t>
                      </w:r>
                      <w:r w:rsidR="001E0222">
                        <w:rPr>
                          <w:rFonts w:ascii="Helvetica" w:hAnsi="Helvetica"/>
                          <w:sz w:val="22"/>
                        </w:rPr>
                        <w:t xml:space="preserve">t que les femmes ne votent pas. L’obtention du droit de vote devient alors pour elle une priorité et un aspect essentiel à la reconstruction d’une Europe stable et unie. </w:t>
                      </w:r>
                    </w:p>
                    <w:p w14:paraId="2B0A036F" w14:textId="77777777" w:rsidR="00053871" w:rsidRDefault="00053871" w:rsidP="0066340C">
                      <w:pPr>
                        <w:jc w:val="both"/>
                        <w:rPr>
                          <w:rFonts w:ascii="Helvetica" w:hAnsi="Helvetica"/>
                          <w:sz w:val="22"/>
                        </w:rPr>
                      </w:pPr>
                    </w:p>
                    <w:p w14:paraId="0C773E20" w14:textId="4A62D763" w:rsidR="00585BA8" w:rsidRDefault="00424B30" w:rsidP="0066340C">
                      <w:pPr>
                        <w:jc w:val="both"/>
                        <w:rPr>
                          <w:rFonts w:ascii="Helvetica" w:hAnsi="Helvetica"/>
                          <w:sz w:val="22"/>
                        </w:rPr>
                      </w:pPr>
                      <w:r>
                        <w:rPr>
                          <w:rFonts w:ascii="Helvetica" w:hAnsi="Helvetica"/>
                          <w:sz w:val="22"/>
                        </w:rPr>
                        <w:t>C</w:t>
                      </w:r>
                      <w:r w:rsidR="00822F23">
                        <w:rPr>
                          <w:rFonts w:ascii="Helvetica" w:hAnsi="Helvetica"/>
                          <w:sz w:val="22"/>
                        </w:rPr>
                        <w:t>ependant au seuil de la Seconde Guerre Mondiale, face à la montée du fascisme, elle fait le récit du naufrage de l’Europe</w:t>
                      </w:r>
                      <w:r w:rsidR="00053871">
                        <w:rPr>
                          <w:rFonts w:ascii="Helvetica" w:hAnsi="Helvetica"/>
                          <w:sz w:val="22"/>
                        </w:rPr>
                        <w:t xml:space="preserve"> dans les « Mémoires d’une Européenne ». Cet écrit traverse les âges, puisqu’il retrace très précisément les causes de cet échec, ainsi il permet aujourd’hui de le comprendre et apporte un soutien historique pour ne pas refaire les mêmes erreurs.  </w:t>
                      </w:r>
                    </w:p>
                    <w:p w14:paraId="6D571E1C" w14:textId="77777777" w:rsidR="004E6BC1" w:rsidRPr="00A87CE4" w:rsidRDefault="004E6BC1" w:rsidP="00A87CE4">
                      <w:pPr>
                        <w:rPr>
                          <w:rFonts w:ascii="Helvetica" w:hAnsi="Helvetica"/>
                          <w:sz w:val="22"/>
                        </w:rPr>
                      </w:pPr>
                    </w:p>
                  </w:txbxContent>
                </v:textbox>
                <w10:wrap type="square"/>
              </v:shape>
            </w:pict>
          </mc:Fallback>
        </mc:AlternateContent>
      </w:r>
      <w:r w:rsidR="00A84143">
        <w:rPr>
          <w:rFonts w:ascii="Calibri" w:hAnsi="Calibri" w:cs="Arial"/>
          <w:b/>
          <w:noProof/>
          <w:sz w:val="28"/>
          <w:szCs w:val="28"/>
          <w:lang w:eastAsia="fr-FR"/>
        </w:rPr>
        <mc:AlternateContent>
          <mc:Choice Requires="wps">
            <w:drawing>
              <wp:anchor distT="36576" distB="36576" distL="36576" distR="36576" simplePos="0" relativeHeight="251638784" behindDoc="0" locked="0" layoutInCell="1" allowOverlap="1" wp14:anchorId="6906FA27" wp14:editId="7BACA3A0">
                <wp:simplePos x="0" y="0"/>
                <wp:positionH relativeFrom="page">
                  <wp:posOffset>12357735</wp:posOffset>
                </wp:positionH>
                <wp:positionV relativeFrom="paragraph">
                  <wp:posOffset>60374</wp:posOffset>
                </wp:positionV>
                <wp:extent cx="2881972" cy="1700581"/>
                <wp:effectExtent l="0" t="0" r="0" b="1270"/>
                <wp:wrapNone/>
                <wp:docPr id="2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972" cy="1700581"/>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1ADB1FC2" w14:textId="2FFD2FD2" w:rsidR="00C204CE" w:rsidRPr="00A12439" w:rsidRDefault="00325758">
                            <w:pPr>
                              <w:widowControl w:val="0"/>
                              <w:spacing w:line="400" w:lineRule="exact"/>
                              <w:jc w:val="right"/>
                              <w:rPr>
                                <w:rFonts w:ascii="Calibri" w:hAnsi="Calibri" w:cs="Arial"/>
                                <w:b/>
                                <w:color w:val="auto"/>
                                <w:spacing w:val="8"/>
                                <w:sz w:val="22"/>
                                <w:szCs w:val="36"/>
                                <w:lang w:val="en-US"/>
                              </w:rPr>
                            </w:pPr>
                            <w:r>
                              <w:rPr>
                                <w:rFonts w:ascii="Calibri" w:hAnsi="Calibri" w:cs="Arial"/>
                                <w:b/>
                                <w:color w:val="auto"/>
                                <w:spacing w:val="8"/>
                                <w:sz w:val="22"/>
                                <w:szCs w:val="36"/>
                                <w:lang w:val="en-US"/>
                              </w:rPr>
                              <w:t xml:space="preserve">Dans ce numéro vous trouverez: </w:t>
                            </w:r>
                            <w:r w:rsidR="00C204CE" w:rsidRPr="00A12439">
                              <w:rPr>
                                <w:rFonts w:ascii="Calibri" w:hAnsi="Calibri" w:cs="Arial"/>
                                <w:b/>
                                <w:color w:val="auto"/>
                                <w:spacing w:val="8"/>
                                <w:sz w:val="22"/>
                                <w:szCs w:val="36"/>
                                <w:lang w:val="en-US"/>
                              </w:rPr>
                              <w:t xml:space="preserve"> </w:t>
                            </w:r>
                          </w:p>
                          <w:p w14:paraId="3B2F041E" w14:textId="3608E541" w:rsidR="00C204CE" w:rsidRPr="00135B8A" w:rsidRDefault="00131BE2">
                            <w:pPr>
                              <w:widowControl w:val="0"/>
                              <w:spacing w:line="400" w:lineRule="exact"/>
                              <w:jc w:val="right"/>
                              <w:rPr>
                                <w:rFonts w:ascii="Calibri" w:hAnsi="Calibri"/>
                                <w:color w:val="auto"/>
                                <w:sz w:val="22"/>
                                <w:szCs w:val="22"/>
                              </w:rPr>
                            </w:pPr>
                            <w:r>
                              <w:rPr>
                                <w:rFonts w:ascii="Calibri" w:hAnsi="Calibri"/>
                                <w:color w:val="auto"/>
                                <w:sz w:val="22"/>
                                <w:szCs w:val="22"/>
                              </w:rPr>
                              <w:t>Rigol’Europe</w:t>
                            </w:r>
                            <w:r w:rsidR="00C204CE" w:rsidRPr="00135B8A">
                              <w:rPr>
                                <w:rFonts w:ascii="Calibri" w:hAnsi="Calibri"/>
                                <w:color w:val="auto"/>
                                <w:sz w:val="22"/>
                                <w:szCs w:val="22"/>
                              </w:rPr>
                              <w:t> </w:t>
                            </w:r>
                            <w:r w:rsidR="00C204CE" w:rsidRPr="00135B8A">
                              <w:rPr>
                                <w:rFonts w:ascii="Calibri" w:hAnsi="Calibri"/>
                                <w:b/>
                                <w:bCs/>
                                <w:color w:val="auto"/>
                                <w:sz w:val="22"/>
                                <w:szCs w:val="22"/>
                              </w:rPr>
                              <w:t>P.1</w:t>
                            </w:r>
                          </w:p>
                          <w:p w14:paraId="15BDB5AA" w14:textId="555DFF71" w:rsidR="00C204CE" w:rsidRPr="00135B8A" w:rsidRDefault="00131BE2">
                            <w:pPr>
                              <w:widowControl w:val="0"/>
                              <w:spacing w:line="400" w:lineRule="exact"/>
                              <w:jc w:val="right"/>
                              <w:rPr>
                                <w:rFonts w:ascii="Calibri" w:hAnsi="Calibri"/>
                                <w:color w:val="auto"/>
                                <w:sz w:val="22"/>
                                <w:szCs w:val="22"/>
                              </w:rPr>
                            </w:pPr>
                            <w:r>
                              <w:rPr>
                                <w:rFonts w:ascii="Calibri" w:hAnsi="Calibri"/>
                                <w:color w:val="auto"/>
                                <w:sz w:val="22"/>
                                <w:szCs w:val="22"/>
                              </w:rPr>
                              <w:t xml:space="preserve">Le connaissez-vous ? </w:t>
                            </w:r>
                            <w:r w:rsidR="00C204CE" w:rsidRPr="00135B8A">
                              <w:rPr>
                                <w:rFonts w:ascii="Calibri" w:hAnsi="Calibri"/>
                                <w:b/>
                                <w:bCs/>
                                <w:color w:val="auto"/>
                                <w:sz w:val="22"/>
                                <w:szCs w:val="22"/>
                              </w:rPr>
                              <w:t>P.2</w:t>
                            </w:r>
                          </w:p>
                          <w:p w14:paraId="29EEE82B" w14:textId="271E309F" w:rsidR="00C204CE" w:rsidRPr="00135B8A" w:rsidRDefault="00131BE2">
                            <w:pPr>
                              <w:widowControl w:val="0"/>
                              <w:spacing w:line="400" w:lineRule="exact"/>
                              <w:jc w:val="right"/>
                              <w:rPr>
                                <w:rFonts w:ascii="Calibri" w:hAnsi="Calibri"/>
                                <w:color w:val="auto"/>
                                <w:sz w:val="22"/>
                                <w:szCs w:val="22"/>
                              </w:rPr>
                            </w:pPr>
                            <w:r>
                              <w:rPr>
                                <w:rFonts w:ascii="Calibri" w:hAnsi="Calibri"/>
                                <w:color w:val="auto"/>
                                <w:sz w:val="22"/>
                                <w:szCs w:val="22"/>
                              </w:rPr>
                              <w:t>Pax, pacis quand tu nous tiens...</w:t>
                            </w:r>
                            <w:r w:rsidR="00C204CE" w:rsidRPr="00135B8A">
                              <w:rPr>
                                <w:rFonts w:ascii="Calibri" w:hAnsi="Calibri"/>
                                <w:color w:val="auto"/>
                                <w:sz w:val="22"/>
                                <w:szCs w:val="22"/>
                              </w:rPr>
                              <w:t xml:space="preserve"> </w:t>
                            </w:r>
                            <w:r w:rsidR="00C204CE" w:rsidRPr="00135B8A">
                              <w:rPr>
                                <w:rFonts w:ascii="Calibri" w:hAnsi="Calibri"/>
                                <w:b/>
                                <w:bCs/>
                                <w:color w:val="auto"/>
                                <w:sz w:val="22"/>
                                <w:szCs w:val="22"/>
                              </w:rPr>
                              <w:t>P.3</w:t>
                            </w:r>
                          </w:p>
                          <w:p w14:paraId="4D4D6FF2" w14:textId="672E19ED" w:rsidR="00C204CE" w:rsidRPr="00135B8A" w:rsidRDefault="00131BE2">
                            <w:pPr>
                              <w:widowControl w:val="0"/>
                              <w:spacing w:line="400" w:lineRule="exact"/>
                              <w:jc w:val="right"/>
                              <w:rPr>
                                <w:rFonts w:ascii="Calibri" w:hAnsi="Calibri" w:cs="Arial"/>
                                <w:b/>
                                <w:bCs/>
                                <w:color w:val="auto"/>
                                <w:sz w:val="22"/>
                                <w:szCs w:val="22"/>
                              </w:rPr>
                            </w:pPr>
                            <w:r>
                              <w:rPr>
                                <w:rFonts w:ascii="Calibri" w:hAnsi="Calibri"/>
                                <w:color w:val="auto"/>
                                <w:sz w:val="22"/>
                                <w:szCs w:val="22"/>
                              </w:rPr>
                              <w:t>Tout pour l’Europe</w:t>
                            </w:r>
                            <w:r w:rsidR="00C204CE" w:rsidRPr="00135B8A">
                              <w:rPr>
                                <w:rFonts w:ascii="Calibri" w:hAnsi="Calibri"/>
                                <w:color w:val="auto"/>
                                <w:sz w:val="22"/>
                                <w:szCs w:val="22"/>
                              </w:rPr>
                              <w:t xml:space="preserve"> </w:t>
                            </w:r>
                            <w:r w:rsidR="00C204CE" w:rsidRPr="00135B8A">
                              <w:rPr>
                                <w:rFonts w:ascii="Calibri" w:hAnsi="Calibri"/>
                                <w:b/>
                                <w:bCs/>
                                <w:color w:val="auto"/>
                                <w:sz w:val="22"/>
                                <w:szCs w:val="22"/>
                              </w:rPr>
                              <w:t>P.4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FA27" id="Text Box 39" o:spid="_x0000_s1064" type="#_x0000_t202" style="position:absolute;margin-left:973.05pt;margin-top:4.75pt;width:226.95pt;height:133.9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" filled="f" stroked="f">
                <v:textbox inset="2.88pt,2.88pt,2.88pt,2.88pt">
                  <w:txbxContent>
                    <w:p w14:paraId="1ADB1FC2" w14:textId="2FFD2FD2" w:rsidR="00C204CE" w:rsidRPr="00A12439" w:rsidRDefault="00325758">
                      <w:pPr>
                        <w:widowControl w:val="0"/>
                        <w:spacing w:line="400" w:lineRule="exact"/>
                        <w:jc w:val="right"/>
                        <w:rPr>
                          <w:rFonts w:ascii="Calibri" w:hAnsi="Calibri" w:cs="Arial"/>
                          <w:b/>
                          <w:color w:val="auto"/>
                          <w:spacing w:val="8"/>
                          <w:sz w:val="22"/>
                          <w:szCs w:val="36"/>
                          <w:lang w:val="en-US"/>
                        </w:rPr>
                      </w:pPr>
                      <w:r>
                        <w:rPr>
                          <w:rFonts w:ascii="Calibri" w:hAnsi="Calibri" w:cs="Arial"/>
                          <w:b/>
                          <w:color w:val="auto"/>
                          <w:spacing w:val="8"/>
                          <w:sz w:val="22"/>
                          <w:szCs w:val="36"/>
                          <w:lang w:val="en-US"/>
                        </w:rPr>
                        <w:t xml:space="preserve">Dans ce numéro vous trouverez: </w:t>
                      </w:r>
                      <w:r w:rsidR="00C204CE" w:rsidRPr="00A12439">
                        <w:rPr>
                          <w:rFonts w:ascii="Calibri" w:hAnsi="Calibri" w:cs="Arial"/>
                          <w:b/>
                          <w:color w:val="auto"/>
                          <w:spacing w:val="8"/>
                          <w:sz w:val="22"/>
                          <w:szCs w:val="36"/>
                          <w:lang w:val="en-US"/>
                        </w:rPr>
                        <w:t xml:space="preserve"> </w:t>
                      </w:r>
                    </w:p>
                    <w:p w14:paraId="3B2F041E" w14:textId="3608E541" w:rsidR="00C204CE" w:rsidRPr="00135B8A" w:rsidRDefault="00131BE2">
                      <w:pPr>
                        <w:widowControl w:val="0"/>
                        <w:spacing w:line="400" w:lineRule="exact"/>
                        <w:jc w:val="right"/>
                        <w:rPr>
                          <w:rFonts w:ascii="Calibri" w:hAnsi="Calibri"/>
                          <w:color w:val="auto"/>
                          <w:sz w:val="22"/>
                          <w:szCs w:val="22"/>
                        </w:rPr>
                      </w:pPr>
                      <w:r>
                        <w:rPr>
                          <w:rFonts w:ascii="Calibri" w:hAnsi="Calibri"/>
                          <w:color w:val="auto"/>
                          <w:sz w:val="22"/>
                          <w:szCs w:val="22"/>
                        </w:rPr>
                        <w:t>Rigol’Europe</w:t>
                      </w:r>
                      <w:r w:rsidR="00C204CE" w:rsidRPr="00135B8A">
                        <w:rPr>
                          <w:rFonts w:ascii="Calibri" w:hAnsi="Calibri"/>
                          <w:color w:val="auto"/>
                          <w:sz w:val="22"/>
                          <w:szCs w:val="22"/>
                        </w:rPr>
                        <w:t> </w:t>
                      </w:r>
                      <w:r w:rsidR="00C204CE" w:rsidRPr="00135B8A">
                        <w:rPr>
                          <w:rFonts w:ascii="Calibri" w:hAnsi="Calibri"/>
                          <w:b/>
                          <w:bCs/>
                          <w:color w:val="auto"/>
                          <w:sz w:val="22"/>
                          <w:szCs w:val="22"/>
                        </w:rPr>
                        <w:t>P.1</w:t>
                      </w:r>
                    </w:p>
                    <w:p w14:paraId="15BDB5AA" w14:textId="555DFF71" w:rsidR="00C204CE" w:rsidRPr="00135B8A" w:rsidRDefault="00131BE2">
                      <w:pPr>
                        <w:widowControl w:val="0"/>
                        <w:spacing w:line="400" w:lineRule="exact"/>
                        <w:jc w:val="right"/>
                        <w:rPr>
                          <w:rFonts w:ascii="Calibri" w:hAnsi="Calibri"/>
                          <w:color w:val="auto"/>
                          <w:sz w:val="22"/>
                          <w:szCs w:val="22"/>
                        </w:rPr>
                      </w:pPr>
                      <w:r>
                        <w:rPr>
                          <w:rFonts w:ascii="Calibri" w:hAnsi="Calibri"/>
                          <w:color w:val="auto"/>
                          <w:sz w:val="22"/>
                          <w:szCs w:val="22"/>
                        </w:rPr>
                        <w:t xml:space="preserve">Le connaissez-vous ? </w:t>
                      </w:r>
                      <w:r w:rsidR="00C204CE" w:rsidRPr="00135B8A">
                        <w:rPr>
                          <w:rFonts w:ascii="Calibri" w:hAnsi="Calibri"/>
                          <w:b/>
                          <w:bCs/>
                          <w:color w:val="auto"/>
                          <w:sz w:val="22"/>
                          <w:szCs w:val="22"/>
                        </w:rPr>
                        <w:t>P.2</w:t>
                      </w:r>
                    </w:p>
                    <w:p w14:paraId="29EEE82B" w14:textId="271E309F" w:rsidR="00C204CE" w:rsidRPr="00135B8A" w:rsidRDefault="00131BE2">
                      <w:pPr>
                        <w:widowControl w:val="0"/>
                        <w:spacing w:line="400" w:lineRule="exact"/>
                        <w:jc w:val="right"/>
                        <w:rPr>
                          <w:rFonts w:ascii="Calibri" w:hAnsi="Calibri"/>
                          <w:color w:val="auto"/>
                          <w:sz w:val="22"/>
                          <w:szCs w:val="22"/>
                        </w:rPr>
                      </w:pPr>
                      <w:r>
                        <w:rPr>
                          <w:rFonts w:ascii="Calibri" w:hAnsi="Calibri"/>
                          <w:color w:val="auto"/>
                          <w:sz w:val="22"/>
                          <w:szCs w:val="22"/>
                        </w:rPr>
                        <w:t>Pax, pacis quand tu nous tiens...</w:t>
                      </w:r>
                      <w:r w:rsidR="00C204CE" w:rsidRPr="00135B8A">
                        <w:rPr>
                          <w:rFonts w:ascii="Calibri" w:hAnsi="Calibri"/>
                          <w:color w:val="auto"/>
                          <w:sz w:val="22"/>
                          <w:szCs w:val="22"/>
                        </w:rPr>
                        <w:t xml:space="preserve"> </w:t>
                      </w:r>
                      <w:r w:rsidR="00C204CE" w:rsidRPr="00135B8A">
                        <w:rPr>
                          <w:rFonts w:ascii="Calibri" w:hAnsi="Calibri"/>
                          <w:b/>
                          <w:bCs/>
                          <w:color w:val="auto"/>
                          <w:sz w:val="22"/>
                          <w:szCs w:val="22"/>
                        </w:rPr>
                        <w:t>P.3</w:t>
                      </w:r>
                    </w:p>
                    <w:p w14:paraId="4D4D6FF2" w14:textId="672E19ED" w:rsidR="00C204CE" w:rsidRPr="00135B8A" w:rsidRDefault="00131BE2">
                      <w:pPr>
                        <w:widowControl w:val="0"/>
                        <w:spacing w:line="400" w:lineRule="exact"/>
                        <w:jc w:val="right"/>
                        <w:rPr>
                          <w:rFonts w:ascii="Calibri" w:hAnsi="Calibri" w:cs="Arial"/>
                          <w:b/>
                          <w:bCs/>
                          <w:color w:val="auto"/>
                          <w:sz w:val="22"/>
                          <w:szCs w:val="22"/>
                        </w:rPr>
                      </w:pPr>
                      <w:r>
                        <w:rPr>
                          <w:rFonts w:ascii="Calibri" w:hAnsi="Calibri"/>
                          <w:color w:val="auto"/>
                          <w:sz w:val="22"/>
                          <w:szCs w:val="22"/>
                        </w:rPr>
                        <w:t>Tout pour l’Europe</w:t>
                      </w:r>
                      <w:r w:rsidR="00C204CE" w:rsidRPr="00135B8A">
                        <w:rPr>
                          <w:rFonts w:ascii="Calibri" w:hAnsi="Calibri"/>
                          <w:color w:val="auto"/>
                          <w:sz w:val="22"/>
                          <w:szCs w:val="22"/>
                        </w:rPr>
                        <w:t xml:space="preserve"> </w:t>
                      </w:r>
                      <w:r w:rsidR="00C204CE" w:rsidRPr="00135B8A">
                        <w:rPr>
                          <w:rFonts w:ascii="Calibri" w:hAnsi="Calibri"/>
                          <w:b/>
                          <w:bCs/>
                          <w:color w:val="auto"/>
                          <w:sz w:val="22"/>
                          <w:szCs w:val="22"/>
                        </w:rPr>
                        <w:t>P.4</w:t>
                      </w:r>
                    </w:p>
                  </w:txbxContent>
                </v:textbox>
                <w10:wrap anchorx="page"/>
              </v:shape>
            </w:pict>
          </mc:Fallback>
        </mc:AlternateContent>
      </w:r>
    </w:p>
    <w:p w14:paraId="63D24C9F" w14:textId="669381BF" w:rsidR="00D61C81" w:rsidRPr="00D61C81" w:rsidRDefault="002E67C5" w:rsidP="00D61C81">
      <w:r w:rsidRPr="002E67C5">
        <w:rPr>
          <w:rFonts w:ascii="Calibri" w:hAnsi="Calibri" w:cs="Arial"/>
          <w:b/>
          <w:noProof/>
          <w:sz w:val="22"/>
          <w:szCs w:val="28"/>
          <w:lang w:eastAsia="fr-FR"/>
        </w:rPr>
        <mc:AlternateContent>
          <mc:Choice Requires="wps">
            <w:drawing>
              <wp:anchor distT="45720" distB="45720" distL="114300" distR="114300" simplePos="0" relativeHeight="251749888" behindDoc="0" locked="0" layoutInCell="1" allowOverlap="1" wp14:anchorId="4CBB4203" wp14:editId="3E7721AD">
                <wp:simplePos x="0" y="0"/>
                <wp:positionH relativeFrom="column">
                  <wp:posOffset>7763130</wp:posOffset>
                </wp:positionH>
                <wp:positionV relativeFrom="paragraph">
                  <wp:posOffset>40921</wp:posOffset>
                </wp:positionV>
                <wp:extent cx="1971040" cy="7374255"/>
                <wp:effectExtent l="0" t="0" r="10160" b="17145"/>
                <wp:wrapSquare wrapText="bothSides"/>
                <wp:docPr id="5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7374255"/>
                        </a:xfrm>
                        <a:prstGeom prst="rect">
                          <a:avLst/>
                        </a:prstGeom>
                        <a:solidFill>
                          <a:schemeClr val="bg1">
                            <a:lumMod val="75000"/>
                          </a:schemeClr>
                        </a:solidFill>
                        <a:ln w="9525">
                          <a:solidFill>
                            <a:srgbClr val="FFFF00"/>
                          </a:solidFill>
                          <a:miter lim="800000"/>
                          <a:headEnd/>
                          <a:tailEnd/>
                        </a:ln>
                      </wps:spPr>
                      <wps:txbx>
                        <w:txbxContent>
                          <w:p w14:paraId="55AE0691"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EDITORIAL :</w:t>
                            </w:r>
                          </w:p>
                          <w:p w14:paraId="103ED687" w14:textId="77777777" w:rsidR="002E67C5" w:rsidRPr="002E67C5" w:rsidRDefault="002E67C5" w:rsidP="002E67C5">
                            <w:pPr>
                              <w:jc w:val="both"/>
                              <w:rPr>
                                <w:rFonts w:ascii="Helvetica" w:hAnsi="Helvetica" w:cs="Helvetica"/>
                                <w:sz w:val="22"/>
                                <w:szCs w:val="22"/>
                              </w:rPr>
                            </w:pPr>
                          </w:p>
                          <w:p w14:paraId="55B8A819"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Hier matin, Emmanuel MACRON et François HOLLANDE ont commémoré l’armistice de la Seconde Guerre mondiale avec pédagogie dans le respect de la paix et des traditions.</w:t>
                            </w:r>
                          </w:p>
                          <w:p w14:paraId="2815A39F"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En revanche, tous les pays européens n’honorent pas ce jour historique, notamment  l’Allemagne et l’Autriche, pour qui le 8 mai est un jour normal.</w:t>
                            </w:r>
                          </w:p>
                          <w:p w14:paraId="6132CAC0"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Avec l’acquisition du prix Nobel de la paix en 2012, l’Union Européenne souligne le processus de pacification de l’espace européen.</w:t>
                            </w:r>
                          </w:p>
                          <w:p w14:paraId="7499063B"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A Verdun, le 29 mai 2016, Angela MERKEL et François HOLLANDE ont célébré les cent ans d’une bataille mémorable et sanglante. Lors de cette journée, les deux chefs d’Etat ont rappelé que l’Union Européenne avait besoin de résister à la paix et que celle-ci était le fruit de la réconciliation entre les deux pays. Depuis la fin de la Première Guerre mondiale, la paix est l’un des principaux moteurs de la construction européenne. Mais comment l’Europe a-t-elle réussie à se ressouder ? Comment honore-t-elle l’histoire des pays et leurs traditions ? Toutes ces réponses sont dans ce numéro exclusif d’Europe étoilée.</w:t>
                            </w:r>
                          </w:p>
                          <w:p w14:paraId="37976D11" w14:textId="41C1B416" w:rsidR="002E67C5" w:rsidRPr="002E67C5" w:rsidRDefault="002E67C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B4203" id="Zone de texte 2" o:spid="_x0000_s1065" type="#_x0000_t202" style="position:absolute;margin-left:611.25pt;margin-top:3.2pt;width:155.2pt;height:580.6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" fillcolor="#bfbfbf [2412]" strokecolor="yellow">
                <v:textbox>
                  <w:txbxContent>
                    <w:p w14:paraId="55AE0691"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EDITORIAL :</w:t>
                      </w:r>
                    </w:p>
                    <w:p w14:paraId="103ED687" w14:textId="77777777" w:rsidR="002E67C5" w:rsidRPr="002E67C5" w:rsidRDefault="002E67C5" w:rsidP="002E67C5">
                      <w:pPr>
                        <w:jc w:val="both"/>
                        <w:rPr>
                          <w:rFonts w:ascii="Helvetica" w:hAnsi="Helvetica" w:cs="Helvetica"/>
                          <w:sz w:val="22"/>
                          <w:szCs w:val="22"/>
                        </w:rPr>
                      </w:pPr>
                    </w:p>
                    <w:p w14:paraId="55B8A819"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Hier matin, Emmanuel MACRON et François HOLLANDE ont commémoré l’armistice de la Seconde Guerre mondiale avec pédagogie dans le respect de la paix et des traditions.</w:t>
                      </w:r>
                    </w:p>
                    <w:p w14:paraId="2815A39F"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En revanche, tous les pays européens n’honorent pas ce jour historique, notamment  l’Allemagne et l’Autriche, pour qui le 8 mai est un jour normal.</w:t>
                      </w:r>
                    </w:p>
                    <w:p w14:paraId="6132CAC0"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Avec l’acquisition du prix Nobel de la paix en 2012, l’Union Européenne souligne le processus de pacification de l’espace européen.</w:t>
                      </w:r>
                    </w:p>
                    <w:p w14:paraId="7499063B" w14:textId="77777777" w:rsidR="002E67C5" w:rsidRPr="002E67C5" w:rsidRDefault="002E67C5" w:rsidP="002E67C5">
                      <w:pPr>
                        <w:jc w:val="both"/>
                        <w:rPr>
                          <w:rFonts w:ascii="Helvetica" w:hAnsi="Helvetica" w:cs="Helvetica"/>
                          <w:sz w:val="22"/>
                          <w:szCs w:val="22"/>
                        </w:rPr>
                      </w:pPr>
                      <w:r w:rsidRPr="002E67C5">
                        <w:rPr>
                          <w:rFonts w:ascii="Helvetica" w:hAnsi="Helvetica" w:cs="Helvetica"/>
                          <w:sz w:val="22"/>
                          <w:szCs w:val="22"/>
                        </w:rPr>
                        <w:t>A Verdun, le 29 mai 2016, Angela MERKEL et François HOLLANDE ont célébré les cent ans d’une bataille mémorable et sanglante. Lors de cette journée, les deux chefs d’Etat ont rappelé que l’Union Européenne avait besoin de résister à la paix et que celle-ci était le fruit de la réconciliation entre les deux pays. Depuis la fin de la Première Guerre mondiale, la paix est l’un des principaux moteurs de la construction européenne. Mais comment l’Europe a-t-elle réussie à se ressouder ? Comment honore-t-elle l’histoire des pays et leurs traditions ? Toutes ces réponses sont dans ce numéro exclusif d’Europe étoilée.</w:t>
                      </w:r>
                    </w:p>
                    <w:p w14:paraId="37976D11" w14:textId="41C1B416" w:rsidR="002E67C5" w:rsidRPr="002E67C5" w:rsidRDefault="002E67C5">
                      <w:pPr>
                        <w:rPr>
                          <w:sz w:val="22"/>
                          <w:szCs w:val="22"/>
                        </w:rPr>
                      </w:pPr>
                    </w:p>
                  </w:txbxContent>
                </v:textbox>
                <w10:wrap type="square"/>
              </v:shape>
            </w:pict>
          </mc:Fallback>
        </mc:AlternateContent>
      </w:r>
    </w:p>
    <w:p w14:paraId="15D2561E" w14:textId="2D6F8F3E" w:rsidR="00D61C81" w:rsidRPr="00D61C81" w:rsidRDefault="00D61C81" w:rsidP="00AF4BB7">
      <w:pPr>
        <w:jc w:val="both"/>
      </w:pPr>
    </w:p>
    <w:p w14:paraId="413E7505" w14:textId="7AE36887" w:rsidR="00DF3E28" w:rsidRDefault="004039B1" w:rsidP="00AF4BB7">
      <w:pPr>
        <w:jc w:val="both"/>
      </w:pPr>
      <w:r>
        <w:rPr>
          <w:noProof/>
          <w:lang w:eastAsia="fr-FR"/>
        </w:rPr>
        <w:drawing>
          <wp:anchor distT="0" distB="0" distL="114300" distR="114300" simplePos="0" relativeHeight="251744768" behindDoc="0" locked="0" layoutInCell="1" allowOverlap="1" wp14:anchorId="463139D7" wp14:editId="5D9595C1">
            <wp:simplePos x="0" y="0"/>
            <wp:positionH relativeFrom="column">
              <wp:posOffset>13368020</wp:posOffset>
            </wp:positionH>
            <wp:positionV relativeFrom="paragraph">
              <wp:posOffset>4732845</wp:posOffset>
            </wp:positionV>
            <wp:extent cx="1554480" cy="2444750"/>
            <wp:effectExtent l="0" t="0" r="7620" b="0"/>
            <wp:wrapThrough wrapText="bothSides">
              <wp:wrapPolygon edited="0">
                <wp:start x="0" y="0"/>
                <wp:lineTo x="0" y="21376"/>
                <wp:lineTo x="21441" y="21376"/>
                <wp:lineTo x="21441" y="0"/>
                <wp:lineTo x="0" y="0"/>
              </wp:wrapPolygon>
            </wp:wrapThrough>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2444750"/>
                    </a:xfrm>
                    <a:prstGeom prst="rect">
                      <a:avLst/>
                    </a:prstGeom>
                    <a:noFill/>
                  </pic:spPr>
                </pic:pic>
              </a:graphicData>
            </a:graphic>
          </wp:anchor>
        </w:drawing>
      </w:r>
      <w:r>
        <w:rPr>
          <w:noProof/>
          <w:lang w:eastAsia="fr-FR"/>
        </w:rPr>
        <mc:AlternateContent>
          <mc:Choice Requires="wps">
            <w:drawing>
              <wp:anchor distT="36576" distB="36576" distL="36576" distR="36576" simplePos="0" relativeHeight="251716096" behindDoc="0" locked="0" layoutInCell="1" allowOverlap="1" wp14:anchorId="794A2300" wp14:editId="768FC04D">
                <wp:simplePos x="0" y="0"/>
                <wp:positionH relativeFrom="page">
                  <wp:posOffset>10378440</wp:posOffset>
                </wp:positionH>
                <wp:positionV relativeFrom="paragraph">
                  <wp:posOffset>4636960</wp:posOffset>
                </wp:positionV>
                <wp:extent cx="2949575" cy="403225"/>
                <wp:effectExtent l="0" t="0" r="3175" b="0"/>
                <wp:wrapNone/>
                <wp:docPr id="47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40322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5C3228EA" w14:textId="5A2C9290" w:rsidR="00C204CE" w:rsidRPr="00667A02" w:rsidRDefault="00C204CE" w:rsidP="00667A02">
                            <w:pPr>
                              <w:widowControl w:val="0"/>
                              <w:shd w:val="clear" w:color="auto" w:fill="BFBFBF"/>
                              <w:jc w:val="center"/>
                              <w:rPr>
                                <w:rFonts w:ascii="Calibri" w:hAnsi="Calibri" w:cs="Arial"/>
                                <w:b/>
                                <w:color w:val="0070C0"/>
                                <w:sz w:val="28"/>
                                <w:szCs w:val="32"/>
                                <w:lang w:val="en-US"/>
                              </w:rPr>
                            </w:pPr>
                            <w:r w:rsidRPr="00667A02">
                              <w:rPr>
                                <w:rFonts w:ascii="Calibri" w:hAnsi="Calibri" w:cs="Arial"/>
                                <w:b/>
                                <w:color w:val="0070C0"/>
                                <w:spacing w:val="20"/>
                                <w:sz w:val="28"/>
                                <w:szCs w:val="32"/>
                                <w:lang w:val="en-US"/>
                              </w:rPr>
                              <w:t>La paix par l’humour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2300" id="Text Box 291" o:spid="_x0000_s1066" type="#_x0000_t202" style="position:absolute;left:0;text-align:left;margin-left:817.2pt;margin-top:365.1pt;width:232.25pt;height:31.75pt;z-index:251716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" filled="f" stroked="f">
                <v:textbox inset="2.88pt,2.88pt,2.88pt,2.88pt">
                  <w:txbxContent>
                    <w:p w14:paraId="5C3228EA" w14:textId="5A2C9290" w:rsidR="00C204CE" w:rsidRPr="00667A02" w:rsidRDefault="00C204CE" w:rsidP="00667A02">
                      <w:pPr>
                        <w:widowControl w:val="0"/>
                        <w:shd w:val="clear" w:color="auto" w:fill="BFBFBF"/>
                        <w:jc w:val="center"/>
                        <w:rPr>
                          <w:rFonts w:ascii="Calibri" w:hAnsi="Calibri" w:cs="Arial"/>
                          <w:b/>
                          <w:color w:val="0070C0"/>
                          <w:sz w:val="28"/>
                          <w:szCs w:val="32"/>
                          <w:lang w:val="en-US"/>
                        </w:rPr>
                      </w:pPr>
                      <w:r w:rsidRPr="00667A02">
                        <w:rPr>
                          <w:rFonts w:ascii="Calibri" w:hAnsi="Calibri" w:cs="Arial"/>
                          <w:b/>
                          <w:color w:val="0070C0"/>
                          <w:spacing w:val="20"/>
                          <w:sz w:val="28"/>
                          <w:szCs w:val="32"/>
                          <w:lang w:val="en-US"/>
                        </w:rPr>
                        <w:t>La paix par l’humour</w:t>
                      </w:r>
                    </w:p>
                  </w:txbxContent>
                </v:textbox>
                <w10:wrap anchorx="page"/>
              </v:shape>
            </w:pict>
          </mc:Fallback>
        </mc:AlternateContent>
      </w:r>
      <w:r>
        <w:rPr>
          <w:noProof/>
          <w:lang w:eastAsia="fr-FR"/>
        </w:rPr>
        <mc:AlternateContent>
          <mc:Choice Requires="wps">
            <w:drawing>
              <wp:anchor distT="0" distB="0" distL="114300" distR="114300" simplePos="0" relativeHeight="251722240" behindDoc="0" locked="0" layoutInCell="1" allowOverlap="1" wp14:anchorId="3461AEEB" wp14:editId="165626AE">
                <wp:simplePos x="0" y="0"/>
                <wp:positionH relativeFrom="column">
                  <wp:posOffset>9983470</wp:posOffset>
                </wp:positionH>
                <wp:positionV relativeFrom="paragraph">
                  <wp:posOffset>2060130</wp:posOffset>
                </wp:positionV>
                <wp:extent cx="4953000" cy="2517140"/>
                <wp:effectExtent l="0" t="0" r="19050" b="16510"/>
                <wp:wrapSquare wrapText="bothSides"/>
                <wp:docPr id="15" name="Zone de texte 15"/>
                <wp:cNvGraphicFramePr/>
                <a:graphic xmlns:a="http://schemas.openxmlformats.org/drawingml/2006/main">
                  <a:graphicData uri="http://schemas.microsoft.com/office/word/2010/wordprocessingShape">
                    <wps:wsp>
                      <wps:cNvSpPr txBox="1"/>
                      <wps:spPr>
                        <a:xfrm>
                          <a:off x="0" y="0"/>
                          <a:ext cx="4953000" cy="2517140"/>
                        </a:xfrm>
                        <a:prstGeom prst="rect">
                          <a:avLst/>
                        </a:prstGeom>
                        <a:noFill/>
                        <a:ln>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2F305D3" w14:textId="63EE5692" w:rsidR="00C204CE" w:rsidRDefault="00C204CE" w:rsidP="003955C1">
                            <w:pPr>
                              <w:jc w:val="both"/>
                              <w:rPr>
                                <w:rFonts w:ascii="Helvetica" w:hAnsi="Helvetica"/>
                                <w:sz w:val="22"/>
                              </w:rPr>
                            </w:pPr>
                          </w:p>
                          <w:p w14:paraId="497C1A25" w14:textId="5126D7AB" w:rsidR="00325758" w:rsidRPr="00424B30" w:rsidRDefault="00424B30" w:rsidP="003955C1">
                            <w:pPr>
                              <w:jc w:val="both"/>
                              <w:rPr>
                                <w:rFonts w:ascii="Helvetica" w:hAnsi="Helvetica"/>
                                <w:color w:val="auto"/>
                                <w:sz w:val="22"/>
                              </w:rPr>
                            </w:pPr>
                            <w:r>
                              <w:rPr>
                                <w:rFonts w:ascii="Helvetica" w:hAnsi="Helvetica"/>
                                <w:color w:val="auto"/>
                                <w:sz w:val="22"/>
                              </w:rPr>
                              <w:t xml:space="preserve">Le 11 novembre 1918, la fin de la guerre a sonné. </w:t>
                            </w:r>
                            <w:r w:rsidR="003955C1">
                              <w:rPr>
                                <w:rFonts w:ascii="Helvetica" w:hAnsi="Helvetica"/>
                                <w:color w:val="auto"/>
                                <w:sz w:val="22"/>
                              </w:rPr>
                              <w:t xml:space="preserve">Après l’Armistice, toute l’Europe est plongée dans une situation très instable. De multiples </w:t>
                            </w:r>
                            <w:r w:rsidR="001C318F">
                              <w:rPr>
                                <w:rFonts w:ascii="Helvetica" w:hAnsi="Helvetica"/>
                                <w:color w:val="auto"/>
                                <w:sz w:val="22"/>
                              </w:rPr>
                              <w:t xml:space="preserve">mouvements révolutionnaires </w:t>
                            </w:r>
                            <w:r w:rsidR="003955C1">
                              <w:rPr>
                                <w:rFonts w:ascii="Helvetica" w:hAnsi="Helvetica"/>
                                <w:color w:val="auto"/>
                                <w:sz w:val="22"/>
                              </w:rPr>
                              <w:t>s’installent en Allemagne, en Hongrie mais aussi dans les pays vainqueurs en Italie, en France et au Royaume-Uni.</w:t>
                            </w:r>
                            <w:r w:rsidR="001C318F">
                              <w:rPr>
                                <w:rFonts w:ascii="Helvetica" w:hAnsi="Helvetica"/>
                                <w:color w:val="auto"/>
                                <w:sz w:val="22"/>
                              </w:rPr>
                              <w:t xml:space="preserve"> Les autorités répriment.</w:t>
                            </w:r>
                            <w:r w:rsidR="003955C1">
                              <w:rPr>
                                <w:rFonts w:ascii="Helvetica" w:hAnsi="Helvetica"/>
                                <w:color w:val="auto"/>
                                <w:sz w:val="22"/>
                              </w:rPr>
                              <w:t xml:space="preserve"> Dans ce contexte légèrement chaotique</w:t>
                            </w:r>
                            <w:r w:rsidR="001C318F">
                              <w:rPr>
                                <w:rFonts w:ascii="Helvetica" w:hAnsi="Helvetica"/>
                                <w:color w:val="auto"/>
                                <w:sz w:val="22"/>
                              </w:rPr>
                              <w:t xml:space="preserve"> la Conférence de la Paix prend place à Paris. Seuls les représentants des pays vainqueurs y assistent pour construire une paix commune, durable. Wilson crée alors les 14 points, ce programme souhaite régler le conflit de manière brève </w:t>
                            </w:r>
                            <w:r w:rsidR="007E401C">
                              <w:rPr>
                                <w:rFonts w:ascii="Helvetica" w:hAnsi="Helvetica"/>
                                <w:color w:val="auto"/>
                                <w:sz w:val="22"/>
                              </w:rPr>
                              <w:t xml:space="preserve">et pacifiste et s’oppose donc aux vœux de Clémenceau. De ce fait les dirigeants se retrouvent le 28 juin 1919 pour signer le traité de Versailles. Celui-ci permet la création de la Société des Nations, qui assure la paix, l’entraide, le désarmement et la sécurité. Les territoires sont ainsi redistribués, la carte de l’Europe est redessinée, l’armement de l’Allemagne est limité. Le retour à la paix est instauré.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1AEEB" id="Zone de texte 15" o:spid="_x0000_s1067" type="#_x0000_t202" style="position:absolute;left:0;text-align:left;margin-left:786.1pt;margin-top:162.2pt;width:390pt;height:198.2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" filled="f" strokecolor="yellow">
                <v:textbox>
                  <w:txbxContent>
                    <w:p w14:paraId="52F305D3" w14:textId="63EE5692" w:rsidR="00C204CE" w:rsidRDefault="00C204CE" w:rsidP="003955C1">
                      <w:pPr>
                        <w:jc w:val="both"/>
                        <w:rPr>
                          <w:rFonts w:ascii="Helvetica" w:hAnsi="Helvetica"/>
                          <w:sz w:val="22"/>
                        </w:rPr>
                      </w:pPr>
                    </w:p>
                    <w:p w14:paraId="497C1A25" w14:textId="5126D7AB" w:rsidR="00325758" w:rsidRPr="00424B30" w:rsidRDefault="00424B30" w:rsidP="003955C1">
                      <w:pPr>
                        <w:jc w:val="both"/>
                        <w:rPr>
                          <w:rFonts w:ascii="Helvetica" w:hAnsi="Helvetica"/>
                          <w:color w:val="auto"/>
                          <w:sz w:val="22"/>
                        </w:rPr>
                      </w:pPr>
                      <w:r>
                        <w:rPr>
                          <w:rFonts w:ascii="Helvetica" w:hAnsi="Helvetica"/>
                          <w:color w:val="auto"/>
                          <w:sz w:val="22"/>
                        </w:rPr>
                        <w:t xml:space="preserve">Le 11 novembre 1918, la fin de la guerre a sonné. </w:t>
                      </w:r>
                      <w:r w:rsidR="003955C1">
                        <w:rPr>
                          <w:rFonts w:ascii="Helvetica" w:hAnsi="Helvetica"/>
                          <w:color w:val="auto"/>
                          <w:sz w:val="22"/>
                        </w:rPr>
                        <w:t xml:space="preserve">Après l’Armistice, toute l’Europe est plongée dans une situation très instable. De multiples </w:t>
                      </w:r>
                      <w:r w:rsidR="001C318F">
                        <w:rPr>
                          <w:rFonts w:ascii="Helvetica" w:hAnsi="Helvetica"/>
                          <w:color w:val="auto"/>
                          <w:sz w:val="22"/>
                        </w:rPr>
                        <w:t xml:space="preserve">mouvements révolutionnaires </w:t>
                      </w:r>
                      <w:r w:rsidR="003955C1">
                        <w:rPr>
                          <w:rFonts w:ascii="Helvetica" w:hAnsi="Helvetica"/>
                          <w:color w:val="auto"/>
                          <w:sz w:val="22"/>
                        </w:rPr>
                        <w:t>s’installent en Allemagne, en Hongrie mais aussi dans les pays vainqueurs en Italie, en France et au Royaume-Uni.</w:t>
                      </w:r>
                      <w:r w:rsidR="001C318F">
                        <w:rPr>
                          <w:rFonts w:ascii="Helvetica" w:hAnsi="Helvetica"/>
                          <w:color w:val="auto"/>
                          <w:sz w:val="22"/>
                        </w:rPr>
                        <w:t xml:space="preserve"> Les autorités répriment.</w:t>
                      </w:r>
                      <w:r w:rsidR="003955C1">
                        <w:rPr>
                          <w:rFonts w:ascii="Helvetica" w:hAnsi="Helvetica"/>
                          <w:color w:val="auto"/>
                          <w:sz w:val="22"/>
                        </w:rPr>
                        <w:t xml:space="preserve"> Dans ce contexte légèrement chaotique</w:t>
                      </w:r>
                      <w:r w:rsidR="001C318F">
                        <w:rPr>
                          <w:rFonts w:ascii="Helvetica" w:hAnsi="Helvetica"/>
                          <w:color w:val="auto"/>
                          <w:sz w:val="22"/>
                        </w:rPr>
                        <w:t xml:space="preserve"> la Conférence de la Paix prend place à Paris. Seuls les représentants des pays vainqueurs y assistent pour construire une paix commune, durable. Wilson crée alors les 14 points, ce programme souhaite régler le conflit de manière brève </w:t>
                      </w:r>
                      <w:r w:rsidR="007E401C">
                        <w:rPr>
                          <w:rFonts w:ascii="Helvetica" w:hAnsi="Helvetica"/>
                          <w:color w:val="auto"/>
                          <w:sz w:val="22"/>
                        </w:rPr>
                        <w:t xml:space="preserve">et pacifiste et s’oppose donc aux vœux de Clémenceau. De ce fait les dirigeants se retrouvent le 28 juin 1919 pour signer le traité de Versailles. Celui-ci permet la création de la Société des Nations, qui assure la paix, l’entraide, le désarmement et la sécurité. Les territoires sont ainsi redistribués, la carte de l’Europe est redessinée, l’armement de l’Allemagne est limité. Le retour à la paix est instauré. </w:t>
                      </w:r>
                    </w:p>
                  </w:txbxContent>
                </v:textbox>
                <w10:wrap type="square"/>
              </v:shape>
            </w:pict>
          </mc:Fallback>
        </mc:AlternateContent>
      </w:r>
      <w:r>
        <w:rPr>
          <w:noProof/>
          <w:lang w:eastAsia="fr-FR"/>
        </w:rPr>
        <mc:AlternateContent>
          <mc:Choice Requires="wps">
            <w:drawing>
              <wp:anchor distT="36576" distB="36576" distL="36576" distR="36576" simplePos="0" relativeHeight="251635712" behindDoc="0" locked="0" layoutInCell="1" allowOverlap="1" wp14:anchorId="6B7455A8" wp14:editId="680A4C02">
                <wp:simplePos x="0" y="0"/>
                <wp:positionH relativeFrom="page">
                  <wp:posOffset>10224135</wp:posOffset>
                </wp:positionH>
                <wp:positionV relativeFrom="paragraph">
                  <wp:posOffset>1113980</wp:posOffset>
                </wp:positionV>
                <wp:extent cx="5003165" cy="854710"/>
                <wp:effectExtent l="0" t="0" r="6985" b="2540"/>
                <wp:wrapNone/>
                <wp:docPr id="4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85471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3EABEC59" w14:textId="43BBC7F0" w:rsidR="00C204CE" w:rsidRPr="007211A8" w:rsidRDefault="00C204CE" w:rsidP="001C318F">
                            <w:pPr>
                              <w:widowControl w:val="0"/>
                              <w:shd w:val="clear" w:color="auto" w:fill="BFBFBF"/>
                              <w:jc w:val="center"/>
                              <w:rPr>
                                <w:rFonts w:ascii="Calibri" w:hAnsi="Calibri" w:cs="Arial"/>
                                <w:b/>
                                <w:color w:val="FF0000"/>
                                <w:spacing w:val="8"/>
                                <w:sz w:val="32"/>
                                <w:szCs w:val="32"/>
                              </w:rPr>
                            </w:pPr>
                            <w:r w:rsidRPr="00634F1E">
                              <w:rPr>
                                <w:rFonts w:ascii="Calibri" w:hAnsi="Calibri" w:cs="Arial"/>
                                <w:b/>
                                <w:color w:val="0070C0"/>
                                <w:spacing w:val="8"/>
                                <w:sz w:val="32"/>
                                <w:szCs w:val="32"/>
                              </w:rPr>
                              <w:t>Chronique</w:t>
                            </w:r>
                          </w:p>
                          <w:p w14:paraId="15F20C38" w14:textId="77777777" w:rsidR="001C318F" w:rsidRDefault="001C318F" w:rsidP="00D54B87">
                            <w:pPr>
                              <w:widowControl w:val="0"/>
                              <w:shd w:val="clear" w:color="auto" w:fill="BFBFBF"/>
                              <w:jc w:val="center"/>
                              <w:rPr>
                                <w:rFonts w:ascii="Calibri" w:hAnsi="Calibri" w:cs="Arial"/>
                                <w:b/>
                                <w:color w:val="0070C0"/>
                                <w:spacing w:val="8"/>
                                <w:sz w:val="20"/>
                                <w:szCs w:val="32"/>
                              </w:rPr>
                            </w:pPr>
                          </w:p>
                          <w:p w14:paraId="5445C6D1" w14:textId="27D4568E" w:rsidR="00C204CE" w:rsidRPr="00A12439" w:rsidRDefault="001C318F" w:rsidP="00D54B87">
                            <w:pPr>
                              <w:widowControl w:val="0"/>
                              <w:shd w:val="clear" w:color="auto" w:fill="BFBFBF"/>
                              <w:jc w:val="center"/>
                              <w:rPr>
                                <w:rFonts w:ascii="Calibri" w:hAnsi="Calibri" w:cs="Arial"/>
                                <w:b/>
                                <w:color w:val="FF0000"/>
                                <w:sz w:val="20"/>
                                <w:szCs w:val="32"/>
                              </w:rPr>
                            </w:pPr>
                            <w:r w:rsidRPr="001C318F">
                              <w:rPr>
                                <w:rFonts w:ascii="Calibri" w:hAnsi="Calibri" w:cs="Arial"/>
                                <w:b/>
                                <w:color w:val="0070C0"/>
                                <w:spacing w:val="8"/>
                                <w:sz w:val="20"/>
                                <w:szCs w:val="32"/>
                              </w:rPr>
                              <w:t>Mais alors comment s’organise les dirigeants pour rétablir la paix après l’effondrement de toute une ère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55A8" id="Text Box 36" o:spid="_x0000_s1068" type="#_x0000_t202" style="position:absolute;left:0;text-align:left;margin-left:805.05pt;margin-top:87.7pt;width:393.95pt;height:67.3pt;z-index:2516357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" filled="f" stroked="f">
                <v:textbox inset="2.88pt,2.88pt,2.88pt,2.88pt">
                  <w:txbxContent>
                    <w:p w14:paraId="3EABEC59" w14:textId="43BBC7F0" w:rsidR="00C204CE" w:rsidRPr="007211A8" w:rsidRDefault="00C204CE" w:rsidP="001C318F">
                      <w:pPr>
                        <w:widowControl w:val="0"/>
                        <w:shd w:val="clear" w:color="auto" w:fill="BFBFBF"/>
                        <w:jc w:val="center"/>
                        <w:rPr>
                          <w:rFonts w:ascii="Calibri" w:hAnsi="Calibri" w:cs="Arial"/>
                          <w:b/>
                          <w:color w:val="FF0000"/>
                          <w:spacing w:val="8"/>
                          <w:sz w:val="32"/>
                          <w:szCs w:val="32"/>
                        </w:rPr>
                      </w:pPr>
                      <w:r w:rsidRPr="00634F1E">
                        <w:rPr>
                          <w:rFonts w:ascii="Calibri" w:hAnsi="Calibri" w:cs="Arial"/>
                          <w:b/>
                          <w:color w:val="0070C0"/>
                          <w:spacing w:val="8"/>
                          <w:sz w:val="32"/>
                          <w:szCs w:val="32"/>
                        </w:rPr>
                        <w:t>Chronique</w:t>
                      </w:r>
                    </w:p>
                    <w:p w14:paraId="15F20C38" w14:textId="77777777" w:rsidR="001C318F" w:rsidRDefault="001C318F" w:rsidP="00D54B87">
                      <w:pPr>
                        <w:widowControl w:val="0"/>
                        <w:shd w:val="clear" w:color="auto" w:fill="BFBFBF"/>
                        <w:jc w:val="center"/>
                        <w:rPr>
                          <w:rFonts w:ascii="Calibri" w:hAnsi="Calibri" w:cs="Arial"/>
                          <w:b/>
                          <w:color w:val="0070C0"/>
                          <w:spacing w:val="8"/>
                          <w:sz w:val="20"/>
                          <w:szCs w:val="32"/>
                        </w:rPr>
                      </w:pPr>
                    </w:p>
                    <w:p w14:paraId="5445C6D1" w14:textId="27D4568E" w:rsidR="00C204CE" w:rsidRPr="00A12439" w:rsidRDefault="001C318F" w:rsidP="00D54B87">
                      <w:pPr>
                        <w:widowControl w:val="0"/>
                        <w:shd w:val="clear" w:color="auto" w:fill="BFBFBF"/>
                        <w:jc w:val="center"/>
                        <w:rPr>
                          <w:rFonts w:ascii="Calibri" w:hAnsi="Calibri" w:cs="Arial"/>
                          <w:b/>
                          <w:color w:val="FF0000"/>
                          <w:sz w:val="20"/>
                          <w:szCs w:val="32"/>
                        </w:rPr>
                      </w:pPr>
                      <w:r w:rsidRPr="001C318F">
                        <w:rPr>
                          <w:rFonts w:ascii="Calibri" w:hAnsi="Calibri" w:cs="Arial"/>
                          <w:b/>
                          <w:color w:val="0070C0"/>
                          <w:spacing w:val="8"/>
                          <w:sz w:val="20"/>
                          <w:szCs w:val="32"/>
                        </w:rPr>
                        <w:t>Mais alors comment s’organise les dirigeants pour rétablir la paix après l’effondrement de toute une ère ?</w:t>
                      </w:r>
                    </w:p>
                  </w:txbxContent>
                </v:textbox>
                <w10:wrap anchorx="page"/>
              </v:shape>
            </w:pict>
          </mc:Fallback>
        </mc:AlternateContent>
      </w:r>
      <w:r>
        <w:rPr>
          <w:noProof/>
          <w:lang w:eastAsia="fr-FR"/>
        </w:rPr>
        <mc:AlternateContent>
          <mc:Choice Requires="wps">
            <w:drawing>
              <wp:anchor distT="0" distB="0" distL="114300" distR="114300" simplePos="0" relativeHeight="251718144" behindDoc="0" locked="0" layoutInCell="1" allowOverlap="1" wp14:anchorId="1714168F" wp14:editId="54403E76">
                <wp:simplePos x="0" y="0"/>
                <wp:positionH relativeFrom="column">
                  <wp:posOffset>10078720</wp:posOffset>
                </wp:positionH>
                <wp:positionV relativeFrom="paragraph">
                  <wp:posOffset>5111940</wp:posOffset>
                </wp:positionV>
                <wp:extent cx="3124200" cy="2061845"/>
                <wp:effectExtent l="0" t="0" r="19050" b="14605"/>
                <wp:wrapSquare wrapText="bothSides"/>
                <wp:docPr id="473" name="Zone de texte 473"/>
                <wp:cNvGraphicFramePr/>
                <a:graphic xmlns:a="http://schemas.openxmlformats.org/drawingml/2006/main">
                  <a:graphicData uri="http://schemas.microsoft.com/office/word/2010/wordprocessingShape">
                    <wps:wsp>
                      <wps:cNvSpPr txBox="1"/>
                      <wps:spPr>
                        <a:xfrm>
                          <a:off x="0" y="0"/>
                          <a:ext cx="3124200" cy="2061845"/>
                        </a:xfrm>
                        <a:prstGeom prst="rect">
                          <a:avLst/>
                        </a:prstGeom>
                        <a:noFill/>
                        <a:ln>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387C90FC" w14:textId="77777777" w:rsidR="00667A02" w:rsidRDefault="00667A02" w:rsidP="00667A02">
                            <w:pPr>
                              <w:jc w:val="both"/>
                              <w:rPr>
                                <w:rFonts w:ascii="Helvetica" w:hAnsi="Helvetica"/>
                                <w:sz w:val="22"/>
                              </w:rPr>
                            </w:pPr>
                          </w:p>
                          <w:p w14:paraId="2227ABC2" w14:textId="123A710B" w:rsidR="00667A02" w:rsidRPr="00667A02" w:rsidRDefault="00667A02" w:rsidP="00667A02">
                            <w:pPr>
                              <w:jc w:val="both"/>
                              <w:rPr>
                                <w:rFonts w:ascii="Helvetica" w:hAnsi="Helvetica"/>
                                <w:sz w:val="22"/>
                              </w:rPr>
                            </w:pPr>
                            <w:r w:rsidRPr="00667A02">
                              <w:rPr>
                                <w:rFonts w:ascii="Helvetica" w:hAnsi="Helvetica"/>
                                <w:sz w:val="22"/>
                              </w:rPr>
                              <w:t>L’Europe apprend à faire la paix en se retrouvant et en parlant  de l’avenir de l’Allemagne. Le destin de ce pays est entre les mains de 5 pays : France, Italie, Angleterre, USA et Belgique. Malgré les efforts pour entretenir la paix, le conflit peut repartir à tout moment avec la poudre à canon (caricature ci-contre). Cela montre le caractère instable de l’Europe après la guerre. Les personnages présents sont des allégories des différents pays (Marianne, Oncle Sam, …).</w:t>
                            </w:r>
                          </w:p>
                          <w:p w14:paraId="3319BCB8" w14:textId="77777777" w:rsidR="00667A02" w:rsidRPr="0065688B" w:rsidRDefault="00667A02">
                            <w:pPr>
                              <w:rPr>
                                <w:rFonts w:ascii="Helvetica" w:hAnsi="Helvetic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4168F" id="Zone de texte 473" o:spid="_x0000_s1069" type="#_x0000_t202" style="position:absolute;left:0;text-align:left;margin-left:793.6pt;margin-top:402.5pt;width:246pt;height:162.3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" filled="f" strokecolor="yellow">
                <v:textbox>
                  <w:txbxContent>
                    <w:p w14:paraId="387C90FC" w14:textId="77777777" w:rsidR="00667A02" w:rsidRDefault="00667A02" w:rsidP="00667A02">
                      <w:pPr>
                        <w:jc w:val="both"/>
                        <w:rPr>
                          <w:rFonts w:ascii="Helvetica" w:hAnsi="Helvetica"/>
                          <w:sz w:val="22"/>
                        </w:rPr>
                      </w:pPr>
                    </w:p>
                    <w:p w14:paraId="2227ABC2" w14:textId="123A710B" w:rsidR="00667A02" w:rsidRPr="00667A02" w:rsidRDefault="00667A02" w:rsidP="00667A02">
                      <w:pPr>
                        <w:jc w:val="both"/>
                        <w:rPr>
                          <w:rFonts w:ascii="Helvetica" w:hAnsi="Helvetica"/>
                          <w:sz w:val="22"/>
                        </w:rPr>
                      </w:pPr>
                      <w:r w:rsidRPr="00667A02">
                        <w:rPr>
                          <w:rFonts w:ascii="Helvetica" w:hAnsi="Helvetica"/>
                          <w:sz w:val="22"/>
                        </w:rPr>
                        <w:t>L’Europe apprend à faire la paix en se retrouvant et en parlant  de l’avenir de l’Allemagne. Le destin de ce pays est entre les mains de 5 pays : France, Italie, Angleterre, USA et Belgique. Malgré les efforts pour entretenir la paix, le conflit peut repartir à tout moment avec la poudre à canon (caricature ci-contre). Cela montre le caractère instable de l’Europe après la guerre. Les personnages présents sont des allégories des différents pays (Marianne, Oncle Sam, …).</w:t>
                      </w:r>
                    </w:p>
                    <w:p w14:paraId="3319BCB8" w14:textId="77777777" w:rsidR="00667A02" w:rsidRPr="0065688B" w:rsidRDefault="00667A02">
                      <w:pPr>
                        <w:rPr>
                          <w:rFonts w:ascii="Helvetica" w:hAnsi="Helvetica"/>
                          <w:sz w:val="21"/>
                        </w:rPr>
                      </w:pPr>
                    </w:p>
                  </w:txbxContent>
                </v:textbox>
                <w10:wrap type="square"/>
              </v:shape>
            </w:pict>
          </mc:Fallback>
        </mc:AlternateContent>
      </w:r>
      <w:r w:rsidR="00667A02">
        <w:rPr>
          <w:noProof/>
          <w:lang w:eastAsia="fr-FR"/>
        </w:rPr>
        <mc:AlternateContent>
          <mc:Choice Requires="wpg">
            <w:drawing>
              <wp:anchor distT="0" distB="0" distL="114300" distR="114300" simplePos="0" relativeHeight="251743744" behindDoc="0" locked="0" layoutInCell="1" allowOverlap="1" wp14:anchorId="6E1F927F" wp14:editId="5F17FEBE">
                <wp:simplePos x="0" y="0"/>
                <wp:positionH relativeFrom="margin">
                  <wp:posOffset>0</wp:posOffset>
                </wp:positionH>
                <wp:positionV relativeFrom="paragraph">
                  <wp:posOffset>7285165</wp:posOffset>
                </wp:positionV>
                <wp:extent cx="7380605" cy="360045"/>
                <wp:effectExtent l="0" t="0" r="0" b="1905"/>
                <wp:wrapNone/>
                <wp:docPr id="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360045"/>
                          <a:chOff x="360" y="357"/>
                          <a:chExt cx="11880" cy="567"/>
                        </a:xfrm>
                      </wpg:grpSpPr>
                      <wps:wsp>
                        <wps:cNvPr id="9" name="Rectangle 329"/>
                        <wps:cNvSpPr>
                          <a:spLocks noChangeArrowheads="1"/>
                        </wps:cNvSpPr>
                        <wps:spPr bwMode="auto">
                          <a:xfrm>
                            <a:off x="360" y="384"/>
                            <a:ext cx="11880" cy="540"/>
                          </a:xfrm>
                          <a:prstGeom prst="rect">
                            <a:avLst/>
                          </a:prstGeom>
                          <a:solidFill>
                            <a:srgbClr val="365F91"/>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grpSp>
                        <wpg:cNvPr id="13" name="Group 330"/>
                        <wpg:cNvGrpSpPr>
                          <a:grpSpLocks/>
                        </wpg:cNvGrpSpPr>
                        <wpg:grpSpPr bwMode="auto">
                          <a:xfrm>
                            <a:off x="979" y="357"/>
                            <a:ext cx="3393" cy="513"/>
                            <a:chOff x="979" y="384"/>
                            <a:chExt cx="3393" cy="513"/>
                          </a:xfrm>
                        </wpg:grpSpPr>
                        <wps:wsp>
                          <wps:cNvPr id="14" name="AutoShape 331"/>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332"/>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333"/>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334"/>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335"/>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AutoShape 336"/>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337"/>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AutoShape 338"/>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AutoShape 339"/>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71" name="Group 340"/>
                        <wpg:cNvGrpSpPr>
                          <a:grpSpLocks/>
                        </wpg:cNvGrpSpPr>
                        <wpg:grpSpPr bwMode="auto">
                          <a:xfrm>
                            <a:off x="4404" y="384"/>
                            <a:ext cx="3393" cy="513"/>
                            <a:chOff x="979" y="384"/>
                            <a:chExt cx="3393" cy="513"/>
                          </a:xfrm>
                        </wpg:grpSpPr>
                        <wps:wsp>
                          <wps:cNvPr id="475" name="AutoShape 341"/>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AutoShape 342"/>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AutoShape 343"/>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AutoShape 344"/>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AutoShape 345"/>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346"/>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AutoShape 347"/>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348"/>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AutoShape 349"/>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66" name="Group 350"/>
                        <wpg:cNvGrpSpPr>
                          <a:grpSpLocks/>
                        </wpg:cNvGrpSpPr>
                        <wpg:grpSpPr bwMode="auto">
                          <a:xfrm>
                            <a:off x="7797" y="357"/>
                            <a:ext cx="3393" cy="513"/>
                            <a:chOff x="979" y="384"/>
                            <a:chExt cx="3393" cy="513"/>
                          </a:xfrm>
                        </wpg:grpSpPr>
                        <wps:wsp>
                          <wps:cNvPr id="387" name="AutoShape 351"/>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AutoShape 352"/>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AutoShape 353"/>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AutoShape 354"/>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AutoShape 355"/>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AutoShape 356"/>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AutoShape 357"/>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AutoShape 358"/>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AutoShape 359"/>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23" name="AutoShape 360"/>
                        <wps:cNvSpPr>
                          <a:spLocks noChangeArrowheads="1"/>
                        </wps:cNvSpPr>
                        <wps:spPr bwMode="auto">
                          <a:xfrm>
                            <a:off x="1119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AutoShape 361"/>
                        <wps:cNvSpPr>
                          <a:spLocks noChangeArrowheads="1"/>
                        </wps:cNvSpPr>
                        <wps:spPr bwMode="auto">
                          <a:xfrm>
                            <a:off x="11576"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Text Box 362"/>
                        <wps:cNvSpPr txBox="1">
                          <a:spLocks noChangeArrowheads="1"/>
                        </wps:cNvSpPr>
                        <wps:spPr bwMode="auto">
                          <a:xfrm>
                            <a:off x="459" y="384"/>
                            <a:ext cx="506" cy="5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5521DF" w14:textId="77777777" w:rsidR="00010859" w:rsidRPr="008D18E5" w:rsidRDefault="00010859" w:rsidP="00010859">
                              <w:pPr>
                                <w:rPr>
                                  <w:rFonts w:ascii="Arial" w:hAnsi="Arial" w:cs="Arial"/>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F927F" id="Group 328" o:spid="_x0000_s1070" style="position:absolute;left:0;text-align:left;margin-left:0;margin-top:573.65pt;width:581.15pt;height:28.35pt;z-index:251743744;mso-position-horizontal-relative:margin" coordorigin="360,357" coordsize="1188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">
                <v:rect id="Rectangle 329" o:spid="_x0000_s1071" style="position:absolute;left:360;top:384;width:11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baMMA&#10;AADaAAAADwAAAGRycy9kb3ducmV2LnhtbESPT2sCMRTE74LfITzBmyZWKnZrlKUgehCKf5AeH5vX&#10;3cXNS9xE3X77plDwOMzMb5jFqrONuFMbascaJmMFgrhwpuZSw+m4Hs1BhIhssHFMGn4owGrZ7y0w&#10;M+7Be7ofYikShEOGGqoYfSZlKCqyGMbOEyfv27UWY5JtKU2LjwS3jXxRaiYt1pwWKvT0UVFxOdys&#10;hjqfdLvGnvPN5/Gqvl6nO+X9XOvhoMvfQUTq4jP8394aDW/wdyXd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baMMAAADaAAAADwAAAAAAAAAAAAAAAACYAgAAZHJzL2Rv&#10;d25yZXYueG1sUEsFBgAAAAAEAAQA9QAAAIgDAAAAAA==&#10;" fillcolor="#365f91" stroked="f"/>
                <v:group id="Group 330" o:spid="_x0000_s1072" style="position:absolute;left:979;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331" o:spid="_x0000_s1073"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URMEA&#10;AADbAAAADwAAAGRycy9kb3ducmV2LnhtbERPTWvCQBC9C/6HZQQvxewqpdToKiJIvJWmhV7H7DRJ&#10;zc7G7Krx33cFwds83ucs171txIU6XzvWME0UCOLCmZpLDd9fu8k7CB+QDTaOScONPKxXw8ESU+Ou&#10;/EmXPJQihrBPUUMVQptK6YuKLPrEtcSR+3WdxRBhV0rT4TWG20bOlHqTFmuODRW2tK2oOOZnqyHL&#10;/N+HykOvstP++FPMXg5zT1qPR/1mASJQH57ih3tv4vxXuP8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MlETBAAAA2w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32" o:spid="_x0000_s1074"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eQcMA&#10;AADbAAAADwAAAGRycy9kb3ducmV2LnhtbESPQW/CMAyF70j8h8iTdkEjGQc0OgKakKZym+iQuJrG&#10;tIXG6ZoMun8/H5C42XrP731ergffqiv1sQls4XVqQBGXwTVcWdh/f768gYoJ2WEbmCz8UYT1ajxa&#10;YubCjXd0LVKlJIRjhhbqlLpM61jW5DFOQ0cs2in0HpOsfaVdjzcJ962eGTPXHhuWhho72tRUXopf&#10;byHP4/nLFGkw+c/2cihnk+MikrXPT8PHO6hEQ3qY79dbJ/gCK7/I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GeQcMAAADb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33" o:spid="_x0000_s1075"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Y+sEA&#10;AADbAAAADwAAAGRycy9kb3ducmV2LnhtbERPPWvDMBDdC/0P4gJdSizVQ2kcKyEUirOVuoGsF+ti&#10;O7FOrqXazr+PhkLHx/vOt7PtxEiDbx1reEkUCOLKmZZrDYfvj+UbCB+QDXaOScONPGw3jw85ZsZN&#10;/EVjGWoRQ9hnqKEJoc+k9FVDFn3ieuLInd1gMUQ41NIMOMVw28lUqVdpseXY0GBP7w1V1/LXaigK&#10;f/lUZZhV8bO/Hqv0+bTypPXTYt6tQQSaw7/4z703GtK4P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bWPrBAAAA2w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34" o:spid="_x0000_s1076"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jFsMA&#10;AADbAAAADwAAAGRycy9kb3ducmV2LnhtbESPQWvCQBSE7wX/w/KEXorumkNpo2sQQeJNmgq9PrPP&#10;JCb7Nma3Gv99t1DocZiZb5hVNtpO3GjwjWMNi7kCQVw603Cl4fi5m72B8AHZYOeYNDzIQ7aePK0w&#10;Ne7OH3QrQiUihH2KGuoQ+lRKX9Zk0c9dTxy9sxsshiiHSpoB7xFuO5ko9SotNhwXauxpW1PZFt9W&#10;Q577y0EVYVT5dd9+lcnL6d2T1s/TcbMEEWgM/+G/9t5oSB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VjFsMAAADb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35" o:spid="_x0000_s1077"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GjcMA&#10;AADbAAAADwAAAGRycy9kb3ducmV2LnhtbESPQWvCQBSE70L/w/IKvYjuGkFqdJUilHiTRqHXZ/aZ&#10;RLNv0+xW03/fFQSPw8x8wyzXvW3ElTpfO9YwGSsQxIUzNZcaDvvP0TsIH5ANNo5Jwx95WK9eBktM&#10;jbvxF13zUIoIYZ+ihiqENpXSFxVZ9GPXEkfv5DqLIcqulKbDW4TbRiZKzaTFmuNChS1tKiou+a/V&#10;kGX+vFN56FX2s718F8nwOPek9dtr/7EAEagPz/CjvTUaki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GjcMAAADb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36" o:spid="_x0000_s1078"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R5MUA&#10;AADcAAAADwAAAGRycy9kb3ducmV2LnhtbESPQWvCQBSE74L/YXlCL6K7tUU0dROkUOKtmApen9nX&#10;JJp9m2a3mv77rlDocZiZb5hNNthWXKn3jWMNj3MFgrh0puFKw+HjbbYC4QOywdYxafghD1k6Hm0w&#10;Me7Ge7oWoRIRwj5BDXUIXSKlL2uy6OeuI47ep+sthij7SpoebxFuW7lQaiktNhwXauzotabyUnxb&#10;DXnuz++qCIPKv3aXY7mYntaetH6YDNsXEIGG8B/+a++MhuflE9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Hk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37" o:spid="_x0000_s1079"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yfMQA&#10;AADcAAAADwAAAGRycy9kb3ducmV2LnhtbESPQWvCQBSE7wX/w/KEXoruNpSg0TVIocRbaRS8PrPP&#10;JJp9m2a3mv77bqHQ4zAz3zDrfLSduNHgW8canucKBHHlTMu1hsP+bbYA4QOywc4xafgmD/lm8rDG&#10;zLg7f9CtDLWIEPYZamhC6DMpfdWQRT93PXH0zm6wGKIcamkGvEe47WSiVCotthwXGuzptaHqWn5Z&#10;DUXhL++qDKMqPnfXY5U8nZaetH6cjtsViEBj+A//tXdGw0ua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2snz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38" o:spid="_x0000_s1080"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DlcAA&#10;AADcAAAADwAAAGRycy9kb3ducmV2LnhtbERPTYvCMBC9L/gfwgheljVRRNyuUUSQehOr4HW2Gdtq&#10;M6lN1PrvzWFhj4/3PV92thYPan3lWMNoqEAQ585UXGg4HjZfMxA+IBusHZOGF3lYLnofc0yMe/Ke&#10;HlkoRAxhn6CGMoQmkdLnJVn0Q9cQR+7sWoshwraQpsVnDLe1HCs1lRYrjg0lNrQuKb9md6shTf1l&#10;p7LQqfS2vZ7y8efvtyetB/1u9QMiUBf+xX/urdEwmca1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WDlc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339" o:spid="_x0000_s1081"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ZTsEA&#10;AADcAAAADwAAAGRycy9kb3ducmV2LnhtbERPz2vCMBS+D/wfwhO8DE2UMbUaRQZSb7JO8Ppsnm21&#10;eemaTOt/bw7Cjh/f7+W6s7W4UesrxxrGIwWCOHem4kLD4Wc7nIHwAdlg7Zg0PMjDetV7W2Ji3J2/&#10;6ZaFQsQQ9glqKENoEil9XpJFP3INceTOrrUYImwLaVq8x3Bby4lSn9JixbGhxIa+Ssqv2Z/VkKb+&#10;sldZ6FT6u7se88n7ae5J60G/2yxABOrCv/jl3hkNH9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KGU7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group>
                <v:group id="Group 340" o:spid="_x0000_s1082" style="position:absolute;left:4404;top:384;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AutoShape 341" o:spid="_x0000_s1083"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61sQA&#10;AADcAAAADwAAAGRycy9kb3ducmV2LnhtbESPQWvCQBSE74L/YXmCF9HdSmtrdBURSrwVY8Hra/aZ&#10;RLNv0+yq6b/vFgoeh5n5hlmuO1uLG7W+cqzhaaJAEOfOVFxo+Dy8j99A+IBssHZMGn7Iw3rV7y0x&#10;Me7Oe7ploRARwj5BDWUITSKlz0uy6CeuIY7eybUWQ5RtIU2L9wi3tZwqNZMWK44LJTa0LSm/ZFer&#10;IU39+UNloVPp9+5yzKejr7knrYeDbrMAEagLj/B/e2c0PL++wN+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9ut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42" o:spid="_x0000_s1084"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8kocQA&#10;AADcAAAADwAAAGRycy9kb3ducmV2LnhtbESPQWvCQBSE70L/w/IKXkR3FbGauooIEm+lseD1mX0m&#10;qdm3Mbtq+u+7hYLHYWa+YZbrztbiTq2vHGsYjxQI4tyZigsNX4fdcA7CB2SDtWPS8EMe1quX3hIT&#10;4x78SfcsFCJC2CeooQyhSaT0eUkW/cg1xNE7u9ZiiLItpGnxEeG2lhOlZtJixXGhxIa2JeWX7GY1&#10;pKn//lBZ6FR63V+O+WRwWnjSuv/abd5BBOrCM/zf3hsN07c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JKH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43" o:spid="_x0000_s1085"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BOsUA&#10;AADcAAAADwAAAGRycy9kb3ducmV2LnhtbESPQWvCQBSE74L/YXlCL6K7lVI1dROkUOKtmApen9nX&#10;JJp9m2a3mv77rlDocZiZb5hNNthWXKn3jWMNj3MFgrh0puFKw+HjbbYC4QOywdYxafghD1k6Hm0w&#10;Me7Ge7oWoRIRwj5BDXUIXSKlL2uy6OeuI47ep+sthij7SpoebxFuW7lQ6llabDgu1NjRa03lpfi2&#10;GvLcn99VEQaVf+0ux3IxPa09af0wGbYvIAIN4T/8194ZDU/LJ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4E6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44" o:spid="_x0000_s1086"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VSMEA&#10;AADcAAAADwAAAGRycy9kb3ducmV2LnhtbERPz2vCMBS+D/wfwhO8DE2UMbUaRQZSb7JO8Ppsnm21&#10;eemaTOt/bw7Cjh/f7+W6s7W4UesrxxrGIwWCOHem4kLD4Wc7nIHwAdlg7Zg0PMjDetV7W2Ji3J2/&#10;6ZaFQsQQ9glqKENoEil9XpJFP3INceTOrrUYImwLaVq8x3Bby4lSn9JixbGhxIa+Ssqv2Z/VkKb+&#10;sldZ6FT6u7se88n7ae5J60G/2yxABOrCv/jl3hkNH9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8FUj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45" o:spid="_x0000_s1087"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w08QA&#10;AADcAAAADwAAAGRycy9kb3ducmV2LnhtbESPQWvCQBSE74X+h+UVvBTdVYrV6CpFkHiTxoLXZ/aZ&#10;pGbfxuyq6b93C4LHYWa+YebLztbiSq2vHGsYDhQI4tyZigsNP7t1fwLCB2SDtWPS8EcelovXlzkm&#10;xt34m65ZKESEsE9QQxlCk0jp85Is+oFriKN3dK3FEGVbSNPiLcJtLUdKjaXFiuNCiQ2tSspP2cVq&#10;SFP/u1VZ6FR63pz2+ej9MPWkde+t+5qBCNSFZ/jR3hgNH59T+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sN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46" o:spid="_x0000_s1088"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mWcQA&#10;AADcAAAADwAAAGRycy9kb3ducmV2LnhtbESPQWvCQBSE70L/w/IKXkR3m4O20VWKUOKtGAu9PrPP&#10;JDX7NmZXTf+9Kwgeh5n5hlmsetuIC3W+dqzhbaJAEBfO1Fxq+Nl9jd9B+IBssHFMGv7Jw2r5Mlhg&#10;atyVt3TJQykihH2KGqoQ2lRKX1Rk0U9cSxy9g+sshii7UpoOrxFuG5koNZUWa44LFba0rqg45mer&#10;Icv837fKQ6+y0+b4WySj/YcnrYev/eccRKA+PMOP9sZoSGZ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k5ln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47" o:spid="_x0000_s1089"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GoMQA&#10;AADcAAAADwAAAGRycy9kb3ducmV2LnhtbESPQWvCQBSE70L/w/IKvUjdNYdiohspBYm3YhS8vmaf&#10;SZrs2zS71fTfu4VCj8PMfMNstpPtxZVG3zrWsFwoEMSVMy3XGk7H3fMKhA/IBnvHpOGHPGzzh9kG&#10;M+NufKBrGWoRIewz1NCEMGRS+qohi37hBuLoXdxoMUQ51tKMeItw28tEqRdpseW40OBAbw1VXflt&#10;NRSF/3xXZZhU8bXvzlUy/0g9af30OL2uQQSawn/4r703GpI0gd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BqD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48" o:spid="_x0000_s1090"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gcUA&#10;AADcAAAADwAAAGRycy9kb3ducmV2LnhtbESPQWvCQBSE7wX/w/KEXqTZrYLY6EakIPFWmha8PrOv&#10;SZrs25hdNf333YLQ4zAz3zCb7Wg7caXBN441PCcKBHHpTMOVhs+P/dMKhA/IBjvHpOGHPGyzycMG&#10;U+Nu/E7XIlQiQtinqKEOoU+l9GVNFn3ieuLofbnBYohyqKQZ8BbhtpNzpZbSYsNxocaeXmsq2+Ji&#10;NeS5/35TRRhVfj60x3I+O7140vpxOu7WIAKN4T98bx+MhsVyA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yB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49" o:spid="_x0000_s1091"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E9cUA&#10;AADcAAAADwAAAGRycy9kb3ducmV2LnhtbESPQWvCQBSE74L/YXlCL6K7tUU0dROkUOKtmApen9nX&#10;JJp9m2a3mv77rlDocZiZb5hNNthWXKn3jWMNj3MFgrh0puFKw+HjbbYC4QOywdYxafghD1k6Hm0w&#10;Me7Ge7oWoRIRwj5BDXUIXSKlL2uy6OeuI47ep+sthij7SpoebxFuW7lQaiktNhwXauzotabyUnxb&#10;DXnuz++qCIPKv3aXY7mYntaetH6YDNsXEIGG8B/+a++MhqflM9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kT1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group>
                <v:group id="Group 350" o:spid="_x0000_s1092" style="position:absolute;left:7797;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utoShape 351" o:spid="_x0000_s1093"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8eMQA&#10;AADcAAAADwAAAGRycy9kb3ducmV2LnhtbESPQWvCQBSE74X+h+UVvBTd1YLV6CpFkHiTxoLXZ/aZ&#10;pGbfxuyq6b93C4LHYWa+YebLztbiSq2vHGsYDhQI4tyZigsNP7t1fwLCB2SDtWPS8EcelovXlzkm&#10;xt34m65ZKESEsE9QQxlCk0jp85Is+oFriKN3dK3FEGVbSNPiLcJtLUdKjaXFiuNCiQ2tSspP2cVq&#10;SFP/u1VZ6FR63pz2+ej9MPWkde+t+5qBCNSFZ/jR3hgNH5NP+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PHj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52" o:spid="_x0000_s1094"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JPcQA&#10;AADcAAAADwAAAGRycy9kb3ducmV2LnhtbESPQWvCQBSE74X+h+UVvJS6awqlxmykCBJvpbHQ6zP7&#10;TKLZt2l21fjvu4LQ4zAz3zDZcrSdONPgW8caZlMFgrhypuVaw/d2/fIOwgdkg51j0nAlD8v88SHD&#10;1LgLf9G5DLWIEPYpamhC6FMpfdWQRT91PXH09m6wGKIcamkGvES47WSi1Ju02HJcaLCnVUPVsTxZ&#10;DUXhD5+qDKMqfjfHnyp53s09aT15Gj8WIAKN4T98b2+Mhtd5Ar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CT3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53" o:spid="_x0000_s1095"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spsQA&#10;AADcAAAADwAAAGRycy9kb3ducmV2LnhtbESPQWvCQBSE70L/w/KEXkR3qyBNdJVSKPFWjEKvz+wz&#10;iWbfptmtpv/eFQSPw8x8wyzXvW3EhTpfO9bwNlEgiAtnai417Hdf43cQPiAbbByThn/ysF69DJaY&#10;GnflLV3yUIoIYZ+ihiqENpXSFxVZ9BPXEkfv6DqLIcqulKbDa4TbRk6VmkuLNceFClv6rKg4539W&#10;Q5b507fKQ6+y3835p5iODoknrV+H/ccCRKA+PMOP9sZomCU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rK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54" o:spid="_x0000_s1096"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BAcQA&#10;AADcAAAADwAAAGRycy9kb3ducmV2LnhtbESPQWvCQBSE74L/YXmCF6m7CUVsdBUplHgrTQten9nX&#10;JDX7NmZXTf99tyB4HGbmG2a9HWwrrtT7xrGGZK5AEJfONFxp+Pp8e1qC8AHZYOuYNPySh+1mPFpj&#10;ZtyNP+hahEpECPsMNdQhdJmUvqzJop+7jjh63663GKLsK2l6vEW4bWWq1EJabDgu1NjRa03lqbhY&#10;DXnuf95VEQaVn/enQ5nOji+etJ5Oht0KRKAhPML39t5oeE4W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wwQH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55" o:spid="_x0000_s1097"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kmsUA&#10;AADcAAAADwAAAGRycy9kb3ducmV2LnhtbESPQWvCQBSE74L/YXlCL6K7itQ2upFSKPFWTIVen9nX&#10;JCb7Ns1uNf77rlDocZiZb5jtbrCtuFDva8caFnMFgrhwpuZSw/HjbfYEwgdkg61j0nAjD7t0PNpi&#10;YtyVD3TJQykihH2CGqoQukRKX1Rk0c9dRxy9L9dbDFH2pTQ9XiPctnKp1KO0WHNcqLCj14qKJv+x&#10;GrLMn99VHgaVfe+bz2I5PT170vphMrxsQAQawn/4r703GlaLN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Sa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56" o:spid="_x0000_s1098"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w6MIA&#10;AADcAAAADwAAAGRycy9kb3ducmV2LnhtbERPz2vCMBS+D/wfwhN2GWtSGcN1jUUGo96GVfD61jzb&#10;avNSm0y7/345CDt+fL/zYrK9uNLoO8ca0kSBIK6d6bjRsN99Pi9B+IBssHdMGn7JQ7GaPeSYGXfj&#10;LV2r0IgYwj5DDW0IQyalr1uy6BM3EEfu6EaLIcKxkWbEWwy3vVwo9SotdhwbWhzoo6X6XP1YDWXp&#10;T1+qCpMqL5vzoV48fb950vpxPq3fQQSawr/47t4YDS9pXBv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Do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57" o:spid="_x0000_s1099"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Vc8QA&#10;AADcAAAADwAAAGRycy9kb3ducmV2LnhtbESPQWvCQBSE7wX/w/IKXkrdVaRodCNSkHgT04LX1+wz&#10;SZN9m2ZXjf/eLRR6HGbmG2a9GWwrrtT72rGG6USBIC6cqbnU8Pmxe12A8AHZYOuYNNzJwyYdPa0x&#10;Me7GR7rmoRQRwj5BDVUIXSKlLyqy6CeuI47e2fUWQ5R9KU2Ptwi3rZwp9SYt1hwXKuzovaKiyS9W&#10;Q5b574PKw6Cyn31zKmYvX0tPWo+fh+0KRKAh/If/2nujYT5dwu+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VX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58" o:spid="_x0000_s1100"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2U8EA&#10;AADcAAAADwAAAGRycy9kb3ducmV2LnhtbERPz2vCMBS+D/Y/hDfYZWhikTGrsQxB6k1WB16fzbPt&#10;2rzUJtP635vDYMeP7/cqG20nrjT4xrGG2VSBIC6dabjS8H3YTj5A+IBssHNMGu7kIVs/P60wNe7G&#10;X3QtQiViCPsUNdQh9KmUvqzJop+6njhyZzdYDBEOlTQD3mK47WSi1Lu02HBsqLGnTU1lW/xaDXnu&#10;f/aqCKPKL7v2WCZvp4UnrV9fxs8liEBj+Bf/uXdGwzyJ8+O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5NlP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59" o:spid="_x0000_s1101"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TyMQA&#10;AADcAAAADwAAAGRycy9kb3ducmV2LnhtbESPQWvCQBSE74X+h+UVeil1N0GKTV1DESTexCj0+pp9&#10;TVKzb2N21fTfu4LQ4zAz3zDzfLSdONPgW8cakokCQVw503KtYb9bvc5A+IBssHNMGv7IQ754fJhj&#10;ZtyFt3QuQy0ihH2GGpoQ+kxKXzVk0U9cTxy9HzdYDFEOtTQDXiLcdjJV6k1abDkuNNjTsqHqUJ6s&#10;hqLwvxtVhlEVx/Xhq0pfvt89af38NH5+gAg0hv/wvb02GqZp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k8j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shape id="AutoShape 360" o:spid="_x0000_s1102" style="position:absolute;left:1119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oJMUA&#10;AADcAAAADwAAAGRycy9kb3ducmV2LnhtbESPQWvCQBSE7wX/w/KEXkqz27RIja4ihRJvxSh4fWaf&#10;STT7Ns1uNf33XaHgcZiZb5j5crCtuFDvG8caXhIFgrh0puFKw277+fwOwgdkg61j0vBLHpaL0cMc&#10;M+OuvKFLESoRIewz1FCH0GVS+rImiz5xHXH0jq63GKLsK2l6vEa4bWWq1ERabDgu1NjRR03lufix&#10;GvLcn75UEQaVf6/P+zJ9Okw9af04HlYzEIGGcA//t9dGw1v6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6gk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61" o:spid="_x0000_s1103" style="position:absolute;left:11576;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LvMQA&#10;AADcAAAADwAAAGRycy9kb3ducmV2LnhtbESPQWvCQBSE70L/w/IKvYjuGkTa6CqlIPEmxkKvz+wz&#10;Sc2+TbNbjf/eFQSPw8x8wyxWvW3EmTpfO9YwGSsQxIUzNZcavvfr0TsIH5ANNo5Jw5U8rJYvgwWm&#10;xl14R+c8lCJC2KeooQqhTaX0RUUW/di1xNE7us5iiLIrpenwEuG2kYlSM2mx5rhQYUtfFRWn/N9q&#10;yDL/u1V56FX2tzn9FMnw8OFJ67fX/nMOIlAfnuFHe2M0TJMZ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C7z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Text Box 362" o:spid="_x0000_s1104" type="#_x0000_t202" style="position:absolute;left:459;top:384;width:5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14:paraId="165521DF" w14:textId="77777777" w:rsidR="00010859" w:rsidRPr="008D18E5" w:rsidRDefault="00010859" w:rsidP="00010859">
                        <w:pPr>
                          <w:rPr>
                            <w:rFonts w:ascii="Arial" w:hAnsi="Arial" w:cs="Arial"/>
                            <w:b/>
                            <w:color w:val="FFFFFF"/>
                            <w:sz w:val="32"/>
                            <w:szCs w:val="32"/>
                          </w:rPr>
                        </w:pPr>
                      </w:p>
                    </w:txbxContent>
                  </v:textbox>
                </v:shape>
                <w10:wrap anchorx="margin"/>
              </v:group>
            </w:pict>
          </mc:Fallback>
        </mc:AlternateContent>
      </w:r>
      <w:r w:rsidR="00667A02">
        <w:rPr>
          <w:noProof/>
          <w:lang w:eastAsia="fr-FR"/>
        </w:rPr>
        <w:drawing>
          <wp:anchor distT="0" distB="0" distL="114300" distR="114300" simplePos="0" relativeHeight="251735552" behindDoc="0" locked="0" layoutInCell="1" allowOverlap="1" wp14:anchorId="741CA4A6" wp14:editId="20697996">
            <wp:simplePos x="0" y="0"/>
            <wp:positionH relativeFrom="margin">
              <wp:posOffset>-94615</wp:posOffset>
            </wp:positionH>
            <wp:positionV relativeFrom="paragraph">
              <wp:posOffset>150050</wp:posOffset>
            </wp:positionV>
            <wp:extent cx="1733550" cy="2541905"/>
            <wp:effectExtent l="0" t="0" r="0" b="0"/>
            <wp:wrapThrough wrapText="bothSides">
              <wp:wrapPolygon edited="0">
                <wp:start x="8782" y="0"/>
                <wp:lineTo x="7121" y="486"/>
                <wp:lineTo x="3323" y="2428"/>
                <wp:lineTo x="1187" y="5342"/>
                <wp:lineTo x="0" y="7932"/>
                <wp:lineTo x="0" y="13112"/>
                <wp:lineTo x="949" y="15702"/>
                <wp:lineTo x="3086" y="18616"/>
                <wp:lineTo x="6884" y="20882"/>
                <wp:lineTo x="9495" y="21368"/>
                <wp:lineTo x="9732" y="21368"/>
                <wp:lineTo x="11631" y="21368"/>
                <wp:lineTo x="11868" y="21368"/>
                <wp:lineTo x="14479" y="20882"/>
                <wp:lineTo x="18277" y="18616"/>
                <wp:lineTo x="20413" y="15702"/>
                <wp:lineTo x="21363" y="13112"/>
                <wp:lineTo x="21363" y="7932"/>
                <wp:lineTo x="20176" y="5342"/>
                <wp:lineTo x="18277" y="2428"/>
                <wp:lineTo x="14479" y="648"/>
                <wp:lineTo x="12580" y="0"/>
                <wp:lineTo x="8782"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weiss.png"/>
                    <pic:cNvPicPr/>
                  </pic:nvPicPr>
                  <pic:blipFill>
                    <a:blip r:embed="rId9">
                      <a:extLst>
                        <a:ext uri="{28A0092B-C50C-407E-A947-70E740481C1C}">
                          <a14:useLocalDpi xmlns:a14="http://schemas.microsoft.com/office/drawing/2010/main" val="0"/>
                        </a:ext>
                      </a:extLst>
                    </a:blip>
                    <a:stretch>
                      <a:fillRect/>
                    </a:stretch>
                  </pic:blipFill>
                  <pic:spPr>
                    <a:xfrm>
                      <a:off x="0" y="0"/>
                      <a:ext cx="1733550" cy="2541905"/>
                    </a:xfrm>
                    <a:prstGeom prst="ellipse">
                      <a:avLst/>
                    </a:prstGeom>
                    <a:ln>
                      <a:noFill/>
                    </a:ln>
                    <a:effectLst>
                      <a:softEdge rad="112500"/>
                    </a:effectLst>
                  </pic:spPr>
                </pic:pic>
              </a:graphicData>
            </a:graphic>
            <wp14:sizeRelH relativeFrom="margin">
              <wp14:pctWidth>0</wp14:pctWidth>
            </wp14:sizeRelH>
          </wp:anchor>
        </w:drawing>
      </w:r>
      <w:r w:rsidR="00667A02">
        <w:rPr>
          <w:noProof/>
          <w:lang w:eastAsia="fr-FR"/>
        </w:rPr>
        <mc:AlternateContent>
          <mc:Choice Requires="wps">
            <w:drawing>
              <wp:anchor distT="45720" distB="45720" distL="114300" distR="114300" simplePos="0" relativeHeight="251741696" behindDoc="0" locked="0" layoutInCell="1" allowOverlap="1" wp14:anchorId="02BCFF61" wp14:editId="045BA63A">
                <wp:simplePos x="0" y="0"/>
                <wp:positionH relativeFrom="margin">
                  <wp:posOffset>0</wp:posOffset>
                </wp:positionH>
                <wp:positionV relativeFrom="paragraph">
                  <wp:posOffset>3922585</wp:posOffset>
                </wp:positionV>
                <wp:extent cx="7432040" cy="3300730"/>
                <wp:effectExtent l="0" t="0" r="1651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040" cy="3300730"/>
                        </a:xfrm>
                        <a:prstGeom prst="rect">
                          <a:avLst/>
                        </a:prstGeom>
                        <a:solidFill>
                          <a:srgbClr val="FFFFFF"/>
                        </a:solidFill>
                        <a:ln w="9525">
                          <a:solidFill>
                            <a:srgbClr val="FFFF00"/>
                          </a:solidFill>
                          <a:miter lim="800000"/>
                          <a:headEnd/>
                          <a:tailEnd/>
                        </a:ln>
                      </wps:spPr>
                      <wps:txbx>
                        <w:txbxContent>
                          <w:p w14:paraId="49D90029" w14:textId="77777777" w:rsidR="00010859" w:rsidRDefault="00010859" w:rsidP="00010859">
                            <w:pPr>
                              <w:jc w:val="both"/>
                              <w:rPr>
                                <w:rFonts w:ascii="Helvetica" w:hAnsi="Helvetica" w:cs="Helvetica"/>
                                <w:sz w:val="22"/>
                                <w:szCs w:val="22"/>
                              </w:rPr>
                            </w:pPr>
                            <w:r w:rsidRPr="00010859">
                              <w:rPr>
                                <w:rFonts w:ascii="Helvetica" w:hAnsi="Helvetica" w:cs="Helvetica"/>
                                <w:sz w:val="22"/>
                                <w:szCs w:val="22"/>
                                <w:lang w:eastAsia="fr-FR"/>
                              </w:rPr>
                              <w:t xml:space="preserve">Le 9 mai 1950, Robert Schuman, </w:t>
                            </w:r>
                            <w:r w:rsidRPr="00010859">
                              <w:rPr>
                                <w:rFonts w:ascii="Helvetica" w:hAnsi="Helvetica" w:cs="Helvetica"/>
                                <w:sz w:val="22"/>
                                <w:szCs w:val="22"/>
                              </w:rPr>
                              <w:t>ministre des Affaires étrangères français, fait une déclaration historique dans le salon de l’Horloge du Quai d’Orsay</w:t>
                            </w:r>
                            <w:r w:rsidRPr="00010859">
                              <w:rPr>
                                <w:rFonts w:ascii="Helvetica" w:hAnsi="Helvetica" w:cs="Helvetica"/>
                                <w:sz w:val="22"/>
                                <w:szCs w:val="22"/>
                                <w:lang w:eastAsia="fr-FR"/>
                              </w:rPr>
                              <w:t xml:space="preserve"> où il présente sa proposition relative à une organisation de l'Europe, indispensable au maintien de relations pacifiques. Plus précisément il appelle à </w:t>
                            </w:r>
                            <w:r w:rsidRPr="00010859">
                              <w:rPr>
                                <w:rFonts w:ascii="Helvetica" w:hAnsi="Helvetica" w:cs="Helvetica"/>
                                <w:sz w:val="22"/>
                                <w:szCs w:val="22"/>
                              </w:rPr>
                              <w:t>la mise en commun sous une autorité internationale des productions française et allemande de charbon et d’acier</w:t>
                            </w:r>
                            <w:r>
                              <w:rPr>
                                <w:rFonts w:ascii="Helvetica" w:hAnsi="Helvetica" w:cs="Helvetica"/>
                                <w:sz w:val="22"/>
                                <w:szCs w:val="22"/>
                              </w:rPr>
                              <w:t>.</w:t>
                            </w:r>
                          </w:p>
                          <w:p w14:paraId="762C610C" w14:textId="77777777" w:rsidR="00010859" w:rsidRDefault="00010859" w:rsidP="00010859">
                            <w:pPr>
                              <w:jc w:val="both"/>
                              <w:rPr>
                                <w:rFonts w:ascii="Helvetica" w:hAnsi="Helvetica" w:cs="Helvetica"/>
                                <w:sz w:val="22"/>
                                <w:szCs w:val="22"/>
                              </w:rPr>
                            </w:pPr>
                          </w:p>
                          <w:p w14:paraId="7CF00F73" w14:textId="24E812F7" w:rsidR="00010859" w:rsidRDefault="00010859" w:rsidP="00010859">
                            <w:pPr>
                              <w:jc w:val="both"/>
                              <w:rPr>
                                <w:rFonts w:ascii="Helvetica" w:hAnsi="Helvetica" w:cs="Helvetica"/>
                                <w:sz w:val="22"/>
                                <w:szCs w:val="22"/>
                              </w:rPr>
                            </w:pPr>
                            <w:r w:rsidRPr="00010859">
                              <w:rPr>
                                <w:rFonts w:ascii="Helvetica" w:hAnsi="Helvetica" w:cs="Helvetica"/>
                                <w:sz w:val="22"/>
                                <w:szCs w:val="22"/>
                              </w:rPr>
                              <w:t xml:space="preserve">Ce projet, visant à assurer la paix en Europe, est aujourd’hui considéré comme l’acte de naissance de la construction européenne. Il est à l’origine de la première communauté européenne : la CECA (Communauté européenne du charbon et de l’acier) qui voit le jour en 1951. Six pays répondent à cet appel : l’Allemagne, la Belgique, la France, l’Italie, le Luxembourg et les Pays-Bas. La </w:t>
                            </w:r>
                            <w:r w:rsidRPr="00010859">
                              <w:rPr>
                                <w:rStyle w:val="caps"/>
                                <w:rFonts w:ascii="Helvetica" w:hAnsi="Helvetica" w:cs="Helvetica"/>
                                <w:sz w:val="22"/>
                                <w:szCs w:val="22"/>
                              </w:rPr>
                              <w:t>CECA</w:t>
                            </w:r>
                            <w:r w:rsidRPr="00010859">
                              <w:rPr>
                                <w:rFonts w:ascii="Helvetica" w:hAnsi="Helvetica" w:cs="Helvetica"/>
                                <w:sz w:val="22"/>
                                <w:szCs w:val="22"/>
                              </w:rPr>
                              <w:t xml:space="preserve"> est ensuite ouverte à d’autres pays membres. Quelques années plus tard, soit en 1957, cette communauté se développe pour former la CEE (Communauté Economique Européenne).  Le 1</w:t>
                            </w:r>
                            <w:r w:rsidRPr="00010859">
                              <w:rPr>
                                <w:rFonts w:ascii="Helvetica" w:hAnsi="Helvetica" w:cs="Helvetica"/>
                                <w:sz w:val="22"/>
                                <w:szCs w:val="22"/>
                                <w:vertAlign w:val="superscript"/>
                              </w:rPr>
                              <w:t>er</w:t>
                            </w:r>
                            <w:r w:rsidRPr="00010859">
                              <w:rPr>
                                <w:rFonts w:ascii="Helvetica" w:hAnsi="Helvetica" w:cs="Helvetica"/>
                                <w:sz w:val="22"/>
                                <w:szCs w:val="22"/>
                              </w:rPr>
                              <w:t xml:space="preserve"> novembre 1993, le traité de Maastricht donne naissance à l’Union européenne telle que nous la connaissons aujourd’hui, avec comme symboles un drapeau à douze étoiles, un hymne et une monnaie (l’euro).</w:t>
                            </w:r>
                          </w:p>
                          <w:p w14:paraId="1F9408F7" w14:textId="77777777" w:rsidR="00010859" w:rsidRDefault="00010859" w:rsidP="00010859">
                            <w:pPr>
                              <w:jc w:val="both"/>
                              <w:rPr>
                                <w:rFonts w:ascii="Helvetica" w:hAnsi="Helvetica" w:cs="Helvetica"/>
                                <w:sz w:val="22"/>
                                <w:szCs w:val="22"/>
                              </w:rPr>
                            </w:pPr>
                          </w:p>
                          <w:p w14:paraId="7DBAB26A" w14:textId="208DA551" w:rsidR="00010859" w:rsidRDefault="00010859" w:rsidP="00010859">
                            <w:pPr>
                              <w:jc w:val="both"/>
                              <w:rPr>
                                <w:rFonts w:ascii="Helvetica" w:hAnsi="Helvetica" w:cs="Helvetica"/>
                                <w:sz w:val="22"/>
                                <w:szCs w:val="22"/>
                              </w:rPr>
                            </w:pPr>
                            <w:r w:rsidRPr="00010859">
                              <w:rPr>
                                <w:rFonts w:ascii="Helvetica" w:hAnsi="Helvetica" w:cs="Helvetica"/>
                                <w:sz w:val="22"/>
                                <w:szCs w:val="22"/>
                              </w:rPr>
                              <w:t>La Journée de l’Europe est célébrée chaque année le 9 mai dans tous les pays européens pour rendre hommage à ce moment fondateur que fut le 9 mai 1950. C’est au Conseil européen de Milan, en juin 1985, que les Etats membres se sont mis d’accord sur cette date symbolique.</w:t>
                            </w:r>
                          </w:p>
                          <w:p w14:paraId="0D28AC19" w14:textId="77777777" w:rsidR="00010859" w:rsidRDefault="00010859" w:rsidP="00010859">
                            <w:pPr>
                              <w:jc w:val="both"/>
                              <w:rPr>
                                <w:rFonts w:ascii="Helvetica" w:hAnsi="Helvetica" w:cs="Helvetica"/>
                                <w:sz w:val="22"/>
                                <w:szCs w:val="22"/>
                              </w:rPr>
                            </w:pPr>
                          </w:p>
                          <w:p w14:paraId="1FAD6CEC" w14:textId="1A3410FC" w:rsidR="00010859" w:rsidRPr="00010859" w:rsidRDefault="00010859" w:rsidP="00010859">
                            <w:pPr>
                              <w:jc w:val="both"/>
                              <w:rPr>
                                <w:rFonts w:ascii="Helvetica" w:hAnsi="Helvetica" w:cs="Helvetica"/>
                                <w:sz w:val="22"/>
                                <w:szCs w:val="22"/>
                                <w:lang w:eastAsia="fr-FR"/>
                              </w:rPr>
                            </w:pPr>
                            <w:r w:rsidRPr="00010859">
                              <w:rPr>
                                <w:rFonts w:ascii="Helvetica" w:hAnsi="Helvetica" w:cs="Helvetica"/>
                                <w:sz w:val="22"/>
                                <w:szCs w:val="22"/>
                              </w:rPr>
                              <w:t>Aujourd'hui, le 9 mai est devenu un symbole européen (journée de l'Europe) qui identifie l'Union européenne en tant qu'entité politique. Chaque année, des milliers de personnes participent à des visites, des débats, des concerts et d’autres événements lors de cette journée destinée à mieux faire connaître l’Union européenne</w:t>
                            </w:r>
                            <w:r>
                              <w:rPr>
                                <w:rFonts w:ascii="Helvetica" w:hAnsi="Helvetica" w:cs="Helvetica"/>
                                <w:sz w:val="22"/>
                                <w:szCs w:val="22"/>
                              </w:rPr>
                              <w:t>.</w:t>
                            </w:r>
                          </w:p>
                          <w:p w14:paraId="6279EDB2" w14:textId="47526C30" w:rsidR="00D34195" w:rsidRDefault="00D34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CFF61" id="_x0000_s1105" type="#_x0000_t202" style="position:absolute;left:0;text-align:left;margin-left:0;margin-top:308.85pt;width:585.2pt;height:259.9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" strokecolor="yellow">
                <v:textbox>
                  <w:txbxContent>
                    <w:p w14:paraId="49D90029" w14:textId="77777777" w:rsidR="00010859" w:rsidRDefault="00010859" w:rsidP="00010859">
                      <w:pPr>
                        <w:jc w:val="both"/>
                        <w:rPr>
                          <w:rFonts w:ascii="Helvetica" w:hAnsi="Helvetica" w:cs="Helvetica"/>
                          <w:sz w:val="22"/>
                          <w:szCs w:val="22"/>
                        </w:rPr>
                      </w:pPr>
                      <w:r w:rsidRPr="00010859">
                        <w:rPr>
                          <w:rFonts w:ascii="Helvetica" w:hAnsi="Helvetica" w:cs="Helvetica"/>
                          <w:sz w:val="22"/>
                          <w:szCs w:val="22"/>
                          <w:lang w:eastAsia="fr-FR"/>
                        </w:rPr>
                        <w:t xml:space="preserve">Le 9 mai 1950, Robert Schuman, </w:t>
                      </w:r>
                      <w:r w:rsidRPr="00010859">
                        <w:rPr>
                          <w:rFonts w:ascii="Helvetica" w:hAnsi="Helvetica" w:cs="Helvetica"/>
                          <w:sz w:val="22"/>
                          <w:szCs w:val="22"/>
                        </w:rPr>
                        <w:t>ministre des Affaires étrangères français, fait une déclaration historique dans le salon de l’Horloge du Quai d’Orsay</w:t>
                      </w:r>
                      <w:r w:rsidRPr="00010859">
                        <w:rPr>
                          <w:rFonts w:ascii="Helvetica" w:hAnsi="Helvetica" w:cs="Helvetica"/>
                          <w:sz w:val="22"/>
                          <w:szCs w:val="22"/>
                          <w:lang w:eastAsia="fr-FR"/>
                        </w:rPr>
                        <w:t xml:space="preserve"> où il présente sa proposition relative à une organisation de l'Europe, indispensable au maintien de relations pacifiques. Plus précisément il appelle à </w:t>
                      </w:r>
                      <w:r w:rsidRPr="00010859">
                        <w:rPr>
                          <w:rFonts w:ascii="Helvetica" w:hAnsi="Helvetica" w:cs="Helvetica"/>
                          <w:sz w:val="22"/>
                          <w:szCs w:val="22"/>
                        </w:rPr>
                        <w:t>la mise en commun sous une autorité internationale des productions française et allemande de charbon et d’acier</w:t>
                      </w:r>
                      <w:r>
                        <w:rPr>
                          <w:rFonts w:ascii="Helvetica" w:hAnsi="Helvetica" w:cs="Helvetica"/>
                          <w:sz w:val="22"/>
                          <w:szCs w:val="22"/>
                        </w:rPr>
                        <w:t>.</w:t>
                      </w:r>
                    </w:p>
                    <w:p w14:paraId="762C610C" w14:textId="77777777" w:rsidR="00010859" w:rsidRDefault="00010859" w:rsidP="00010859">
                      <w:pPr>
                        <w:jc w:val="both"/>
                        <w:rPr>
                          <w:rFonts w:ascii="Helvetica" w:hAnsi="Helvetica" w:cs="Helvetica"/>
                          <w:sz w:val="22"/>
                          <w:szCs w:val="22"/>
                        </w:rPr>
                      </w:pPr>
                    </w:p>
                    <w:p w14:paraId="7CF00F73" w14:textId="24E812F7" w:rsidR="00010859" w:rsidRDefault="00010859" w:rsidP="00010859">
                      <w:pPr>
                        <w:jc w:val="both"/>
                        <w:rPr>
                          <w:rFonts w:ascii="Helvetica" w:hAnsi="Helvetica" w:cs="Helvetica"/>
                          <w:sz w:val="22"/>
                          <w:szCs w:val="22"/>
                        </w:rPr>
                      </w:pPr>
                      <w:r w:rsidRPr="00010859">
                        <w:rPr>
                          <w:rFonts w:ascii="Helvetica" w:hAnsi="Helvetica" w:cs="Helvetica"/>
                          <w:sz w:val="22"/>
                          <w:szCs w:val="22"/>
                        </w:rPr>
                        <w:t xml:space="preserve">Ce projet, visant à assurer la paix en Europe, est aujourd’hui considéré comme l’acte de naissance de la construction européenne. Il est à l’origine de la première communauté européenne : la CECA (Communauté européenne du charbon et de l’acier) qui voit le jour en 1951. Six pays répondent à cet appel : l’Allemagne, la Belgique, la France, l’Italie, le Luxembourg et les Pays-Bas. La </w:t>
                      </w:r>
                      <w:r w:rsidRPr="00010859">
                        <w:rPr>
                          <w:rStyle w:val="caps"/>
                          <w:rFonts w:ascii="Helvetica" w:hAnsi="Helvetica" w:cs="Helvetica"/>
                          <w:sz w:val="22"/>
                          <w:szCs w:val="22"/>
                        </w:rPr>
                        <w:t>CECA</w:t>
                      </w:r>
                      <w:r w:rsidRPr="00010859">
                        <w:rPr>
                          <w:rFonts w:ascii="Helvetica" w:hAnsi="Helvetica" w:cs="Helvetica"/>
                          <w:sz w:val="22"/>
                          <w:szCs w:val="22"/>
                        </w:rPr>
                        <w:t xml:space="preserve"> est ensuite ouverte à d’autres pays membres. Quelques années plus tard, soit en 1957, cette communauté se développe pour former la CEE (Communauté Economique Européenne).  Le 1</w:t>
                      </w:r>
                      <w:r w:rsidRPr="00010859">
                        <w:rPr>
                          <w:rFonts w:ascii="Helvetica" w:hAnsi="Helvetica" w:cs="Helvetica"/>
                          <w:sz w:val="22"/>
                          <w:szCs w:val="22"/>
                          <w:vertAlign w:val="superscript"/>
                        </w:rPr>
                        <w:t>er</w:t>
                      </w:r>
                      <w:r w:rsidRPr="00010859">
                        <w:rPr>
                          <w:rFonts w:ascii="Helvetica" w:hAnsi="Helvetica" w:cs="Helvetica"/>
                          <w:sz w:val="22"/>
                          <w:szCs w:val="22"/>
                        </w:rPr>
                        <w:t xml:space="preserve"> novembre 1993, le traité de Maastricht donne naissance à l’Union européenne telle que nous la connaissons aujourd’hui, avec comme symboles un drapeau à douze étoiles, un hymne et une monnaie (l’euro).</w:t>
                      </w:r>
                    </w:p>
                    <w:p w14:paraId="1F9408F7" w14:textId="77777777" w:rsidR="00010859" w:rsidRDefault="00010859" w:rsidP="00010859">
                      <w:pPr>
                        <w:jc w:val="both"/>
                        <w:rPr>
                          <w:rFonts w:ascii="Helvetica" w:hAnsi="Helvetica" w:cs="Helvetica"/>
                          <w:sz w:val="22"/>
                          <w:szCs w:val="22"/>
                        </w:rPr>
                      </w:pPr>
                    </w:p>
                    <w:p w14:paraId="7DBAB26A" w14:textId="208DA551" w:rsidR="00010859" w:rsidRDefault="00010859" w:rsidP="00010859">
                      <w:pPr>
                        <w:jc w:val="both"/>
                        <w:rPr>
                          <w:rFonts w:ascii="Helvetica" w:hAnsi="Helvetica" w:cs="Helvetica"/>
                          <w:sz w:val="22"/>
                          <w:szCs w:val="22"/>
                        </w:rPr>
                      </w:pPr>
                      <w:r w:rsidRPr="00010859">
                        <w:rPr>
                          <w:rFonts w:ascii="Helvetica" w:hAnsi="Helvetica" w:cs="Helvetica"/>
                          <w:sz w:val="22"/>
                          <w:szCs w:val="22"/>
                        </w:rPr>
                        <w:t>La Journée de l’Europe est célébrée chaque année le 9 mai dans tous les pays européens pour rendre hommage à ce moment fondateur que fut le 9 mai 1950. C’est au Conseil européen de Milan, en juin 1985, que les Etats membres se sont mis d’accord sur cette date symbolique.</w:t>
                      </w:r>
                    </w:p>
                    <w:p w14:paraId="0D28AC19" w14:textId="77777777" w:rsidR="00010859" w:rsidRDefault="00010859" w:rsidP="00010859">
                      <w:pPr>
                        <w:jc w:val="both"/>
                        <w:rPr>
                          <w:rFonts w:ascii="Helvetica" w:hAnsi="Helvetica" w:cs="Helvetica"/>
                          <w:sz w:val="22"/>
                          <w:szCs w:val="22"/>
                        </w:rPr>
                      </w:pPr>
                    </w:p>
                    <w:p w14:paraId="1FAD6CEC" w14:textId="1A3410FC" w:rsidR="00010859" w:rsidRPr="00010859" w:rsidRDefault="00010859" w:rsidP="00010859">
                      <w:pPr>
                        <w:jc w:val="both"/>
                        <w:rPr>
                          <w:rFonts w:ascii="Helvetica" w:hAnsi="Helvetica" w:cs="Helvetica"/>
                          <w:sz w:val="22"/>
                          <w:szCs w:val="22"/>
                          <w:lang w:eastAsia="fr-FR"/>
                        </w:rPr>
                      </w:pPr>
                      <w:r w:rsidRPr="00010859">
                        <w:rPr>
                          <w:rFonts w:ascii="Helvetica" w:hAnsi="Helvetica" w:cs="Helvetica"/>
                          <w:sz w:val="22"/>
                          <w:szCs w:val="22"/>
                        </w:rPr>
                        <w:t>Aujourd'hui, le 9 mai est devenu un symbole européen (journée de l'Europe) qui identifie l'Union européenne en tant qu'entité politique. Chaque année, des milliers de personnes participent à des visites, des débats, des concerts et d’autres événements lors de cette journée destinée à mieux faire connaître l’Union européenne</w:t>
                      </w:r>
                      <w:r>
                        <w:rPr>
                          <w:rFonts w:ascii="Helvetica" w:hAnsi="Helvetica" w:cs="Helvetica"/>
                          <w:sz w:val="22"/>
                          <w:szCs w:val="22"/>
                        </w:rPr>
                        <w:t>.</w:t>
                      </w:r>
                    </w:p>
                    <w:p w14:paraId="6279EDB2" w14:textId="47526C30" w:rsidR="00D34195" w:rsidRDefault="00D34195"/>
                  </w:txbxContent>
                </v:textbox>
                <w10:wrap type="square" anchorx="margin"/>
              </v:shape>
            </w:pict>
          </mc:Fallback>
        </mc:AlternateContent>
      </w:r>
      <w:r w:rsidR="00667A02">
        <w:rPr>
          <w:noProof/>
          <w:lang w:eastAsia="fr-FR"/>
        </w:rPr>
        <mc:AlternateContent>
          <mc:Choice Requires="wps">
            <w:drawing>
              <wp:anchor distT="36576" distB="36576" distL="36576" distR="36576" simplePos="0" relativeHeight="251667456" behindDoc="0" locked="0" layoutInCell="1" allowOverlap="1" wp14:anchorId="6C7DD6A7" wp14:editId="7E6DE7B9">
                <wp:simplePos x="0" y="0"/>
                <wp:positionH relativeFrom="page">
                  <wp:posOffset>2552065</wp:posOffset>
                </wp:positionH>
                <wp:positionV relativeFrom="paragraph">
                  <wp:posOffset>3452050</wp:posOffset>
                </wp:positionV>
                <wp:extent cx="2789555" cy="391795"/>
                <wp:effectExtent l="0" t="0" r="0" b="8255"/>
                <wp:wrapNone/>
                <wp:docPr id="42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9179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6ADACCCB" w14:textId="7C2CC241" w:rsidR="00C204CE" w:rsidRPr="00634F1E" w:rsidRDefault="00C204CE" w:rsidP="00D34195">
                            <w:pPr>
                              <w:widowControl w:val="0"/>
                              <w:shd w:val="clear" w:color="auto" w:fill="BFBFBF"/>
                              <w:spacing w:line="440" w:lineRule="exact"/>
                              <w:jc w:val="center"/>
                              <w:rPr>
                                <w:rFonts w:ascii="Calibri" w:hAnsi="Calibri" w:cs="Arial"/>
                                <w:b/>
                                <w:color w:val="0070C0"/>
                                <w:sz w:val="32"/>
                                <w:szCs w:val="32"/>
                              </w:rPr>
                            </w:pPr>
                            <w:r w:rsidRPr="00DA20BA">
                              <w:rPr>
                                <w:rFonts w:ascii="Calibri" w:hAnsi="Calibri" w:cs="Arial"/>
                                <w:b/>
                                <w:color w:val="0070C0"/>
                                <w:spacing w:val="20"/>
                                <w:sz w:val="32"/>
                                <w:szCs w:val="32"/>
                              </w:rPr>
                              <w:t>L</w:t>
                            </w:r>
                            <w:r w:rsidR="00010859">
                              <w:rPr>
                                <w:rFonts w:ascii="Calibri" w:hAnsi="Calibri" w:cs="Arial"/>
                                <w:b/>
                                <w:color w:val="0070C0"/>
                                <w:spacing w:val="20"/>
                                <w:sz w:val="32"/>
                                <w:szCs w:val="32"/>
                              </w:rPr>
                              <w:t>a journée de l’Europe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A7" id="_x0000_s1106" type="#_x0000_t202" style="position:absolute;left:0;text-align:left;margin-left:200.95pt;margin-top:271.8pt;width:219.65pt;height:30.8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" filled="f" stroked="f">
                <v:textbox inset="2.88pt,2.88pt,2.88pt,2.88pt">
                  <w:txbxContent>
                    <w:p w14:paraId="6ADACCCB" w14:textId="7C2CC241" w:rsidR="00C204CE" w:rsidRPr="00634F1E" w:rsidRDefault="00C204CE" w:rsidP="00D34195">
                      <w:pPr>
                        <w:widowControl w:val="0"/>
                        <w:shd w:val="clear" w:color="auto" w:fill="BFBFBF"/>
                        <w:spacing w:line="440" w:lineRule="exact"/>
                        <w:jc w:val="center"/>
                        <w:rPr>
                          <w:rFonts w:ascii="Calibri" w:hAnsi="Calibri" w:cs="Arial"/>
                          <w:b/>
                          <w:color w:val="0070C0"/>
                          <w:sz w:val="32"/>
                          <w:szCs w:val="32"/>
                        </w:rPr>
                      </w:pPr>
                      <w:r w:rsidRPr="00DA20BA">
                        <w:rPr>
                          <w:rFonts w:ascii="Calibri" w:hAnsi="Calibri" w:cs="Arial"/>
                          <w:b/>
                          <w:color w:val="0070C0"/>
                          <w:spacing w:val="20"/>
                          <w:sz w:val="32"/>
                          <w:szCs w:val="32"/>
                        </w:rPr>
                        <w:t>L</w:t>
                      </w:r>
                      <w:r w:rsidR="00010859">
                        <w:rPr>
                          <w:rFonts w:ascii="Calibri" w:hAnsi="Calibri" w:cs="Arial"/>
                          <w:b/>
                          <w:color w:val="0070C0"/>
                          <w:spacing w:val="20"/>
                          <w:sz w:val="32"/>
                          <w:szCs w:val="32"/>
                        </w:rPr>
                        <w:t>a journée de l’Europe</w:t>
                      </w:r>
                    </w:p>
                  </w:txbxContent>
                </v:textbox>
                <w10:wrap anchorx="page"/>
              </v:shape>
            </w:pict>
          </mc:Fallback>
        </mc:AlternateContent>
      </w:r>
      <w:r w:rsidR="00EE6EE7" w:rsidRPr="00EE6EE7">
        <w:rPr>
          <w:noProof/>
          <w:lang w:eastAsia="fr-FR"/>
        </w:rPr>
        <w:t xml:space="preserve"> </w:t>
      </w:r>
    </w:p>
    <w:p w14:paraId="6C4DC3A1" w14:textId="1FD34756" w:rsidR="00DF3E28" w:rsidRPr="00DF3E28" w:rsidRDefault="00DF3E28" w:rsidP="00DF3E28"/>
    <w:p w14:paraId="67B426B4" w14:textId="15D492CA" w:rsidR="00DF3E28" w:rsidRPr="00DF3E28" w:rsidRDefault="00DF3E28" w:rsidP="00DF3E28"/>
    <w:p w14:paraId="2B3F0500" w14:textId="6A98F8F8" w:rsidR="00DF3E28" w:rsidRPr="00DF3E28" w:rsidRDefault="00DF3E28" w:rsidP="00DF3E28"/>
    <w:p w14:paraId="0A48ADAA" w14:textId="1F4781B0" w:rsidR="00DF3E28" w:rsidRPr="00DF3E28" w:rsidRDefault="00DF3E28" w:rsidP="00DF3E28"/>
    <w:p w14:paraId="712E74AC" w14:textId="77777777" w:rsidR="00DF3E28" w:rsidRPr="00DF3E28" w:rsidRDefault="00DF3E28" w:rsidP="00DF3E28"/>
    <w:p w14:paraId="6CEC88A2" w14:textId="77777777" w:rsidR="00DF3E28" w:rsidRPr="00DF3E28" w:rsidRDefault="00DF3E28" w:rsidP="00DF3E28"/>
    <w:p w14:paraId="1BCCFA15" w14:textId="77777777" w:rsidR="00DF3E28" w:rsidRPr="00DF3E28" w:rsidRDefault="00DF3E28" w:rsidP="00DF3E28"/>
    <w:p w14:paraId="7B7EFA77" w14:textId="77777777" w:rsidR="00DF3E28" w:rsidRPr="00DF3E28" w:rsidRDefault="00DF3E28" w:rsidP="00DF3E28"/>
    <w:p w14:paraId="42AF1075" w14:textId="77777777" w:rsidR="00DF3E28" w:rsidRPr="00DF3E28" w:rsidRDefault="00DF3E28" w:rsidP="00DF3E28"/>
    <w:p w14:paraId="7F04ED64" w14:textId="77777777" w:rsidR="00DF3E28" w:rsidRPr="00DF3E28" w:rsidRDefault="00DF3E28" w:rsidP="00DF3E28"/>
    <w:p w14:paraId="4CB03265" w14:textId="77777777" w:rsidR="00DF3E28" w:rsidRPr="00DF3E28" w:rsidRDefault="00DF3E28" w:rsidP="00DF3E28"/>
    <w:p w14:paraId="385ED9C4" w14:textId="77777777" w:rsidR="00DF3E28" w:rsidRPr="00DF3E28" w:rsidRDefault="00DF3E28" w:rsidP="00DF3E28"/>
    <w:p w14:paraId="69B179E5" w14:textId="77777777" w:rsidR="00DF3E28" w:rsidRPr="00DF3E28" w:rsidRDefault="00DF3E28" w:rsidP="00DF3E28"/>
    <w:p w14:paraId="496CF478" w14:textId="77777777" w:rsidR="00DF3E28" w:rsidRPr="00DF3E28" w:rsidRDefault="00DF3E28" w:rsidP="00DF3E28"/>
    <w:p w14:paraId="2BC6A730" w14:textId="77777777" w:rsidR="00DF3E28" w:rsidRPr="00DF3E28" w:rsidRDefault="00DF3E28" w:rsidP="00DF3E28"/>
    <w:p w14:paraId="094EB59C" w14:textId="77777777" w:rsidR="00DF3E28" w:rsidRPr="00DF3E28" w:rsidRDefault="00DF3E28" w:rsidP="00DF3E28"/>
    <w:p w14:paraId="49984D33" w14:textId="77777777" w:rsidR="00DF3E28" w:rsidRPr="00DF3E28" w:rsidRDefault="00DF3E28" w:rsidP="00DF3E28"/>
    <w:p w14:paraId="26AE79D8" w14:textId="77777777" w:rsidR="00DF3E28" w:rsidRPr="00DF3E28" w:rsidRDefault="00DF3E28" w:rsidP="00DF3E28"/>
    <w:p w14:paraId="21093C59" w14:textId="77777777" w:rsidR="00DF3E28" w:rsidRPr="00DF3E28" w:rsidRDefault="00DF3E28" w:rsidP="00DF3E28"/>
    <w:p w14:paraId="53DD4728" w14:textId="2E6135C5" w:rsidR="008D5838" w:rsidRDefault="00DF3E28" w:rsidP="00AF4BB7">
      <w:pPr>
        <w:jc w:val="both"/>
        <w:rPr>
          <w:rFonts w:ascii="Calibri" w:hAnsi="Calibri"/>
        </w:rPr>
      </w:pPr>
      <w:r>
        <w:rPr>
          <w:noProof/>
          <w:lang w:eastAsia="fr-FR"/>
        </w:rPr>
        <w:drawing>
          <wp:anchor distT="0" distB="0" distL="114300" distR="114300" simplePos="0" relativeHeight="251745792" behindDoc="0" locked="0" layoutInCell="1" allowOverlap="1" wp14:anchorId="2AAB15C9" wp14:editId="04A78CEA">
            <wp:simplePos x="0" y="0"/>
            <wp:positionH relativeFrom="column">
              <wp:posOffset>7573010</wp:posOffset>
            </wp:positionH>
            <wp:positionV relativeFrom="paragraph">
              <wp:posOffset>3703897</wp:posOffset>
            </wp:positionV>
            <wp:extent cx="7383145" cy="361315"/>
            <wp:effectExtent l="0" t="0" r="8255" b="635"/>
            <wp:wrapThrough wrapText="bothSides">
              <wp:wrapPolygon edited="0">
                <wp:start x="0" y="0"/>
                <wp:lineTo x="0" y="20499"/>
                <wp:lineTo x="21568" y="20499"/>
                <wp:lineTo x="21568" y="0"/>
                <wp:lineTo x="0" y="0"/>
              </wp:wrapPolygon>
            </wp:wrapThrough>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3145" cy="361315"/>
                    </a:xfrm>
                    <a:prstGeom prst="rect">
                      <a:avLst/>
                    </a:prstGeom>
                    <a:noFill/>
                  </pic:spPr>
                </pic:pic>
              </a:graphicData>
            </a:graphic>
            <wp14:sizeRelV relativeFrom="margin">
              <wp14:pctHeight>0</wp14:pctHeight>
            </wp14:sizeRelV>
          </wp:anchor>
        </w:drawing>
      </w:r>
      <w:r w:rsidR="001819F2" w:rsidRPr="00DF3E28">
        <w:br w:type="page"/>
      </w:r>
      <w:r w:rsidR="00C70446">
        <w:rPr>
          <w:noProof/>
          <w:lang w:eastAsia="fr-FR"/>
        </w:rPr>
        <w:lastRenderedPageBreak/>
        <mc:AlternateContent>
          <mc:Choice Requires="wpg">
            <w:drawing>
              <wp:anchor distT="0" distB="0" distL="114300" distR="114300" simplePos="0" relativeHeight="251670528" behindDoc="0" locked="0" layoutInCell="1" allowOverlap="1" wp14:anchorId="23F207F1" wp14:editId="6150B2D2">
                <wp:simplePos x="0" y="0"/>
                <wp:positionH relativeFrom="column">
                  <wp:posOffset>60960</wp:posOffset>
                </wp:positionH>
                <wp:positionV relativeFrom="paragraph">
                  <wp:posOffset>9231630</wp:posOffset>
                </wp:positionV>
                <wp:extent cx="7380605" cy="360045"/>
                <wp:effectExtent l="0" t="0" r="635" b="0"/>
                <wp:wrapNone/>
                <wp:docPr id="40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360045"/>
                          <a:chOff x="360" y="357"/>
                          <a:chExt cx="11880" cy="567"/>
                        </a:xfrm>
                      </wpg:grpSpPr>
                      <wps:wsp>
                        <wps:cNvPr id="404" name="Rectangle 329"/>
                        <wps:cNvSpPr>
                          <a:spLocks noChangeArrowheads="1"/>
                        </wps:cNvSpPr>
                        <wps:spPr bwMode="auto">
                          <a:xfrm>
                            <a:off x="360" y="384"/>
                            <a:ext cx="11880" cy="540"/>
                          </a:xfrm>
                          <a:prstGeom prst="rect">
                            <a:avLst/>
                          </a:prstGeom>
                          <a:solidFill>
                            <a:srgbClr val="365F91"/>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grpSp>
                        <wpg:cNvPr id="405" name="Group 330"/>
                        <wpg:cNvGrpSpPr>
                          <a:grpSpLocks/>
                        </wpg:cNvGrpSpPr>
                        <wpg:grpSpPr bwMode="auto">
                          <a:xfrm>
                            <a:off x="979" y="357"/>
                            <a:ext cx="3393" cy="513"/>
                            <a:chOff x="979" y="384"/>
                            <a:chExt cx="3393" cy="513"/>
                          </a:xfrm>
                        </wpg:grpSpPr>
                        <wps:wsp>
                          <wps:cNvPr id="406" name="AutoShape 331"/>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AutoShape 332"/>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AutoShape 333"/>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AutoShape 334"/>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AutoShape 335"/>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AutoShape 336"/>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AutoShape 337"/>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AutoShape 338"/>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AutoShape 339"/>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15" name="Group 340"/>
                        <wpg:cNvGrpSpPr>
                          <a:grpSpLocks/>
                        </wpg:cNvGrpSpPr>
                        <wpg:grpSpPr bwMode="auto">
                          <a:xfrm>
                            <a:off x="4404" y="384"/>
                            <a:ext cx="3393" cy="513"/>
                            <a:chOff x="979" y="384"/>
                            <a:chExt cx="3393" cy="513"/>
                          </a:xfrm>
                        </wpg:grpSpPr>
                        <wps:wsp>
                          <wps:cNvPr id="192" name="AutoShape 341"/>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AutoShape 342"/>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AutoShape 343"/>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344"/>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AutoShape 345"/>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AutoShape 346"/>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AutoShape 347"/>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348"/>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349"/>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02" name="Group 350"/>
                        <wpg:cNvGrpSpPr>
                          <a:grpSpLocks/>
                        </wpg:cNvGrpSpPr>
                        <wpg:grpSpPr bwMode="auto">
                          <a:xfrm>
                            <a:off x="7797" y="357"/>
                            <a:ext cx="3393" cy="513"/>
                            <a:chOff x="979" y="384"/>
                            <a:chExt cx="3393" cy="513"/>
                          </a:xfrm>
                        </wpg:grpSpPr>
                        <wps:wsp>
                          <wps:cNvPr id="203" name="AutoShape 351"/>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AutoShape 352"/>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353"/>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354"/>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AutoShape 355"/>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AutoShape 356"/>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AutoShape 357"/>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358"/>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AutoShape 359"/>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12" name="AutoShape 360"/>
                        <wps:cNvSpPr>
                          <a:spLocks noChangeArrowheads="1"/>
                        </wps:cNvSpPr>
                        <wps:spPr bwMode="auto">
                          <a:xfrm>
                            <a:off x="1119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AutoShape 361"/>
                        <wps:cNvSpPr>
                          <a:spLocks noChangeArrowheads="1"/>
                        </wps:cNvSpPr>
                        <wps:spPr bwMode="auto">
                          <a:xfrm>
                            <a:off x="11576"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Text Box 362"/>
                        <wps:cNvSpPr txBox="1">
                          <a:spLocks noChangeArrowheads="1"/>
                        </wps:cNvSpPr>
                        <wps:spPr bwMode="auto">
                          <a:xfrm>
                            <a:off x="459" y="384"/>
                            <a:ext cx="506" cy="5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29491A" w14:textId="77777777" w:rsidR="00C204CE" w:rsidRPr="008D18E5" w:rsidRDefault="00C204CE" w:rsidP="0050547A">
                              <w:pPr>
                                <w:rPr>
                                  <w:rFonts w:ascii="Arial" w:hAnsi="Arial" w:cs="Arial"/>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207F1" id="_x0000_s1107" style="position:absolute;left:0;text-align:left;margin-left:4.8pt;margin-top:726.9pt;width:581.15pt;height:28.35pt;z-index:251670528" coordorigin="360,357" coordsize="1188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">
                <v:rect id="Rectangle 329" o:spid="_x0000_s1108" style="position:absolute;left:360;top:384;width:11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HdcUA&#10;AADcAAAADwAAAGRycy9kb3ducmV2LnhtbESPzWrDMBCE74W+g9hCbo3k/BGcyMEUQnsIlCSl5LhY&#10;G9vEWqmWmrhvXxUKOQ4z8w2z3gy2E1fqQ+tYQzZWIIgrZ1quNXwct89LECEiG+wck4YfCrApHh/W&#10;mBt34z1dD7EWCcIhRw1NjD6XMlQNWQxj54mTd3a9xZhkX0vT4y3BbScnSi2kxZbTQoOeXhqqLodv&#10;q6Ets2HX2c/y9f34pU7z6U55v9R69DSUKxCRhngP/7ffjIaZmsH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8d1xQAAANwAAAAPAAAAAAAAAAAAAAAAAJgCAABkcnMv&#10;ZG93bnJldi54bWxQSwUGAAAAAAQABAD1AAAAigMAAAAA&#10;" fillcolor="#365f91" stroked="f"/>
                <v:group id="Group 330" o:spid="_x0000_s1109" style="position:absolute;left:979;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AutoShape 331" o:spid="_x0000_s111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X3MMA&#10;AADcAAAADwAAAGRycy9kb3ducmV2LnhtbESPQWvCQBSE74L/YXlCL6K7lSI2dRURSryJUej1mX1N&#10;otm3MbvV+O+7guBxmJlvmPmys7W4UusrxxrexwoEce5MxYWGw/57NAPhA7LB2jFpuJOH5aLfm2Ni&#10;3I13dM1CISKEfYIayhCaREqfl2TRj11DHL1f11oMUbaFNC3eItzWcqLUVFqsOC6U2NC6pPyc/VkN&#10;aepPW5WFTqWXzfknnwyPn560fht0qy8QgbrwCj/bG6PhQ03hc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lX3M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32" o:spid="_x0000_s111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yR8QA&#10;AADcAAAADwAAAGRycy9kb3ducmV2LnhtbESPQWvCQBSE70L/w/IKvYjuKlJtdJUiSLyJsdDra/aZ&#10;pGbfxuxW4793hYLHYWa+YRarztbiQq2vHGsYDRUI4tyZigsNX4fNYAbCB2SDtWPScCMPq+VLb4GJ&#10;cVfe0yULhYgQ9glqKENoEil9XpJFP3QNcfSOrrUYomwLaVq8Rrit5Vipd2mx4rhQYkPrkvJT9mc1&#10;pKn/3aksdCo9b0/f+bj/8+FJ67fX7nMOIlAXnuH/9tZomKg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8kf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33" o:spid="_x0000_s111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mNcIA&#10;AADcAAAADwAAAGRycy9kb3ducmV2LnhtbERPz2vCMBS+C/4P4Q12EZtMhrjaVGQw6m2sCrs+m2fb&#10;tXnpmky7/345DDx+fL+z3WR7caXRt441PCUKBHHlTMu1htPxbbkB4QOywd4xafglD7t8PsswNe7G&#10;H3QtQy1iCPsUNTQhDKmUvmrIok/cQBy5ixsthgjHWpoRbzHc9nKl1FpabDk2NDjQa0NVV/5YDUXh&#10;v95VGSZVfB+6z2q1OL940vrxYdpvQQSawl387z4YDc8qro1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mY1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34" o:spid="_x0000_s111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DrsMA&#10;AADcAAAADwAAAGRycy9kb3ducmV2LnhtbESPQWvCQBSE7wX/w/KEXkR3K0U0uooUJN5Ko+D1mX0m&#10;0ezbmF01/fddQehxmJlvmMWqs7W4U+srxxo+RgoEce5MxYWG/W4znILwAdlg7Zg0/JKH1bL3tsDE&#10;uAf/0D0LhYgQ9glqKENoEil9XpJFP3INcfROrrUYomwLaVp8RLit5VipibRYcVwosaGvkvJLdrMa&#10;0tSfv1UWOpVet5dDPh4cZ560fu936zmIQF34D7/aW6PhU83ge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bDrs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35" o:spid="_x0000_s111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87sIA&#10;AADcAAAADwAAAGRycy9kb3ducmV2LnhtbERPz2vCMBS+D/wfwhN2GWtSGcN1jUUGo96GVfD61jzb&#10;avNSm0y7/345CDt+fL/zYrK9uNLoO8ca0kSBIK6d6bjRsN99Pi9B+IBssHdMGn7JQ7GaPeSYGXfj&#10;LV2r0IgYwj5DDW0IQyalr1uy6BM3EEfu6EaLIcKxkWbEWwy3vVwo9SotdhwbWhzoo6X6XP1YDWXp&#10;T1+qCpMqL5vzoV48fb950vpxPq3fQQSawr/47t4YDS9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fzu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36" o:spid="_x0000_s111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dcQA&#10;AADcAAAADwAAAGRycy9kb3ducmV2LnhtbESPQWvCQBSE70L/w/IKXqTuJhRpU9dQBIm30ljo9TX7&#10;mqRm38bsqvHfdwXB4zAz3zDLfLSdONHgW8cakrkCQVw503Kt4Wu3eXoB4QOywc4xabiQh3z1MFli&#10;ZtyZP+lUhlpECPsMNTQh9JmUvmrIop+7njh6v26wGKIcamkGPEe47WSq1EJabDkuNNjTuqFqXx6t&#10;hqLwfx+qDKMqDtv9d5XOfl49aT19HN/fQAQawz18a2+Nhuckge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WXX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37" o:spid="_x0000_s111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HAsQA&#10;AADcAAAADwAAAGRycy9kb3ducmV2LnhtbESPQWvCQBSE74X+h+UVeil1N0GKTV1DESTexCj0+pp9&#10;TVKzb2N21fTfu4LQ4zAz3zDzfLSdONPgW8cakokCQVw503KtYb9bvc5A+IBssHNMGv7IQ754fJhj&#10;ZtyFt3QuQy0ihH2GGpoQ+kxKXzVk0U9cTxy9HzdYDFEOtTQDXiLcdjJV6k1abDkuNNjTsqHqUJ6s&#10;hqLwvxtVhlEVx/Xhq0pfvt89af38NH5+gAg0hv/wvb02GqZJC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xwL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38" o:spid="_x0000_s111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imcUA&#10;AADcAAAADwAAAGRycy9kb3ducmV2LnhtbESPQWvCQBSE74L/YXlCL6K7apE2upFSKPFWTIVen9nX&#10;JCb7Ns1uNf77rlDocZiZb5jtbrCtuFDva8caFnMFgrhwpuZSw/HjbfYEwgdkg61j0nAjD7t0PNpi&#10;YtyVD3TJQykihH2CGqoQukRKX1Rk0c9dRxy9L9dbDFH2pTQ9XiPctnKp1FparDkuVNjRa0VFk/9Y&#10;DVnmz+8qD4PKvvfNZ7Gcnp49af0wGV42IAIN4T/8194bDY+LF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2KZ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39" o:spid="_x0000_s111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67cUA&#10;AADcAAAADwAAAGRycy9kb3ducmV2LnhtbESPQWvCQBSE74L/YXlCL6XZTZBio6tIocRbMS14fWZf&#10;k9Ts25jdavrv3ULB4zAz3zCrzWg7caHBt441pIkCQVw503Kt4fPj7WkBwgdkg51j0vBLHjbr6WSF&#10;uXFX3tOlDLWIEPY5amhC6HMpfdWQRZ+4njh6X26wGKIcamkGvEa47WSm1LO02HJcaLCn14aqU/lj&#10;NRSF/35XZRhVcd6dDlX2eHzxpPXDbNwuQQQawz38394ZDfN0Dn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vrt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group>
                <v:group id="Group 340" o:spid="_x0000_s1119" style="position:absolute;left:4404;top:384;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AutoShape 341" o:spid="_x0000_s112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n3MEA&#10;AADcAAAADwAAAGRycy9kb3ducmV2LnhtbERPTYvCMBC9L/gfwgheFk22B1mrUURY6k22u7DXsRnb&#10;ajOpTdT67zeC4G0e73MWq9424kqdrx1r+JgoEMSFMzWXGn5/vsafIHxANtg4Jg138rBaDt4WmBp3&#10;42+65qEUMYR9ihqqENpUSl9UZNFPXEscuYPrLIYIu1KaDm8x3DYyUWoqLdYcGypsaVNRccovVkOW&#10;+eNO5aFX2Xl7+iuS9/3Mk9ajYb+egwjUh5f46d6aOH+WwO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Z9z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42" o:spid="_x0000_s112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CR8IA&#10;AADcAAAADwAAAGRycy9kb3ducmV2LnhtbERPTWvCQBC9F/wPywheiu7WQtHoRkqhxFsxCl7H7JjE&#10;ZGfT7Fbjv3cLhd7m8T5nvRlsK67U+9qxhpeZAkFcOFNzqeGw/5wuQPiAbLB1TBru5GGTjp7WmBh3&#10;4x1d81CKGMI+QQ1VCF0ipS8qsuhnriOO3Nn1FkOEfSlNj7cYbls5V+pNWqw5NlTY0UdFRZP/WA1Z&#10;5i9fKg+Dyr63zbGYP5+WnrSejIf3FYhAQ/gX/7m3Js5fvsLv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sJH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43" o:spid="_x0000_s112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aM8IA&#10;AADcAAAADwAAAGRycy9kb3ducmV2LnhtbERPTWvCQBC9F/wPywheiu5WStHoRkqhxFsxCl7H7JjE&#10;ZGfT7Fbjv3cLhd7m8T5nvRlsK67U+9qxhpeZAkFcOFNzqeGw/5wuQPiAbLB1TBru5GGTjp7WmBh3&#10;4x1d81CKGMI+QQ1VCF0ipS8qsuhnriOO3Nn1FkOEfSlNj7cYbls5V+pNWqw5NlTY0UdFRZP/WA1Z&#10;5i9fKg+Dyr63zbGYP5+WnrSejIf3FYhAQ/gX/7m3Js5fvsLv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1oz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44" o:spid="_x0000_s112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MIA&#10;AADcAAAADwAAAGRycy9kb3ducmV2LnhtbERPTWvCQBC9F/wPywheiu5WaNHoRkqhxFsxCl7H7JjE&#10;ZGfT7Fbjv3cLhd7m8T5nvRlsK67U+9qxhpeZAkFcOFNzqeGw/5wuQPiAbLB1TBru5GGTjp7WmBh3&#10;4x1d81CKGMI+QQ1VCF0ipS8qsuhnriOO3Nn1FkOEfSlNj7cYbls5V+pNWqw5NlTY0UdFRZP/WA1Z&#10;5i9fKg+Dyr63zbGYP5+WnrSejIf3FYhAQ/gX/7m3Js5fvsLv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o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45" o:spid="_x0000_s112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h38EA&#10;AADcAAAADwAAAGRycy9kb3ducmV2LnhtbERPTYvCMBC9L/gfwgheFk3Wg6zVKCJIvYldwevYjG21&#10;mdQmq/XfG2Fhb/N4nzNfdrYWd2p95VjD10iBIM6dqbjQcPjZDL9B+IBssHZMGp7kYbnofcwxMe7B&#10;e7pnoRAxhH2CGsoQmkRKn5dk0Y9cQxy5s2sthgjbQpoWHzHc1nKs1ERarDg2lNjQuqT8mv1aDWnq&#10;LzuVhU6lt+31mI8/T1NPWg/63WoGIlAX/sV/7q2J86cTeD8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Yd/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46" o:spid="_x0000_s112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ERMIA&#10;AADcAAAADwAAAGRycy9kb3ducmV2LnhtbERPTWvCQBC9F/wPywheiu7WQ6vRjZRCibdiFLyO2TGJ&#10;yc6m2a3Gf+8WCr3N433OejPYVlyp97VjDS8zBYK4cKbmUsNh/zldgPAB2WDrmDTcycMmHT2tMTHu&#10;xju65qEUMYR9ghqqELpESl9UZNHPXEccubPrLYYI+1KaHm8x3LZyrtSrtFhzbKiwo4+Kiib/sRqy&#10;zF++VB4GlX1vm2Mxfz4tPWk9GQ/vKxCBhvAv/nNvTZy/fIPfZ+IF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cRE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47" o:spid="_x0000_s112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QNsQA&#10;AADcAAAADwAAAGRycy9kb3ducmV2LnhtbESPQW/CMAyF75P4D5GRuEwjGYcJOgJCSFO5oRUkrqbx&#10;2o7G6ZoMyr/Hh0m72XrP731ergffqiv1sQls4XVqQBGXwTVcWTgePl7moGJCdtgGJgt3irBejZ6W&#10;mLlw40+6FqlSEsIxQwt1Sl2mdSxr8hinoSMW7Sv0HpOsfaVdjzcJ962eGfOmPTYsDTV2tK2pvBS/&#10;3kKex++9KdJg8p/d5VTOns+LSNZOxsPmHVSiIf2b/653TvAX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UD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48" o:spid="_x0000_s112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1rcIA&#10;AADcAAAADwAAAGRycy9kb3ducmV2LnhtbERPTWvCQBC9C/6HZQQvUnfrQZroGkqhxFsxLfQ6zY5J&#10;muxsml01/feuIHibx/ucbTbaTpxp8I1jDc9LBYK4dKbhSsPX5/vTCwgfkA12jknDP3nIdtPJFlPj&#10;LnygcxEqEUPYp6ihDqFPpfRlTRb90vXEkTu6wWKIcKikGfASw20nV0qtpcWGY0ONPb3VVLbFyWrI&#10;c//7oYowqvxv336Xq8VP4knr+Wx83YAINIaH+O7emzg/SeD2TLx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vWt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49" o:spid="_x0000_s112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NUMQA&#10;AADcAAAADwAAAGRycy9kb3ducmV2LnhtbESPQWvCQBSE7wX/w/IKXkrdNQepqWsoQok3aSp4fWaf&#10;SUz2bZpdNf77rlDocZiZb5hVNtpOXGnwjWMN85kCQVw603ClYf/9+foGwgdkg51j0nAnD9l68rTC&#10;1Lgbf9G1CJWIEPYpaqhD6FMpfVmTRT9zPXH0Tm6wGKIcKmkGvEW47WSi1EJabDgu1NjTpqayLS5W&#10;Q577804VYVT5z7Y9lMnLcelJ6+nz+PEOItAY/sN/7a3RkKg5P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DVD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group id="Group 350" o:spid="_x0000_s1129" style="position:absolute;left:7797;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AutoShape 351" o:spid="_x0000_s113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2vMMA&#10;AADcAAAADwAAAGRycy9kb3ducmV2LnhtbESPQWvCQBSE7wX/w/KEXoruNoWi0VWkIPFWGgWvz+wz&#10;iWbfxuyq6b/vCkKPw8x8w8yXvW3EjTpfO9bwPlYgiAtnai417Lbr0QSED8gGG8ek4Zc8LBeDlzmm&#10;xt35h255KEWEsE9RQxVCm0rpi4os+rFriaN3dJ3FEGVXStPhPcJtIxOlPqXFmuNChS19VVSc86vV&#10;kGX+9K3y0Kvssjnvi+TtMPWk9euwX81ABOrDf/jZ3hgNifqA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U2vM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52" o:spid="_x0000_s113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uyMMA&#10;AADcAAAADwAAAGRycy9kb3ducmV2LnhtbESPQWvCQBSE7wX/w/KEXoruNpSi0VWkIPFWGgWvz+wz&#10;iWbfxuyq6b/vCkKPw8x8w8yXvW3EjTpfO9bwPlYgiAtnai417Lbr0QSED8gGG8ek4Zc8LBeDlzmm&#10;xt35h255KEWEsE9RQxVCm0rpi4os+rFriaN3dJ3FEGVXStPhPcJtIxOlPqXFmuNChS19VVSc86vV&#10;kGX+9K3y0Kvssjnvi+TtMPWk9euwX81ABOrDf/jZ3hgNifqA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yuyM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53" o:spid="_x0000_s113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LU8MA&#10;AADcAAAADwAAAGRycy9kb3ducmV2LnhtbESPQWvCQBSE7wX/w/KEXoruNtCi0VWkIPFWGgWvz+wz&#10;iWbfxuyq6b/vCkKPw8x8w8yXvW3EjTpfO9bwPlYgiAtnai417Lbr0QSED8gGG8ek4Zc8LBeDlzmm&#10;xt35h255KEWEsE9RQxVCm0rpi4os+rFriaN3dJ3FEGVXStPhPcJtIxOlPqXFmuNChS19VVSc86vV&#10;kGX+9K3y0Kvssjnvi+TtMPWk9euwX81ABOrDf/jZ3hgNifqA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ALU8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54" o:spid="_x0000_s113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VJMMA&#10;AADcAAAADwAAAGRycy9kb3ducmV2LnhtbESPQWvCQBSE74X+h+UJvRTdbQ7SxqwiBYm3Yip4fc0+&#10;k2j2bcxuNf57VxA8DjPzDZMtBtuKM/W+cazhY6JAEJfONFxp2P6uxp8gfEA22DomDVfysJi/vmSY&#10;GnfhDZ2LUIkIYZ+ihjqELpXSlzVZ9BPXEUdv73qLIcq+kqbHS4TbViZKTaXFhuNCjR1911Qei3+r&#10;Ic/94UcVYVD5aX3clcn735cnrd9Gw3IGItAQnuFHe200JGoK9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VJM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55" o:spid="_x0000_s113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wv8QA&#10;AADcAAAADwAAAGRycy9kb3ducmV2LnhtbESPQWvCQBSE7wX/w/KEXoruNodWo6tIQeKtNApen9ln&#10;Es2+jdlV03/fFYQeh5n5hpkve9uIG3W+dqzhfaxAEBfO1Fxq2G3XowkIH5ANNo5Jwy95WC4GL3NM&#10;jbvzD93yUIoIYZ+ihiqENpXSFxVZ9GPXEkfv6DqLIcqulKbDe4TbRiZKfUiLNceFClv6qqg451er&#10;Icv86VvloVfZZXPeF8nbYepJ69dhv5qBCNSH//CzvTEaEvUJj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ML/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56" o:spid="_x0000_s113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zcAA&#10;AADcAAAADwAAAGRycy9kb3ducmV2LnhtbERPTYvCMBC9C/6HMIIXWRN7EO0aRQSpN7Eu7HVsZtuu&#10;zaQ2Ubv/fnMQPD7e92rT20Y8qPO1Yw2zqQJBXDhTc6nh67z/WIDwAdlg45g0/JGHzXo4WGFq3JNP&#10;9MhDKWII+xQ1VCG0qZS+qMiin7qWOHI/rrMYIuxKaTp8xnDbyESpubRYc2yosKVdRcU1v1sNWeZ/&#10;jyoPvcpuh+t3kUwuS09aj0f99hNEoD68xS/3wWhIVFwb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kzc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357" o:spid="_x0000_s113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BVsMA&#10;AADcAAAADwAAAGRycy9kb3ducmV2LnhtbESPQWvCQBSE7wX/w/IEL0V3m4PU6CoilHiTpoVen9ln&#10;Es2+jdlV47/vCoLHYWa+YRar3jbiSp2vHWv4mCgQxIUzNZcafn++xp8gfEA22DgmDXfysFoO3haY&#10;Gnfjb7rmoRQRwj5FDVUIbSqlLyqy6CeuJY7ewXUWQ5RdKU2Htwi3jUyUmkqLNceFClvaVFSc8ovV&#10;kGX+uFN56FV23p7+iuR9P/Ok9WjYr+cgAvXhFX62t0ZDombwO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0BVs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358" o:spid="_x0000_s113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FsAA&#10;AADcAAAADwAAAGRycy9kb3ducmV2LnhtbERPTYvCMBC9C/6HMIIXWRN7EK1GWRak3sQqeJ1txrZr&#10;M+k2Ubv/fnMQPD7e93rb20Y8qPO1Yw2zqQJBXDhTc6nhfNp9LED4gGywcUwa/sjDdjMcrDE17slH&#10;euShFDGEfYoaqhDaVEpfVGTRT11LHLmr6yyGCLtSmg6fMdw2MlFqLi3WHBsqbOmrouKW362GLPM/&#10;B5WHXmW/+9ulSCbfS09aj0f95wpEoD68xS/33mhIZnF+PBOP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4+Fs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359" o:spid="_x0000_s113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bjcQA&#10;AADcAAAADwAAAGRycy9kb3ducmV2LnhtbESPQWvCQBSE74L/YXlCL1J3k0OpqRsRocSbmBZ6fWZf&#10;kzTZt2l2q/Hfu4VCj8PMfMNstpPtxYVG3zrWkKwUCOLKmZZrDe9vr4/PIHxANtg7Jg038rDN57MN&#10;ZsZd+USXMtQiQthnqKEJYcik9FVDFv3KDcTR+3SjxRDlWEsz4jXCbS9TpZ6kxZbjQoMD7RuquvLH&#10;aigK/3VUZZhU8X3oPqp0eV570vphMe1eQASawn/4r30wGtIkgd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Sm43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shape id="AutoShape 360" o:spid="_x0000_s1139" style="position:absolute;left:1119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F+sQA&#10;AADcAAAADwAAAGRycy9kb3ducmV2LnhtbESPQWvCQBSE70L/w/KEXkR3zaHYmFWkIPFWjIVeX7PP&#10;JJp9G7NbTf+9WxA8DjPzDZOtB9uKK/W+caxhPlMgiEtnGq40fB220wUIH5ANto5Jwx95WK9eRhmm&#10;xt14T9ciVCJC2KeooQ6hS6X0ZU0W/cx1xNE7ut5iiLKvpOnxFuG2lYlSb9Jiw3Ghxo4+airPxa/V&#10;kOf+9KmKMKj8sjt/l8nk592T1q/jYbMEEWgIz/CjvTMaknkC/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fr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61" o:spid="_x0000_s1140" style="position:absolute;left:11576;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gYcQA&#10;AADcAAAADwAAAGRycy9kb3ducmV2LnhtbESPQWvCQBSE74X+h+UVeil1NxGKTV1DESTexCj0+pp9&#10;TVKzb2N21fTfu4LQ4zAz3zDzfLSdONPgW8cakokCQVw503KtYb9bvc5A+IBssHNMGv7IQ754fJhj&#10;ZtyFt3QuQy0ihH2GGpoQ+kxKXzVk0U9cTxy9HzdYDFEOtTQDXiLcdjJV6k1abDkuNNjTsqHqUJ6s&#10;hqLwvxtVhlEVx/Xhq0pfvt89af38NH5+gAg0hv/wvb02GtJkC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oGH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Text Box 362" o:spid="_x0000_s1141" type="#_x0000_t202" style="position:absolute;left:459;top:384;width:5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6129491A" w14:textId="77777777" w:rsidR="00C204CE" w:rsidRPr="008D18E5" w:rsidRDefault="00C204CE" w:rsidP="0050547A">
                        <w:pPr>
                          <w:rPr>
                            <w:rFonts w:ascii="Arial" w:hAnsi="Arial" w:cs="Arial"/>
                            <w:b/>
                            <w:color w:val="FFFFFF"/>
                            <w:sz w:val="32"/>
                            <w:szCs w:val="32"/>
                          </w:rPr>
                        </w:pPr>
                      </w:p>
                    </w:txbxContent>
                  </v:textbox>
                </v:shape>
              </v:group>
            </w:pict>
          </mc:Fallback>
        </mc:AlternateContent>
      </w:r>
      <w:r w:rsidR="00C70446">
        <w:rPr>
          <w:noProof/>
          <w:lang w:eastAsia="fr-FR"/>
        </w:rPr>
        <mc:AlternateContent>
          <mc:Choice Requires="wpg">
            <w:drawing>
              <wp:anchor distT="0" distB="0" distL="114300" distR="114300" simplePos="0" relativeHeight="251669504" behindDoc="0" locked="0" layoutInCell="1" allowOverlap="1" wp14:anchorId="17276B04" wp14:editId="4070234E">
                <wp:simplePos x="0" y="0"/>
                <wp:positionH relativeFrom="column">
                  <wp:posOffset>7653655</wp:posOffset>
                </wp:positionH>
                <wp:positionV relativeFrom="paragraph">
                  <wp:posOffset>9248775</wp:posOffset>
                </wp:positionV>
                <wp:extent cx="7183120" cy="360045"/>
                <wp:effectExtent l="0" t="3175" r="0" b="5080"/>
                <wp:wrapNone/>
                <wp:docPr id="36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120" cy="360045"/>
                          <a:chOff x="360" y="357"/>
                          <a:chExt cx="11880" cy="567"/>
                        </a:xfrm>
                      </wpg:grpSpPr>
                      <wps:wsp>
                        <wps:cNvPr id="365" name="Rectangle 294"/>
                        <wps:cNvSpPr>
                          <a:spLocks noChangeArrowheads="1"/>
                        </wps:cNvSpPr>
                        <wps:spPr bwMode="auto">
                          <a:xfrm>
                            <a:off x="360" y="384"/>
                            <a:ext cx="11880" cy="540"/>
                          </a:xfrm>
                          <a:prstGeom prst="rect">
                            <a:avLst/>
                          </a:prstGeom>
                          <a:solidFill>
                            <a:srgbClr val="365F91"/>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grpSp>
                        <wpg:cNvPr id="367" name="Group 295"/>
                        <wpg:cNvGrpSpPr>
                          <a:grpSpLocks/>
                        </wpg:cNvGrpSpPr>
                        <wpg:grpSpPr bwMode="auto">
                          <a:xfrm>
                            <a:off x="979" y="357"/>
                            <a:ext cx="3393" cy="513"/>
                            <a:chOff x="979" y="384"/>
                            <a:chExt cx="3393" cy="513"/>
                          </a:xfrm>
                        </wpg:grpSpPr>
                        <wps:wsp>
                          <wps:cNvPr id="368" name="AutoShape 296"/>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AutoShape 297"/>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298"/>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99"/>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AutoShape 300"/>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AutoShape 301"/>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AutoShape 302"/>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AutoShape 303"/>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AutoShape 304"/>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77" name="Group 305"/>
                        <wpg:cNvGrpSpPr>
                          <a:grpSpLocks/>
                        </wpg:cNvGrpSpPr>
                        <wpg:grpSpPr bwMode="auto">
                          <a:xfrm>
                            <a:off x="4404" y="384"/>
                            <a:ext cx="3393" cy="513"/>
                            <a:chOff x="979" y="384"/>
                            <a:chExt cx="3393" cy="513"/>
                          </a:xfrm>
                        </wpg:grpSpPr>
                        <wps:wsp>
                          <wps:cNvPr id="378" name="AutoShape 306"/>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AutoShape 307"/>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AutoShape 308"/>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AutoShape 309"/>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AutoShape 310"/>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AutoShape 311"/>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AutoShape 312"/>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AutoShape 313"/>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AutoShape 314"/>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88" name="Group 315"/>
                        <wpg:cNvGrpSpPr>
                          <a:grpSpLocks/>
                        </wpg:cNvGrpSpPr>
                        <wpg:grpSpPr bwMode="auto">
                          <a:xfrm>
                            <a:off x="7797" y="357"/>
                            <a:ext cx="3393" cy="513"/>
                            <a:chOff x="979" y="384"/>
                            <a:chExt cx="3393" cy="513"/>
                          </a:xfrm>
                        </wpg:grpSpPr>
                        <wps:wsp>
                          <wps:cNvPr id="389" name="AutoShape 316"/>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AutoShape 317"/>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AutoShape 318"/>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AutoShape 319"/>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AutoShape 320"/>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AutoShape 321"/>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AutoShape 322"/>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323"/>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AutoShape 324"/>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00" name="AutoShape 325"/>
                        <wps:cNvSpPr>
                          <a:spLocks noChangeArrowheads="1"/>
                        </wps:cNvSpPr>
                        <wps:spPr bwMode="auto">
                          <a:xfrm>
                            <a:off x="1119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AutoShape 326"/>
                        <wps:cNvSpPr>
                          <a:spLocks noChangeArrowheads="1"/>
                        </wps:cNvSpPr>
                        <wps:spPr bwMode="auto">
                          <a:xfrm>
                            <a:off x="11576"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Text Box 327"/>
                        <wps:cNvSpPr txBox="1">
                          <a:spLocks noChangeArrowheads="1"/>
                        </wps:cNvSpPr>
                        <wps:spPr bwMode="auto">
                          <a:xfrm>
                            <a:off x="459" y="384"/>
                            <a:ext cx="506" cy="5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019441" w14:textId="77777777" w:rsidR="00C204CE" w:rsidRPr="008D18E5" w:rsidRDefault="00C204CE" w:rsidP="0050547A">
                              <w:pPr>
                                <w:rPr>
                                  <w:rFonts w:ascii="Arial" w:hAnsi="Arial" w:cs="Arial"/>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76B04" id="Group 293" o:spid="_x0000_s1142" style="position:absolute;left:0;text-align:left;margin-left:602.65pt;margin-top:728.25pt;width:565.6pt;height:28.35pt;z-index:251669504" coordorigin="360,357" coordsize="1188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">
                <v:rect id="Rectangle 294" o:spid="_x0000_s1143" style="position:absolute;left:360;top:384;width:11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KK8QA&#10;AADcAAAADwAAAGRycy9kb3ducmV2LnhtbESPT2sCMRTE70K/Q3iCN01UFNkaZSmIPQjiH0qPj83r&#10;7uLmJW5SXb+9EQo9DjPzG2a57mwjbtSG2rGG8UiBIC6cqbnUcD5thgsQISIbbByThgcFWK/eekvM&#10;jLvzgW7HWIoE4ZChhipGn0kZiooshpHzxMn7ca3FmGRbStPiPcFtIydKzaXFmtNChZ4+Kioux1+r&#10;oc7H3a6xX/l2f7qq79l0p7xfaD3od/k7iEhd/A//tT+Nhul8Bq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SivEAAAA3AAAAA8AAAAAAAAAAAAAAAAAmAIAAGRycy9k&#10;b3ducmV2LnhtbFBLBQYAAAAABAAEAPUAAACJAwAAAAA=&#10;" fillcolor="#365f91" stroked="f"/>
                <v:group id="Group 295" o:spid="_x0000_s1144" style="position:absolute;left:979;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AutoShape 296" o:spid="_x0000_s1145"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9O8MAA&#10;AADcAAAADwAAAGRycy9kb3ducmV2LnhtbERPTYvCMBC9L/gfwgheljVRQdyuUUSQehOr4HW2Gdtq&#10;M6lN1PrvzWFhj4/3PV92thYPan3lWMNoqEAQ585UXGg4HjZfMxA+IBusHZOGF3lYLnofc0yMe/Ke&#10;HlkoRAxhn6CGMoQmkdLnJVn0Q9cQR+7sWoshwraQpsVnDLe1HCs1lRYrjg0lNrQuKb9md6shTf1l&#10;p7LQqfS2vZ7y8efvtyetB/1u9QMiUBf+xX/urdEwmca1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9O8M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297" o:spid="_x0000_s1146"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ra8QA&#10;AADcAAAADwAAAGRycy9kb3ducmV2LnhtbESPQWvCQBSE70L/w/KEXkR3qyBNdJVSKPFWjEKvz+wz&#10;iWbfptmtpv/eFQSPw8x8wyzXvW3EhTpfO9bwNlEgiAtnai417Hdf43cQPiAbbByThn/ysF69DJaY&#10;GnflLV3yUIoIYZ+ihiqENpXSFxVZ9BPXEkfv6DqLIcqulKbDa4TbRk6VmkuLNceFClv6rKg4539W&#10;Q5b507fKQ6+y3835p5iODoknrV+H/ccCRKA+PMOP9sZomM0T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2v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98" o:spid="_x0000_s1147"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UK8EA&#10;AADcAAAADwAAAGRycy9kb3ducmV2LnhtbERPz2vCMBS+D/wfwhO8DE10MLUaRQZSb7JO8Ppsnm21&#10;eemaTOt/bw7Cjh/f7+W6s7W4UesrxxrGIwWCOHem4kLD4Wc7nIHwAdlg7Zg0PMjDetV7W2Ji3J2/&#10;6ZaFQsQQ9glqKENoEil9XpJFP3INceTOrrUYImwLaVq8x3Bby4lSn9JixbGhxIa+Ssqv2Z/VkKb+&#10;sldZ6FT6u7se88n7ae5J60G/2yxABOrCv/jl3hkNH9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1Cv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299" o:spid="_x0000_s1148"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xsMUA&#10;AADcAAAADwAAAGRycy9kb3ducmV2LnhtbESPQWvCQBSE74L/YXlCL6K7KtQ2upFSKPFWTIVen9nX&#10;JCb7Ns1uNf77rlDocZiZb5jtbrCtuFDva8caFnMFgrhwpuZSw/HjbfYEwgdkg61j0nAjD7t0PNpi&#10;YtyVD3TJQykihH2CGqoQukRKX1Rk0c9dRxy9L9dbDFH2pTQ9XiPctnKp1KO0WHNcqLCj14qKJv+x&#10;GrLMn99VHgaVfe+bz2I5PT170vphMrxsQAQawn/4r703Glbr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HGw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00" o:spid="_x0000_s1149"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vx8UA&#10;AADcAAAADwAAAGRycy9kb3ducmV2LnhtbESPQWvCQBSE7wX/w/KEXkqz2xRqja4ihRJvxSh4fWaf&#10;STT7Ns1uNf33XaHgcZiZb5j5crCtuFDvG8caXhIFgrh0puFKw277+fwOwgdkg61j0vBLHpaL0cMc&#10;M+OuvKFLESoRIewz1FCH0GVS+rImiz5xHXH0jq63GKLsK2l6vEa4bWWq1Ju02HBcqLGjj5rKc/Fj&#10;NeS5P32pIgwq/16f92X6dJh60vpxPKxmIAIN4R7+b6+NhtdJ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H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01" o:spid="_x0000_s1150"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KXMUA&#10;AADcAAAADwAAAGRycy9kb3ducmV2LnhtbESPQWvCQBSE70L/w/IKXkR3q9Bq6kZKQeKtmBa8PrPP&#10;JE32bZpdNf77rlDocZiZb5j1ZrCtuFDva8canmYKBHHhTM2lhq/P7XQJwgdkg61j0nAjD5v0YbTG&#10;xLgr7+mSh1JECPsENVQhdImUvqjIop+5jjh6J9dbDFH2pTQ9XiPctnKu1LO0WHNcqLCj94qKJj9b&#10;DVnmvz9UHgaV/eyaQzGfHFeetB4/Dm+vIAIN4T/8194ZDYuX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kpc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02" o:spid="_x0000_s1151"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SKMQA&#10;AADcAAAADwAAAGRycy9kb3ducmV2LnhtbESPQWvCQBSE74L/YXmCF9Hd2mJrdBURSrwVY8Hra/aZ&#10;RLNv0+yq6b/vFgoeh5n5hlmuO1uLG7W+cqzhaaJAEOfOVFxo+Dy8j99A+IBssHZMGn7Iw3rV7y0x&#10;Me7Oe7ploRARwj5BDWUITSKlz0uy6CeuIY7eybUWQ5RtIU2L9wi3tZwqNZMWK44LJTa0LSm/ZFer&#10;IU39+UNloVPp9+5yzKejr7knrYeDbrMAEagLj/B/e2c0PL++wN+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0ij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03" o:spid="_x0000_s1152"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3s8QA&#10;AADcAAAADwAAAGRycy9kb3ducmV2LnhtbESPQWvCQBSE74L/YXmCF9HdWmprdBURSrwVY8Hra/aZ&#10;RLNv0+yq6b/vFgoeh5n5hlmuO1uLG7W+cqzhaaJAEOfOVFxo+Dy8j99A+IBssHZMGn7Iw3rV7y0x&#10;Me7Oe7ploRARwj5BDWUITSKlz0uy6CeuIY7eybUWQ5RtIU2L9wi3tZwqNZMWK44LJTa0LSm/ZFer&#10;IU39+UNloVPp9+5yzKejr7knrYeDbrMAEagLj/B/e2c0PL++wN+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d7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04" o:spid="_x0000_s1153"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xMQA&#10;AADcAAAADwAAAGRycy9kb3ducmV2LnhtbESPQWvCQBSE70L/w/IKXkR3VbCauooIEm+lseD1mX0m&#10;qdm3Mbtq+u+7hYLHYWa+YZbrztbiTq2vHGsYjxQI4tyZigsNX4fdcA7CB2SDtWPS8EMe1quX3hIT&#10;4x78SfcsFCJC2CeooQyhSaT0eUkW/cg1xNE7u9ZiiLItpGnxEeG2lhOlZtJixXGhxIa2JeWX7GY1&#10;pKn//lBZ6FR63V+O+WRwWnjSuv/abd5BBOrCM/zf3hsN07c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6cT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group id="Group 305" o:spid="_x0000_s1154" style="position:absolute;left:4404;top:384;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306" o:spid="_x0000_s1155"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YLcEA&#10;AADcAAAADwAAAGRycy9kb3ducmV2LnhtbERPz2vCMBS+D/wfwhO8DE10MLUaRQZSb7JO8Ppsnm21&#10;eemaTOt/bw7Cjh/f7+W6s7W4UesrxxrGIwWCOHem4kLD4Wc7nIHwAdlg7Zg0PMjDetV7W2Ji3J2/&#10;6ZaFQsQQ9glqKENoEil9XpJFP3INceTOrrUYImwLaVq8x3Bby4lSn9JixbGhxIa+Ssqv2Z/VkKb+&#10;sldZ6FT6u7se88n7ae5J60G/2yxABOrCv/jl3hkNH9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W2C3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307" o:spid="_x0000_s1156"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9tsQA&#10;AADcAAAADwAAAGRycy9kb3ducmV2LnhtbESPQWvCQBSE74X+h+UVvBTd1YLV6CpFkHiTxoLXZ/aZ&#10;pGbfxuyq6b93C4LHYWa+YebLztbiSq2vHGsYDhQI4tyZigsNP7t1fwLCB2SDtWPS8EcelovXlzkm&#10;xt34m65ZKESEsE9QQxlCk0jp85Is+oFriKN3dK3FEGVbSNPiLcJtLUdKjaXFiuNCiQ2tSspP2cVq&#10;SFP/u1VZ6FR63pz2+ej9MPWkde+t+5qBCNSFZ/jR3hgNH59T+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fb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08" o:spid="_x0000_s1157"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kDMAA&#10;AADcAAAADwAAAGRycy9kb3ducmV2LnhtbERPTYvCMBC9C/6HMIIXWRMVRLtGEUHqTba74HW2mW2r&#10;zaQ2Ueu/N4cFj4/3vdp0thZ3an3lWMNkrEAQ585UXGj4+d5/LED4gGywdkwanuRhs+73VpgY9+Av&#10;umehEDGEfYIayhCaREqfl2TRj11DHLk/11oMEbaFNC0+Yrit5VSpubRYcWwosaFdSfklu1kNaerP&#10;R5WFTqXXw+WUT0e/S09aDwfd9hNEoC68xf/ug9EwW8T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WkDM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309" o:spid="_x0000_s1158"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Bl8QA&#10;AADcAAAADwAAAGRycy9kb3ducmV2LnhtbESPQWvCQBSE70L/w/KEXkR3tSBpdJUilHgrjUKvz+wz&#10;iWbfxuxW03/fFQSPw8x8wyzXvW3ElTpfO9YwnSgQxIUzNZca9rvPcQLCB2SDjWPS8Ece1quXwRJT&#10;4278Tdc8lCJC2KeooQqhTaX0RUUW/cS1xNE7us5iiLIrpenwFuG2kTOl5tJizXGhwpY2FRXn/Ndq&#10;yDJ/+lJ56FV22Z5/itno8O5J69dh/7EAEagPz/CjvTUa3pIp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AZf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10" o:spid="_x0000_s1159"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f4MQA&#10;AADcAAAADwAAAGRycy9kb3ducmV2LnhtbESPQWvCQBSE70L/w/IKvYjuNoJozEZKocSbGAu9PrOv&#10;SWr2bZrdavrv3ULB4zAz3zDZdrSduNDgW8canucKBHHlTMu1hvfj22wFwgdkg51j0vBLHrb5wyTD&#10;1LgrH+hShlpECPsUNTQh9KmUvmrIop+7njh6n26wGKIcamkGvEa47WSi1FJabDkuNNjTa0PVufyx&#10;GorCf+1VGUZVfO/OH1UyPa09af30OL5sQAQawz38394ZDYtVAn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n+D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11" o:spid="_x0000_s1160"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6e8QA&#10;AADcAAAADwAAAGRycy9kb3ducmV2LnhtbESPQWvCQBSE7wX/w/IKXoruqlA0dSMiSLxJ04LXZ/Y1&#10;SZN9G7Orxn/fLRR6HGbmG2a9GWwrbtT72rGG2VSBIC6cqbnU8PmxnyxB+IBssHVMGh7kYZOOntaY&#10;GHfnd7rloRQRwj5BDVUIXSKlLyqy6KeuI47el+sthij7Upoe7xFuWzlX6lVarDkuVNjRrqKiya9W&#10;Q5b576PKw6Cyy6E5FfOX88qT1uPnYfsGItAQ/sN/7YPRsFgu4PdMP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nOnv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12" o:spid="_x0000_s1161"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iD8QA&#10;AADcAAAADwAAAGRycy9kb3ducmV2LnhtbESPQWvCQBSE74X+h+UVvBTd1UrR6CpFkHiTxoLXZ/aZ&#10;pGbfxuyq6b93C4LHYWa+YebLztbiSq2vHGsYDhQI4tyZigsNP7t1fwLCB2SDtWPS8EcelovXlzkm&#10;xt34m65ZKESEsE9QQxlCk0jp85Is+oFriKN3dK3FEGVbSNPiLcJtLUdKfUqLFceFEhtalZSfsovV&#10;kKb+d6uy0Kn0vDnt89H7YepJ695b9zUDEagLz/CjvTEaPiZj+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og/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13" o:spid="_x0000_s1162"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HlMQA&#10;AADcAAAADwAAAGRycy9kb3ducmV2LnhtbESPQWvCQBSE74X+h+UVvBTd1WLR6CpFkHiTxoLXZ/aZ&#10;pGbfxuyq6b93C4LHYWa+YebLztbiSq2vHGsYDhQI4tyZigsNP7t1fwLCB2SDtWPS8EcelovXlzkm&#10;xt34m65ZKESEsE9QQxlCk0jp85Is+oFriKN3dK3FEGVbSNPiLcJtLUdKfUqLFceFEhtalZSfsovV&#10;kKb+d6uy0Kn0vDnt89H7YepJ695b9zUDEagLz/CjvTEaPiZj+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B5T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14" o:spid="_x0000_s1163"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Z48QA&#10;AADcAAAADwAAAGRycy9kb3ducmV2LnhtbESPQWvCQBSE7wX/w/IKXoruakE0dSMiSLxJ04LXZ/Y1&#10;SZN9G7Orxn/fLRR6HGbmG2a9GWwrbtT72rGG2VSBIC6cqbnU8PmxnyxB+IBssHVMGh7kYZOOntaY&#10;GHfnd7rloRQRwj5BDVUIXSKlLyqy6KeuI47el+sthij7Upoe7xFuWzlXaiEt1hwXKuxoV1HR5Fer&#10;Icv891HlYVDZ5dCcivnLeeVJ6/HzsH0DEWgI/+G/9sFoeF0u4PdMP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me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group id="Group 315" o:spid="_x0000_s1164" style="position:absolute;left:7797;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AutoShape 316" o:spid="_x0000_s1165"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NkcUA&#10;AADcAAAADwAAAGRycy9kb3ducmV2LnhtbESPQWvCQBSE74L/YXlCL0V3a6HEmI1IocRbaVrw+sw+&#10;k2j2bcxuNf333ULB4zAz3zDZZrSduNLgW8canhYKBHHlTMu1hq/Pt3kCwgdkg51j0vBDHjb5dJJh&#10;atyNP+hahlpECPsUNTQh9KmUvmrIol+4njh6RzdYDFEOtTQD3iLcdnKp1Iu02HJcaLCn14aqc/lt&#10;NRSFP72rMoyquOzO+2r5eFh50vphNm7XIAKN4R7+b++MhudkBX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w2R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317" o:spid="_x0000_s1166"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y0cAA&#10;AADcAAAADwAAAGRycy9kb3ducmV2LnhtbERPTYvCMBC9C/6HMIIXWRMVRLtGEUHqTba74HW2mW2r&#10;zaQ2Ueu/N4cFj4/3vdp0thZ3an3lWMNkrEAQ585UXGj4+d5/LED4gGywdkwanuRhs+73VpgY9+Av&#10;umehEDGEfYIayhCaREqfl2TRj11DHLk/11oMEbaFNC0+Yrit5VSpubRYcWwosaFdSfklu1kNaerP&#10;R5WFTqXXw+WUT0e/S09aDwfd9hNEoC68xf/ug9EwW8b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wy0c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318" o:spid="_x0000_s1167"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XSsQA&#10;AADcAAAADwAAAGRycy9kb3ducmV2LnhtbESPQWvCQBSE7wX/w/IKXkrdVaFodCNSkHgT04LX1+wz&#10;SZN9m2ZXjf/eLRR6HGbmG2a9GWwrrtT72rGG6USBIC6cqbnU8Pmxe12A8AHZYOuYNNzJwyYdPa0x&#10;Me7GR7rmoRQRwj5BDVUIXSKlLyqy6CeuI47e2fUWQ5R9KU2Ptwi3rZwp9SYt1hwXKuzovaKiyS9W&#10;Q5b574PKw6Cyn31zKmYvX0tPWo+fh+0KRKAh/If/2nujYb6cwu+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l0r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19" o:spid="_x0000_s1168"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00sQA&#10;AADcAAAADwAAAGRycy9kb3ducmV2LnhtbESPQWvCQBSE74X+h+UVvBTd1UrR6CpFkHiTxoLXZ/aZ&#10;pGbfxuyq6b93C4LHYWa+YebLztbiSq2vHGsYDhQI4tyZigsNP7t1fwLCB2SDtWPS8EcelovXlzkm&#10;xt34m65ZKESEsE9QQxlCk0jp85Is+oFriKN3dK3FEGVbSNPiLcJtLUdKfUqLFceFEhtalZSfsovV&#10;kKb+d6uy0Kn0vDnt89H7YepJ695b9zUDEagLz/CjvTEaPqZj+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NNL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20" o:spid="_x0000_s1169"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RScQA&#10;AADcAAAADwAAAGRycy9kb3ducmV2LnhtbESPQWvCQBSE74X+h+UVvBTd1WLR6CpFkHiTxoLXZ/aZ&#10;pGbfxuyq6b93C4LHYWa+YebLztbiSq2vHGsYDhQI4tyZigsNP7t1fwLCB2SDtWPS8EcelovXlzkm&#10;xt34m65ZKESEsE9QQxlCk0jp85Is+oFriKN3dK3FEGVbSNPiLcJtLUdKfUqLFceFEhtalZSfsovV&#10;kKb+d6uy0Kn0vDnt89H7YepJ695b9zUDEagLz/CjvTEaPqZj+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kUn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21" o:spid="_x0000_s1170"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kPPsQA&#10;AADcAAAADwAAAGRycy9kb3ducmV2LnhtbESPQWvCQBSE70L/w/KEXkR3qyBNdJVSKPFWjEKvz+wz&#10;iWbfptmtpv/eFQSPw8x8wyzXvW3EhTpfO9bwNlEgiAtnai417Hdf43cQPiAbbByThn/ysF69DJaY&#10;GnflLV3yUIoIYZ+ihiqENpXSFxVZ9BPXEkfv6DqLIcqulKbDa4TbRk6VmkuLNceFClv6rKg4539W&#10;Q5b507fKQ6+y3835p5iODoknrV+H/ccCRKA+PMOP9sZomCV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Dz7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22" o:spid="_x0000_s1171"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qpcQA&#10;AADcAAAADwAAAGRycy9kb3ducmV2LnhtbESPQWvCQBSE74X+h+UVvBTd1YLV6CpFkHiTxoLXZ/aZ&#10;pGbfxuyq6b93C4LHYWa+YebLztbiSq2vHGsYDhQI4tyZigsNP7t1fwLCB2SDtWPS8EcelovXlzkm&#10;xt34m65ZKESEsE9QQxlCk0jp85Is+oFriKN3dK3FEGVbSNPiLcJtLUdKjaXFiuNCiQ2tSspP2cVq&#10;SFP/u1VZ6FR63pz2+ej9MPWkde+t+5qBCNSFZ/jR3hgNH9NP+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qqX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323" o:spid="_x0000_s1172"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18AA&#10;AADcAAAADwAAAGRycy9kb3ducmV2LnhtbERPTYvCMBC9C/6HMIIXWRMVRLtGEUHqTba74HW2mW2r&#10;zaQ2Ueu/N4cFj4/3vdp0thZ3an3lWMNkrEAQ585UXGj4+d5/LED4gGywdkwanuRhs+73VpgY9+Av&#10;umehEDGEfYIayhCaREqfl2TRj11DHLk/11oMEbaFNC0+Yrit5VSpubRYcWwosaFdSfklu1kNaerP&#10;R5WFTqXXw+WUT0e/S09aDwfd9hNEoC68xf/ug9EwW8a1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o+18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324" o:spid="_x0000_s1173"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bTMQA&#10;AADcAAAADwAAAGRycy9kb3ducmV2LnhtbESPQWvCQBSE7wX/w/IEL0V3tVBM6ioiSLyVRsHra/Y1&#10;Sc2+jdlV47/vCkKPw8x8wyxWvW3ElTpfO9YwnSgQxIUzNZcaDvvteA7CB2SDjWPScCcPq+XgZYGp&#10;cTf+omseShEh7FPUUIXQplL6oiKLfuJa4uj9uM5iiLIrpenwFuG2kTOl3qXFmuNChS1tKipO+cVq&#10;yDL/+6ny0KvsvDsdi9nrd+JJ69GwX3+ACNSH//CzvTMa3pIEH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m0z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shape id="AutoShape 325" o:spid="_x0000_s1174" style="position:absolute;left:1119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qM8IA&#10;AADcAAAADwAAAGRycy9kb3ducmV2LnhtbERPz2vCMBS+C/4P4Q12EZtMhrjaVGQw6m2sCrs+m2fb&#10;tXnpmky7/345DDx+fL+z3WR7caXRt441PCUKBHHlTMu1htPxbbkB4QOywd4xafglD7t8PsswNe7G&#10;H3QtQy1iCPsUNTQhDKmUvmrIok/cQBy5ixsthgjHWpoRbzHc9nKl1FpabDk2NDjQa0NVV/5YDUXh&#10;v95VGSZVfB+6z2q1OL940vrxYdpvQQSawl387z4YDc8qzo9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Goz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326" o:spid="_x0000_s1175" style="position:absolute;left:11576;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PqMQA&#10;AADcAAAADwAAAGRycy9kb3ducmV2LnhtbESPQWvCQBSE74L/YXmCl2J2lVJs6hqkUOKtNAq9PrOv&#10;SUz2bZrdavz33ULB4zAz3zCbbLSduNDgG8calokCQVw603Cl4Xh4W6xB+IBssHNMGm7kIdtOJxtM&#10;jbvyB12KUIkIYZ+ihjqEPpXSlzVZ9InriaP35QaLIcqhkmbAa4TbTq6UepIWG44LNfb0WlPZFj9W&#10;Q57787sqwqjy7337Wa4eTs+etJ7Pxt0LiEBjuIf/23uj4VE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z6j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Text Box 327" o:spid="_x0000_s1176" type="#_x0000_t202" style="position:absolute;left:459;top:384;width:5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14:paraId="28019441" w14:textId="77777777" w:rsidR="00C204CE" w:rsidRPr="008D18E5" w:rsidRDefault="00C204CE" w:rsidP="0050547A">
                        <w:pPr>
                          <w:rPr>
                            <w:rFonts w:ascii="Arial" w:hAnsi="Arial" w:cs="Arial"/>
                            <w:b/>
                            <w:color w:val="FFFFFF"/>
                            <w:sz w:val="32"/>
                            <w:szCs w:val="32"/>
                          </w:rPr>
                        </w:pPr>
                      </w:p>
                    </w:txbxContent>
                  </v:textbox>
                </v:shape>
              </v:group>
            </w:pict>
          </mc:Fallback>
        </mc:AlternateContent>
      </w:r>
      <w:r w:rsidR="00C70446">
        <w:rPr>
          <w:noProof/>
          <w:lang w:eastAsia="fr-FR"/>
        </w:rPr>
        <mc:AlternateContent>
          <mc:Choice Requires="wpg">
            <w:drawing>
              <wp:anchor distT="0" distB="0" distL="114300" distR="114300" simplePos="0" relativeHeight="251659264" behindDoc="0" locked="0" layoutInCell="1" allowOverlap="1" wp14:anchorId="5E413059" wp14:editId="107DAED5">
                <wp:simplePos x="0" y="0"/>
                <wp:positionH relativeFrom="column">
                  <wp:posOffset>7606665</wp:posOffset>
                </wp:positionH>
                <wp:positionV relativeFrom="paragraph">
                  <wp:posOffset>173990</wp:posOffset>
                </wp:positionV>
                <wp:extent cx="7530465" cy="360045"/>
                <wp:effectExtent l="0" t="0" r="1270" b="0"/>
                <wp:wrapNone/>
                <wp:docPr id="29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0465" cy="360045"/>
                          <a:chOff x="360" y="357"/>
                          <a:chExt cx="11880" cy="567"/>
                        </a:xfrm>
                      </wpg:grpSpPr>
                      <wps:wsp>
                        <wps:cNvPr id="296" name="Rectangle 241"/>
                        <wps:cNvSpPr>
                          <a:spLocks noChangeArrowheads="1"/>
                        </wps:cNvSpPr>
                        <wps:spPr bwMode="auto">
                          <a:xfrm>
                            <a:off x="360" y="384"/>
                            <a:ext cx="11880" cy="540"/>
                          </a:xfrm>
                          <a:prstGeom prst="rect">
                            <a:avLst/>
                          </a:prstGeom>
                          <a:solidFill>
                            <a:srgbClr val="365F91"/>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grpSp>
                        <wpg:cNvPr id="297" name="Group 242"/>
                        <wpg:cNvGrpSpPr>
                          <a:grpSpLocks/>
                        </wpg:cNvGrpSpPr>
                        <wpg:grpSpPr bwMode="auto">
                          <a:xfrm>
                            <a:off x="979" y="357"/>
                            <a:ext cx="3393" cy="513"/>
                            <a:chOff x="979" y="384"/>
                            <a:chExt cx="3393" cy="513"/>
                          </a:xfrm>
                        </wpg:grpSpPr>
                        <wps:wsp>
                          <wps:cNvPr id="298" name="AutoShape 243"/>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AutoShape 244"/>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AutoShape 245"/>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AutoShape 246"/>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AutoShape 247"/>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AutoShape 248"/>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AutoShape 249"/>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AutoShape 250"/>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AutoShape 251"/>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07" name="Group 252"/>
                        <wpg:cNvGrpSpPr>
                          <a:grpSpLocks/>
                        </wpg:cNvGrpSpPr>
                        <wpg:grpSpPr bwMode="auto">
                          <a:xfrm>
                            <a:off x="4404" y="384"/>
                            <a:ext cx="3393" cy="513"/>
                            <a:chOff x="979" y="384"/>
                            <a:chExt cx="3393" cy="513"/>
                          </a:xfrm>
                        </wpg:grpSpPr>
                        <wps:wsp>
                          <wps:cNvPr id="308" name="AutoShape 253"/>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AutoShape 254"/>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AutoShape 255"/>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AutoShape 256"/>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AutoShape 257"/>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AutoShape 258"/>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259"/>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AutoShape 260"/>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AutoShape 261"/>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17" name="Group 262"/>
                        <wpg:cNvGrpSpPr>
                          <a:grpSpLocks/>
                        </wpg:cNvGrpSpPr>
                        <wpg:grpSpPr bwMode="auto">
                          <a:xfrm>
                            <a:off x="7797" y="357"/>
                            <a:ext cx="3393" cy="513"/>
                            <a:chOff x="979" y="384"/>
                            <a:chExt cx="3393" cy="513"/>
                          </a:xfrm>
                        </wpg:grpSpPr>
                        <wps:wsp>
                          <wps:cNvPr id="318" name="AutoShape 263"/>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AutoShape 264"/>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AutoShape 265"/>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AutoShape 266"/>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AutoShape 267"/>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268"/>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AutoShape 269"/>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AutoShape 270"/>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AutoShape 271"/>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59" name="AutoShape 272"/>
                        <wps:cNvSpPr>
                          <a:spLocks noChangeArrowheads="1"/>
                        </wps:cNvSpPr>
                        <wps:spPr bwMode="auto">
                          <a:xfrm>
                            <a:off x="1119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AutoShape 273"/>
                        <wps:cNvSpPr>
                          <a:spLocks noChangeArrowheads="1"/>
                        </wps:cNvSpPr>
                        <wps:spPr bwMode="auto">
                          <a:xfrm>
                            <a:off x="11576"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Text Box 274"/>
                        <wps:cNvSpPr txBox="1">
                          <a:spLocks noChangeArrowheads="1"/>
                        </wps:cNvSpPr>
                        <wps:spPr bwMode="auto">
                          <a:xfrm>
                            <a:off x="459" y="384"/>
                            <a:ext cx="506" cy="5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A94C11" w14:textId="77777777" w:rsidR="00C204CE" w:rsidRPr="008D18E5" w:rsidRDefault="00C204CE" w:rsidP="008D18E5">
                              <w:pPr>
                                <w:rPr>
                                  <w:rFonts w:ascii="Arial" w:hAnsi="Arial" w:cs="Arial"/>
                                  <w:b/>
                                  <w:color w:val="FFFFFF"/>
                                  <w:sz w:val="32"/>
                                  <w:szCs w:val="32"/>
                                </w:rPr>
                              </w:pPr>
                              <w:r>
                                <w:rPr>
                                  <w:rFonts w:ascii="Arial" w:hAnsi="Arial" w:cs="Arial"/>
                                  <w:b/>
                                  <w:color w:val="FFFFFF"/>
                                  <w:sz w:val="32"/>
                                  <w:szCs w:val="32"/>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13059" id="Group 240" o:spid="_x0000_s1177" style="position:absolute;left:0;text-align:left;margin-left:598.95pt;margin-top:13.7pt;width:592.95pt;height:28.35pt;z-index:251659264" coordorigin="360,357" coordsize="1188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">
                <v:rect id="Rectangle 241" o:spid="_x0000_s1178" style="position:absolute;left:360;top:384;width:11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5sUA&#10;AADcAAAADwAAAGRycy9kb3ducmV2LnhtbESPQWsCMRSE7wX/Q3iF3mqylopdzcpSKPUgSFWkx8fm&#10;ubt08xI3qa7/vhEKHoeZ+YZZLAfbiTP1oXWsIRsrEMSVMy3XGva7j+cZiBCRDXaOScOVAiyL0cMC&#10;c+Mu/EXnbaxFgnDIUUMTo8+lDFVDFsPYeeLkHV1vMSbZ19L0eElw28mJUlNpseW00KCn94aqn+2v&#10;1dCW2bDu7KH83OxO6vv1Za28n2n99DiUcxCRhngP/7dXRsPkbQq3M+k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KvmxQAAANwAAAAPAAAAAAAAAAAAAAAAAJgCAABkcnMv&#10;ZG93bnJldi54bWxQSwUGAAAAAAQABAD1AAAAigMAAAAA&#10;" fillcolor="#365f91" stroked="f"/>
                <v:group id="Group 242" o:spid="_x0000_s1179" style="position:absolute;left:979;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AutoShape 243" o:spid="_x0000_s118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SsIA&#10;AADcAAAADwAAAGRycy9kb3ducmV2LnhtbERPPWvDMBDdA/0P4gpdQiPFQ6ldK6EUgr2VuoGuV+ti&#10;O7FOjqU4zr+PhkLHx/vOt7PtxUSj7xxrWK8UCOLamY4bDfvv3fMrCB+QDfaOScONPGw3D4scM+Ou&#10;/EVTFRoRQ9hnqKENYcik9HVLFv3KDcSRO7jRYohwbKQZ8RrDbS8TpV6kxY5jQ4sDfbRUn6qL1VAU&#10;/vipqjCr4lyefupk+Zt60vrpcX5/AxFoDv/iP3dpNCRp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FK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244" o:spid="_x0000_s118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U0cQA&#10;AADcAAAADwAAAGRycy9kb3ducmV2LnhtbESPQWvCQBSE70L/w/IKvUjdNQcxqauUgsSbGAWvr9nX&#10;JDX7Ns1uNf57VxA8DjPzDbNYDbYVZ+p941jDdKJAEJfONFxpOOzX73MQPiAbbB2Thit5WC1fRgvM&#10;jLvwjs5FqESEsM9QQx1Cl0npy5os+onriKP343qLIcq+kqbHS4TbViZKzaTFhuNCjR191VSein+r&#10;Ic/971YVYVD53+Z0LJPxd+pJ67fX4fMDRKAhPMOP9sZoSN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3lNH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45" o:spid="_x0000_s118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nVsIA&#10;AADcAAAADwAAAGRycy9kb3ducmV2LnhtbERPz2vCMBS+C/4P4Q12EZvMgbjaVGQw6m2sCrs+m2fb&#10;tXnpmky7/345DDx+fL+z3WR7caXRt441PCUKBHHlTMu1htPxbbkB4QOywd4xafglD7t8PsswNe7G&#10;H3QtQy1iCPsUNTQhDKmUvmrIok/cQBy5ixsthgjHWpoRbzHc9nKl1FpabDk2NDjQa0NVV/5YDUXh&#10;v95VGSZVfB+6z2q1OL940vrxYdpvQQSawl387z4YDc8qzo9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qdW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246" o:spid="_x0000_s118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CzcQA&#10;AADcAAAADwAAAGRycy9kb3ducmV2LnhtbESPQWvCQBSE74L/YXmCl2J2tVBs6hqkUOKtNAq9PrOv&#10;SUz2bZrdavz33ULB4zAz3zCbbLSduNDgG8calokCQVw603Cl4Xh4W6xB+IBssHNMGm7kIdtOJxtM&#10;jbvyB12KUIkIYZ+ihjqEPpXSlzVZ9InriaP35QaLIcqhkmbAa4TbTq6UepIWG44LNfb0WlPZFj9W&#10;Q57787sqwqjy7337Wa4eTs+etJ7Pxt0LiEBjuIf/23uj4VE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As3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47" o:spid="_x0000_s118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cusMA&#10;AADcAAAADwAAAGRycy9kb3ducmV2LnhtbESPQWvCQBSE7wX/w/KEXoruNoWi0VWkIPFWGgWvz+wz&#10;iWbfxuyq6b/vCkKPw8x8w8yXvW3EjTpfO9bwPlYgiAtnai417Lbr0QSED8gGG8ek4Zc8LBeDlzmm&#10;xt35h255KEWEsE9RQxVCm0rpi4os+rFriaN3dJ3FEGVXStPhPcJtIxOlPqXFmuNChS19VVSc86vV&#10;kGX+9K3y0Kvssjnvi+TtMPWk9euwX81ABOrDf/jZ3hgNHyqB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cus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248" o:spid="_x0000_s118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5IcMA&#10;AADcAAAADwAAAGRycy9kb3ducmV2LnhtbESPQWvCQBSE7wX/w/KEXkR3qyA2dRURSryJUej1mX1N&#10;otm3MbvV+O9dQehxmJlvmPmys7W4Uusrxxo+RgoEce5MxYWGw/57OAPhA7LB2jFpuJOH5aL3NsfE&#10;uBvv6JqFQkQI+wQ1lCE0iZQ+L8miH7mGOHq/rrUYomwLaVq8Rbit5VipqbRYcVwosaF1Sfk5+7Ma&#10;0tSftioLnUovm/NPPh4cPz1p/d7vVl8gAnXhP/xqb4yGiZrA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Q5Ic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249" o:spid="_x0000_s118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hVcQA&#10;AADcAAAADwAAAGRycy9kb3ducmV2LnhtbESPQWvCQBSE70L/w/IKvYjuqkVsdJUiSLyJsdDra/aZ&#10;pGbfxuxW4793hYLHYWa+YRarztbiQq2vHGsYDRUI4tyZigsNX4fNYAbCB2SDtWPScCMPq+VLb4GJ&#10;cVfe0yULhYgQ9glqKENoEil9XpJFP3QNcfSOrrUYomwLaVq8Rrit5VipqbRYcVwosaF1Sfkp+7Ma&#10;0tT/7lQWOpWet6fvfNz/+fCk9dtr9zkHEagLz/B/e2s0TNQ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oVX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50" o:spid="_x0000_s118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EzsQA&#10;AADcAAAADwAAAGRycy9kb3ducmV2LnhtbESPQWvCQBSE70L/w/IKvYjuqlRsdJUiSLyJsdDra/aZ&#10;pGbfxuxW4793hYLHYWa+YRarztbiQq2vHGsYDRUI4tyZigsNX4fNYAbCB2SDtWPScCMPq+VLb4GJ&#10;cVfe0yULhYgQ9glqKENoEil9XpJFP3QNcfSOrrUYomwLaVq8Rrit5VipqbRYcVwosaF1Sfkp+7Ma&#10;0tT/7lQWOpWet6fvfNz/+fCk9dtr9zkHEagLz/B/e2s0TNQ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BM7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51" o:spid="_x0000_s118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aucMA&#10;AADcAAAADwAAAGRycy9kb3ducmV2LnhtbESPQWvCQBSE74L/YXlCL6K7tSA2dRURSryJUej1mX1N&#10;otm3MbvV+O+7guBxmJlvmPmys7W4UusrxxrexwoEce5MxYWGw/57NAPhA7LB2jFpuJOH5aLfm2Ni&#10;3I13dM1CISKEfYIayhCaREqfl2TRj11DHL1f11oMUbaFNC3eItzWcqLUVFqsOC6U2NC6pPyc/VkN&#10;aepPW5WFTqWXzfknnwyPn560fht0qy8QgbrwCj/bG6PhQ03hc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Oauc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group>
                <v:group id="Group 252" o:spid="_x0000_s1189" style="position:absolute;left:4404;top:384;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AutoShape 253" o:spid="_x0000_s119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rUMIA&#10;AADcAAAADwAAAGRycy9kb3ducmV2LnhtbERPz2vCMBS+C/4P4Q12EZvMgbjaVGQw6m2sCrs+m2fb&#10;tXnpmky7/345DDx+fL+z3WR7caXRt441PCUKBHHlTMu1htPxbbkB4QOywd4xafglD7t8PsswNe7G&#10;H3QtQy1iCPsUNTQhDKmUvmrIok/cQBy5ixsthgjHWpoRbzHc9nKl1FpabDk2NDjQa0NVV/5YDUXh&#10;v95VGSZVfB+6z2q1OL940vrxYdpvQQSawl387z4YDc8qro1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KtQ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254" o:spid="_x0000_s119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Oy8MA&#10;AADcAAAADwAAAGRycy9kb3ducmV2LnhtbESPQWvCQBSE7wX/w/KEXkR3a0E0uooUJN5Ko+D1mX0m&#10;0ezbmF01/fddQehxmJlvmMWqs7W4U+srxxo+RgoEce5MxYWG/W4znILwAdlg7Zg0/JKH1bL3tsDE&#10;uAf/0D0LhYgQ9glqKENoEil9XpJFP3INcfROrrUYomwLaVp8RLit5VipibRYcVwosaGvkvJLdrMa&#10;0tSfv1UWOpVet5dDPh4cZ560fu936zmIQF34D7/aW6PhU83ge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wOy8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255" o:spid="_x0000_s119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xi8IA&#10;AADcAAAADwAAAGRycy9kb3ducmV2LnhtbERPz2vCMBS+D/wfwhN2GWtSB8N1jUUGo96GVfD61jzb&#10;avNSm0y7/345CDt+fL/zYrK9uNLoO8ca0kSBIK6d6bjRsN99Pi9B+IBssHdMGn7JQ7GaPeSYGXfj&#10;LV2r0IgYwj5DDW0IQyalr1uy6BM3EEfu6EaLIcKxkWbEWwy3vVwo9SotdhwbWhzoo6X6XP1YDWXp&#10;T1+qCpMqL5vzoV48fb950vpxPq3fQQSawr/47t4YDS9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zGL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256" o:spid="_x0000_s119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UEMQA&#10;AADcAAAADwAAAGRycy9kb3ducmV2LnhtbESPQWvCQBSE70L/w/IKXqTuJgVpU9dQBIm30ljo9TX7&#10;mqRm38bsqvHfdwXB4zAz3zDLfLSdONHgW8cakrkCQVw503Kt4Wu3eXoB4QOywc4xabiQh3z1MFli&#10;ZtyZP+lUhlpECPsMNTQh9JmUvmrIop+7njh6v26wGKIcamkGPEe47WSq1EJabDkuNNjTuqFqXx6t&#10;hqLwfx+qDKMqDtv9d5XOfl49aT19HN/fQAQawz18a2+Nhuckge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lBD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57" o:spid="_x0000_s119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KZ8QA&#10;AADcAAAADwAAAGRycy9kb3ducmV2LnhtbESPQWvCQBSE74X+h+UVeil1NxGKTV1DESTexCj0+pp9&#10;TVKzb2N21fTfu4LQ4zAz3zDzfLSdONPgW8cakokCQVw503KtYb9bvc5A+IBssHNMGv7IQ754fJhj&#10;ZtyFt3QuQy0ihH2GGpoQ+kxKXzVk0U9cTxy9HzdYDFEOtTQDXiLcdjJV6k1abDkuNNjTsqHqUJ6s&#10;hqLwvxtVhlEVx/Xhq0pfvt89af38NH5+gAg0hv/wvb02GqZJC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Cmf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58" o:spid="_x0000_s119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MUA&#10;AADcAAAADwAAAGRycy9kb3ducmV2LnhtbESPQWvCQBSE74L/YXlCL6XZTYRio6tIocRbMS14fWZf&#10;k9Ts25jdavrv3ULB4zAz3zCrzWg7caHBt441pIkCQVw503Kt4fPj7WkBwgdkg51j0vBLHjbr6WSF&#10;uXFX3tOlDLWIEPY5amhC6HMpfdWQRZ+4njh6X26wGKIcamkGvEa47WSm1LO02HJcaLCn14aqU/lj&#10;NRSF/35XZRhVcd6dDlX2eHzxpPXDbNwuQQQawz38394ZDfN0Dn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a/8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59" o:spid="_x0000_s119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iMUA&#10;AADcAAAADwAAAGRycy9kb3ducmV2LnhtbESPQWvCQBSE74L/YXlCL6K7apE2upFSKPFWTIVen9nX&#10;JCb7Ns1uNf77rlDocZiZb5jtbrCtuFDva8caFnMFgrhwpuZSw/HjbfYEwgdkg61j0nAjD7t0PNpi&#10;YtyVD3TJQykihH2CGqoQukRKX1Rk0c9dRxy9L9dbDFH2pTQ9XiPctnKp1FparDkuVNjRa0VFk/9Y&#10;DVnmz+8qD4PKvvfNZ7Gcnp49af0wGV42IAIN4T/8194bDavFI9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DeI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60" o:spid="_x0000_s119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SE8UA&#10;AADcAAAADwAAAGRycy9kb3ducmV2LnhtbESPQWvCQBSE74L/YXlCL6K7KpU2upFSKPFWTIVen9nX&#10;JCb7Ns1uNf77rlDocZiZb5jtbrCtuFDva8caFnMFgrhwpuZSw/HjbfYEwgdkg61j0nAjD7t0PNpi&#10;YtyVD3TJQykihH2CGqoQukRKX1Rk0c9dRxy9L9dbDFH2pTQ9XiPctnKp1FparDkuVNjRa0VFk/9Y&#10;DVnmz+8qD4PKvvfNZ7Gcnp49af0wGV42IAIN4T/8194bDavFI9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JIT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61" o:spid="_x0000_s119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MZMQA&#10;AADcAAAADwAAAGRycy9kb3ducmV2LnhtbESPQWvCQBSE74L/YXmCF6m7SUFsdBUplHgrTQten9nX&#10;JDX7NmZXTf99tyB4HGbmG2a9HWwrrtT7xrGGZK5AEJfONFxp+Pp8e1qC8AHZYOuYNPySh+1mPFpj&#10;ZtyNP+hahEpECPsMNdQhdJmUvqzJop+7jjh63663GKLsK2l6vEW4bWWq1EJabDgu1NjRa03lqbhY&#10;DXnuf95VEQaVn/enQ5nOji+etJ5Oht0KRKAhPML39t5oeE4W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DGT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group id="Group 262" o:spid="_x0000_s1199" style="position:absolute;left:7797;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63" o:spid="_x0000_s1200"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9jcIA&#10;AADcAAAADwAAAGRycy9kb3ducmV2LnhtbERPz2vCMBS+D/wfwhN2GWtSB8N1jUUGo96GVfD61jzb&#10;avNSm0y7/345CDt+fL/zYrK9uNLoO8ca0kSBIK6d6bjRsN99Pi9B+IBssHdMGn7JQ7GaPeSYGXfj&#10;LV2r0IgYwj5DDW0IQyalr1uy6BM3EEfu6EaLIcKxkWbEWwy3vVwo9SotdhwbWhzoo6X6XP1YDWXp&#10;T1+qCpMqL5vzoV48fb950vpxPq3fQQSawr/47t4YDS9pXBv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T2N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264" o:spid="_x0000_s1201"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YFsQA&#10;AADcAAAADwAAAGRycy9kb3ducmV2LnhtbESPQWvCQBSE7wX/w/IKXkrdVaFodCNSkHgT04LX1+wz&#10;SZN9m2ZXjf/eLRR6HGbmG2a9GWwrrtT72rGG6USBIC6cqbnU8Pmxe12A8AHZYOuYNNzJwyYdPa0x&#10;Me7GR7rmoRQRwj5BDVUIXSKlLyqy6CeuI47e2fUWQ5R9KU2Ptwi3rZwp9SYt1hwXKuzovaKiyS9W&#10;Q5b574PKw6Cyn31zKmYvX0tPWo+fh+0KRKAh/If/2nujYT5dwu+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mB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65" o:spid="_x0000_s1202"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zp8UA&#10;AADcAAAADwAAAGRycy9kb3ducmV2LnhtbESPQWvCQBSE7wX/w/KEXkqz25RKja4ihRJvxSh4fWaf&#10;STT7Ns1uNf33XaHgcZiZb5j5crCtuFDvG8caXhIFgrh0puFKw277+fwOwgdkg61j0vBLHpaL0cMc&#10;M+OuvKFLESoRIewz1FCH0GVS+rImiz5xHXH0jq63GKLsK2l6vEa4bWWq1ERabDgu1NjRR03lufix&#10;GvLcn75UEQaVf6/P+zJ9Okw9af04HlYzEIGGcA//t9dGw+tb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7On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66" o:spid="_x0000_s1203"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WPMUA&#10;AADcAAAADwAAAGRycy9kb3ducmV2LnhtbESPQWvCQBSE70L/w/IKXkR3q7Ro6kZKQeKtmBa8PrPP&#10;JE32bZpdNf77rlDocZiZb5j1ZrCtuFDva8canmYKBHHhTM2lhq/P7XQJwgdkg61j0nAjD5v0YbTG&#10;xLgr7+mSh1JECPsENVQhdImUvqjIop+5jjh6J9dbDFH2pTQ9XiPctnKu1Iu0WHNcqLCj94qKJj9b&#10;DVnmvz9UHgaV/eyaQzGfHFeetB4/Dm+vIAIN4T/8194ZDYvnB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xY8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67" o:spid="_x0000_s1204"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SMQA&#10;AADcAAAADwAAAGRycy9kb3ducmV2LnhtbESPQWvCQBSE74L/YXmCF9Hd2lpqdBURSrwVY8Hra/aZ&#10;RLNv0+yq6b/vFgoeh5n5hlmuO1uLG7W+cqzhaaJAEOfOVFxo+Dy8j99A+IBssHZMGn7Iw3rV7y0x&#10;Me7Oe7ploRARwj5BDWUITSKlz0uy6CeuIY7eybUWQ5RtIU2L9wi3tZwq9SotVhwXSmxoW1J+ya5W&#10;Q5r684fKQqfS793lmE9HX3NPWg8H3WYBIlAXHuH/9s5oeJ69wN+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kj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68" o:spid="_x0000_s1205"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r08QA&#10;AADcAAAADwAAAGRycy9kb3ducmV2LnhtbESPQWvCQBSE70L/w/IKXkR3VSyauooIEm+lseD1mX0m&#10;qdm3Mbtq+u+7hYLHYWa+YZbrztbiTq2vHGsYjxQI4tyZigsNX4fdcA7CB2SDtWPS8EMe1quX3hIT&#10;4x78SfcsFCJC2CeooQyhSaT0eUkW/cg1xNE7u9ZiiLItpGnxEeG2lhOl3qTFiuNCiQ1tS8ov2c1q&#10;SFP//aGy0Kn0ur8c88ngtPCkdf+127yDCNSFZ/i/vTcaprM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K9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69" o:spid="_x0000_s1206"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1pMUA&#10;AADcAAAADwAAAGRycy9kb3ducmV2LnhtbESPQWvCQBSE74L/YXlCL6K7tVQ0dROkUOKtmApen9nX&#10;JJp9m2a3mv77rlDocZiZb5hNNthWXKn3jWMNj3MFgrh0puFKw+HjbbYC4QOywdYxafghD1k6Hm0w&#10;Me7Ge7oWoRIRwj5BDXUIXSKlL2uy6OeuI47ep+sthij7SpoebxFuW7lQaiktNhwXauzotabyUnxb&#10;DXnuz++qCIPKv3aXY7mYntaetH6YDNsXEIGG8B/+a++MhqfnJdzPx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LWk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70" o:spid="_x0000_s1207"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QP8QA&#10;AADcAAAADwAAAGRycy9kb3ducmV2LnhtbESPQWvCQBSE74L/YXmCF9HdWmprdBURSrwVY8Hra/aZ&#10;RLNv0+yq6b/vFgoeh5n5hlmuO1uLG7W+cqzhaaJAEOfOVFxo+Dy8j99A+IBssHZMGn7Iw3rV7y0x&#10;Me7Oe7ploRARwj5BDWUITSKlz0uy6CeuIY7eybUWQ5RtIU2L9wi3tZwqNZMWK44LJTa0LSm/ZFer&#10;IU39+UNloVPp9+5yzKejr7knrYeDbrMAEagLj/B/e2c0PL+8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8ED/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71" o:spid="_x0000_s1208"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ETcEA&#10;AADcAAAADwAAAGRycy9kb3ducmV2LnhtbERPz2vCMBS+D/wfwhO8DE10TLQaRQZSb7JO8Ppsnm21&#10;eemaTOt/bw7Cjh/f7+W6s7W4UesrxxrGIwWCOHem4kLD4Wc7nIHwAdlg7Zg0PMjDetV7W2Ji3J2/&#10;6ZaFQsQQ9glqKENoEil9XpJFP3INceTOrrUYImwLaVq8x3Bby4lSU2mx4thQYkNfJeXX7M9qSFN/&#10;2assdCr93V2P+eT9NPek9aDfbRYgAnXhX/xy74yGj8+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jhE3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group>
                <v:shape id="AutoShape 272" o:spid="_x0000_s1209" style="position:absolute;left:1119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h1sQA&#10;AADcAAAADwAAAGRycy9kb3ducmV2LnhtbESPQWvCQBSE74X+h+UVvBTd1WLR6CpFkHiTxoLXZ/aZ&#10;pGbfxuyq6b93C4LHYWa+YebLztbiSq2vHGsYDhQI4tyZigsNP7t1fwLCB2SDtWPS8EcelovXlzkm&#10;xt34m65ZKESEsE9QQxlCk0jp85Is+oFriKN3dK3FEGVbSNPiLcJtLUdKfUqLFceFEhtalZSfsovV&#10;kKb+d6uy0Kn0vDnt89H7YepJ695b9zUDEagLz/CjvTEaPsZT+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Id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73" o:spid="_x0000_s1210" style="position:absolute;left:11576;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C9sAA&#10;AADcAAAADwAAAGRycy9kb3ducmV2LnhtbERPTYvCMBC9L/gfwgheljVRQdyuUUSQehOr4HW2Gdtq&#10;M6lN1PrvzWFhj4/3PV92thYPan3lWMNoqEAQ585UXGg4HjZfMxA+IBusHZOGF3lYLnofc0yMe/Ke&#10;HlkoRAxhn6CGMoQmkdLnJVn0Q9cQR+7sWoshwraQpsVnDLe1HCs1lRYrjg0lNrQuKb9md6shTf1l&#10;p7LQqfS2vZ7y8efvtyetB/1u9QMiUBf+xX/urdEwmcb5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lC9s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Text Box 274" o:spid="_x0000_s1211" type="#_x0000_t202" style="position:absolute;left:459;top:384;width:5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14:paraId="48A94C11" w14:textId="77777777" w:rsidR="00C204CE" w:rsidRPr="008D18E5" w:rsidRDefault="00C204CE" w:rsidP="008D18E5">
                        <w:pPr>
                          <w:rPr>
                            <w:rFonts w:ascii="Arial" w:hAnsi="Arial" w:cs="Arial"/>
                            <w:b/>
                            <w:color w:val="FFFFFF"/>
                            <w:sz w:val="32"/>
                            <w:szCs w:val="32"/>
                          </w:rPr>
                        </w:pPr>
                        <w:r>
                          <w:rPr>
                            <w:rFonts w:ascii="Arial" w:hAnsi="Arial" w:cs="Arial"/>
                            <w:b/>
                            <w:color w:val="FFFFFF"/>
                            <w:sz w:val="32"/>
                            <w:szCs w:val="32"/>
                          </w:rPr>
                          <w:t>3</w:t>
                        </w:r>
                      </w:p>
                    </w:txbxContent>
                  </v:textbox>
                </v:shape>
              </v:group>
            </w:pict>
          </mc:Fallback>
        </mc:AlternateContent>
      </w:r>
      <w:r w:rsidR="00C70446">
        <w:rPr>
          <w:noProof/>
          <w:lang w:eastAsia="fr-FR"/>
        </w:rPr>
        <mc:AlternateContent>
          <mc:Choice Requires="wpg">
            <w:drawing>
              <wp:anchor distT="0" distB="0" distL="114300" distR="114300" simplePos="0" relativeHeight="251658240" behindDoc="0" locked="0" layoutInCell="1" allowOverlap="1" wp14:anchorId="05E8B382" wp14:editId="40A8D4C8">
                <wp:simplePos x="0" y="0"/>
                <wp:positionH relativeFrom="column">
                  <wp:posOffset>62865</wp:posOffset>
                </wp:positionH>
                <wp:positionV relativeFrom="paragraph">
                  <wp:posOffset>191135</wp:posOffset>
                </wp:positionV>
                <wp:extent cx="7344410" cy="360045"/>
                <wp:effectExtent l="0" t="635" r="0" b="0"/>
                <wp:wrapNone/>
                <wp:docPr id="25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360045"/>
                          <a:chOff x="360" y="357"/>
                          <a:chExt cx="11880" cy="567"/>
                        </a:xfrm>
                      </wpg:grpSpPr>
                      <wps:wsp>
                        <wps:cNvPr id="259" name="Rectangle 206"/>
                        <wps:cNvSpPr>
                          <a:spLocks noChangeArrowheads="1"/>
                        </wps:cNvSpPr>
                        <wps:spPr bwMode="auto">
                          <a:xfrm>
                            <a:off x="360" y="384"/>
                            <a:ext cx="11880" cy="540"/>
                          </a:xfrm>
                          <a:prstGeom prst="rect">
                            <a:avLst/>
                          </a:prstGeom>
                          <a:solidFill>
                            <a:srgbClr val="365F91"/>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grpSp>
                        <wpg:cNvPr id="260" name="Group 207"/>
                        <wpg:cNvGrpSpPr>
                          <a:grpSpLocks/>
                        </wpg:cNvGrpSpPr>
                        <wpg:grpSpPr bwMode="auto">
                          <a:xfrm>
                            <a:off x="979" y="357"/>
                            <a:ext cx="3393" cy="513"/>
                            <a:chOff x="979" y="384"/>
                            <a:chExt cx="3393" cy="513"/>
                          </a:xfrm>
                        </wpg:grpSpPr>
                        <wps:wsp>
                          <wps:cNvPr id="261" name="AutoShape 208"/>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AutoShape 209"/>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AutoShape 210"/>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211"/>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AutoShape 212"/>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AutoShape 213"/>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AutoShape 214"/>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AutoShape 215"/>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216"/>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70" name="Group 217"/>
                        <wpg:cNvGrpSpPr>
                          <a:grpSpLocks/>
                        </wpg:cNvGrpSpPr>
                        <wpg:grpSpPr bwMode="auto">
                          <a:xfrm>
                            <a:off x="4404" y="384"/>
                            <a:ext cx="3393" cy="513"/>
                            <a:chOff x="979" y="384"/>
                            <a:chExt cx="3393" cy="513"/>
                          </a:xfrm>
                        </wpg:grpSpPr>
                        <wps:wsp>
                          <wps:cNvPr id="271" name="AutoShape 218"/>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219"/>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AutoShape 220"/>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221"/>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AutoShape 222"/>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AutoShape 223"/>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24"/>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AutoShape 225"/>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226"/>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81" name="Group 227"/>
                        <wpg:cNvGrpSpPr>
                          <a:grpSpLocks/>
                        </wpg:cNvGrpSpPr>
                        <wpg:grpSpPr bwMode="auto">
                          <a:xfrm>
                            <a:off x="7797" y="357"/>
                            <a:ext cx="3393" cy="513"/>
                            <a:chOff x="979" y="384"/>
                            <a:chExt cx="3393" cy="513"/>
                          </a:xfrm>
                        </wpg:grpSpPr>
                        <wps:wsp>
                          <wps:cNvPr id="282" name="AutoShape 228"/>
                          <wps:cNvSpPr>
                            <a:spLocks noChangeArrowheads="1"/>
                          </wps:cNvSpPr>
                          <wps:spPr bwMode="auto">
                            <a:xfrm>
                              <a:off x="979"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229"/>
                          <wps:cNvSpPr>
                            <a:spLocks noChangeArrowheads="1"/>
                          </wps:cNvSpPr>
                          <wps:spPr bwMode="auto">
                            <a:xfrm>
                              <a:off x="1365"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AutoShape 230"/>
                          <wps:cNvSpPr>
                            <a:spLocks noChangeArrowheads="1"/>
                          </wps:cNvSpPr>
                          <wps:spPr bwMode="auto">
                            <a:xfrm>
                              <a:off x="1751"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AutoShape 231"/>
                          <wps:cNvSpPr>
                            <a:spLocks noChangeArrowheads="1"/>
                          </wps:cNvSpPr>
                          <wps:spPr bwMode="auto">
                            <a:xfrm>
                              <a:off x="2137"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32"/>
                          <wps:cNvSpPr>
                            <a:spLocks noChangeArrowheads="1"/>
                          </wps:cNvSpPr>
                          <wps:spPr bwMode="auto">
                            <a:xfrm>
                              <a:off x="2523"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AutoShape 233"/>
                          <wps:cNvSpPr>
                            <a:spLocks noChangeArrowheads="1"/>
                          </wps:cNvSpPr>
                          <wps:spPr bwMode="auto">
                            <a:xfrm>
                              <a:off x="2833"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234"/>
                          <wps:cNvSpPr>
                            <a:spLocks noChangeArrowheads="1"/>
                          </wps:cNvSpPr>
                          <wps:spPr bwMode="auto">
                            <a:xfrm>
                              <a:off x="3214"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AutoShape 235"/>
                          <wps:cNvSpPr>
                            <a:spLocks noChangeArrowheads="1"/>
                          </wps:cNvSpPr>
                          <wps:spPr bwMode="auto">
                            <a:xfrm>
                              <a:off x="360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36"/>
                          <wps:cNvSpPr>
                            <a:spLocks noChangeArrowheads="1"/>
                          </wps:cNvSpPr>
                          <wps:spPr bwMode="auto">
                            <a:xfrm>
                              <a:off x="3986" y="567"/>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91" name="AutoShape 237"/>
                        <wps:cNvSpPr>
                          <a:spLocks noChangeArrowheads="1"/>
                        </wps:cNvSpPr>
                        <wps:spPr bwMode="auto">
                          <a:xfrm>
                            <a:off x="11190" y="450"/>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AutoShape 238"/>
                        <wps:cNvSpPr>
                          <a:spLocks noChangeArrowheads="1"/>
                        </wps:cNvSpPr>
                        <wps:spPr bwMode="auto">
                          <a:xfrm>
                            <a:off x="11576" y="384"/>
                            <a:ext cx="386" cy="330"/>
                          </a:xfrm>
                          <a:prstGeom prst="star5">
                            <a:avLst/>
                          </a:prstGeom>
                          <a:solidFill>
                            <a:srgbClr val="FFFF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Text Box 239"/>
                        <wps:cNvSpPr txBox="1">
                          <a:spLocks noChangeArrowheads="1"/>
                        </wps:cNvSpPr>
                        <wps:spPr bwMode="auto">
                          <a:xfrm>
                            <a:off x="459" y="384"/>
                            <a:ext cx="506" cy="5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4AB42E" w14:textId="77777777" w:rsidR="00C204CE" w:rsidRPr="008D18E5" w:rsidRDefault="00C204CE" w:rsidP="008D18E5">
                              <w:pPr>
                                <w:rPr>
                                  <w:rFonts w:ascii="Arial" w:hAnsi="Arial" w:cs="Arial"/>
                                  <w:b/>
                                  <w:color w:val="FFFFFF"/>
                                  <w:sz w:val="32"/>
                                  <w:szCs w:val="32"/>
                                </w:rPr>
                              </w:pPr>
                              <w:r>
                                <w:rPr>
                                  <w:rFonts w:ascii="Arial" w:hAnsi="Arial" w:cs="Arial"/>
                                  <w:b/>
                                  <w:color w:val="FFFFFF"/>
                                  <w:sz w:val="32"/>
                                  <w:szCs w:val="32"/>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8B382" id="Group 205" o:spid="_x0000_s1212" style="position:absolute;left:0;text-align:left;margin-left:4.95pt;margin-top:15.05pt;width:578.3pt;height:28.35pt;z-index:251658240" coordorigin="360,357" coordsize="1188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">
                <v:rect id="Rectangle 206" o:spid="_x0000_s1213" style="position:absolute;left:360;top:384;width:11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FDsUA&#10;AADcAAAADwAAAGRycy9kb3ducmV2LnhtbESPQWsCMRSE74L/IbxCb5qsxWJXs7IUSnsQpCrS42Pz&#10;3F26eYmbVLf/3hQKHoeZ+YZZrQfbiQv1oXWsIZsqEMSVMy3XGg77t8kCRIjIBjvHpOGXAqyL8WiF&#10;uXFX/qTLLtYiQTjkqKGJ0edShqohi2HqPHHyTq63GJPsa2l6vCa47eRMqWdpseW00KCn14aq792P&#10;1dCW2bDp7LF83+7P6mv+tFHeL7R+fBjKJYhIQ7yH/9sfRsNs/gJ/Z9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UOxQAAANwAAAAPAAAAAAAAAAAAAAAAAJgCAABkcnMv&#10;ZG93bnJldi54bWxQSwUGAAAAAAQABAD1AAAAigMAAAAA&#10;" fillcolor="#365f91" stroked="f"/>
                <v:group id="Group 207" o:spid="_x0000_s1214" style="position:absolute;left:979;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208" o:spid="_x0000_s1215"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o8MMA&#10;AADcAAAADwAAAGRycy9kb3ducmV2LnhtbESPQWvCQBSE74L/YXmCF9Fdc5CaukoRSryJqeD1mX1N&#10;UrNvY3ar8d+7QqHHYWa+YVab3jbiRp2vHWuYzxQI4sKZmksNx6/P6RsIH5ANNo5Jw4M8bNbDwQpT&#10;4+58oFseShEh7FPUUIXQplL6oiKLfuZa4uh9u85iiLIrpenwHuG2kYlSC2mx5rhQYUvbiopL/ms1&#10;ZJn/2as89Cq77i6nIpmcl560Ho/6j3cQgfrwH/5r74yGZDGH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o8M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209" o:spid="_x0000_s1216"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2h8QA&#10;AADcAAAADwAAAGRycy9kb3ducmV2LnhtbESPQWvCQBSE74L/YXkFL1J3zUE0dQ1FKPEmjYVen9ln&#10;EpN9m2ZXTf99t1DocZiZb5htNtpO3GnwjWMNy4UCQVw603Cl4eP09rwG4QOywc4xafgmD9luOtli&#10;atyD3+lehEpECPsUNdQh9KmUvqzJol+4njh6FzdYDFEOlTQDPiLcdjJRaiUtNhwXauxpX1PZFjer&#10;Ic/99aiKMKr869B+lsn8vPGk9expfH0BEWgM/+G/9sFoSFYJ/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dof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10" o:spid="_x0000_s1217"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THMQA&#10;AADcAAAADwAAAGRycy9kb3ducmV2LnhtbESPQWvCQBSE70L/w/IKvYjuGkHa6CqlIPEmxkKvz+wz&#10;Sc2+TbNbjf/eFQSPw8x8wyxWvW3EmTpfO9YwGSsQxIUzNZcavvfr0TsIH5ANNo5Jw5U8rJYvgwWm&#10;xl14R+c8lCJC2KeooQqhTaX0RUUW/di1xNE7us5iiLIrpenwEuG2kYlSM2mx5rhQYUtfFRWn/N9q&#10;yDL/u1V56FX2tzn9FMnw8OFJ67fX/nMOIlAfnuFHe2M0JL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0xz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11" o:spid="_x0000_s1218"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LaMQA&#10;AADcAAAADwAAAGRycy9kb3ducmV2LnhtbESPQWvCQBSE70L/w/IKvYjuGkTa6CqlIPEmxkKvz+wz&#10;Sc2+TbNbjf/eFQSPw8x8wyxWvW3EmTpfO9YwGSsQxIUzNZcavvfr0TsIH5ANNo5Jw5U8rJYvgwWm&#10;xl14R+c8lCJC2KeooQqhTaX0RUUW/di1xNE7us5iiLIrpenwEuG2kYlSM2mx5rhQYUtfFRWn/N9q&#10;yDL/u1V56FX2tzn9FMnw8OFJ67fX/nMOIlAfnuFHe2M0JL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S2j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12" o:spid="_x0000_s1219"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88QA&#10;AADcAAAADwAAAGRycy9kb3ducmV2LnhtbESPQWvCQBSE70L/w/IKvYjuGlDa6CqlIPEmxkKvz+wz&#10;Sc2+TbNbjf/eFQSPw8x8wyxWvW3EmTpfO9YwGSsQxIUzNZcavvfr0TsIH5ANNo5Jw5U8rJYvgwWm&#10;xl14R+c8lCJC2KeooQqhTaX0RUUW/di1xNE7us5iiLIrpenwEuG2kYlSM2mx5rhQYUtfFRWn/N9q&#10;yDL/u1V56FX2tzn9FMnw8OFJ67fX/nMOIlAfnuFHe2M0JLMp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7vP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13" o:spid="_x0000_s1220"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whMQA&#10;AADcAAAADwAAAGRycy9kb3ducmV2LnhtbESPQWvCQBSE70L/w/IKvUjdNYdgU1cpBYm3YhS8vmZf&#10;k9Ts25hdNf57VxA8DjPzDTNfDrYVZ+p941jDdKJAEJfONFxp2G1X7zMQPiAbbB2Thit5WC5eRnPM&#10;jLvwhs5FqESEsM9QQx1Cl0npy5os+onriKP353qLIcq+kqbHS4TbViZKpdJiw3Ghxo6+ayoPxclq&#10;yHP//6OKMKj8uD7sy2T8++FJ67fX4esTRKAhPMOP9tpoSNIU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9cIT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14" o:spid="_x0000_s1221"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HVH8QA&#10;AADcAAAADwAAAGRycy9kb3ducmV2LnhtbESPQWvCQBSE70L/w/IKXkR3m4O20VWKUOKtGAu9PrPP&#10;JDX7NmZXTf+9Kwgeh5n5hlmsetuIC3W+dqzhbaJAEBfO1Fxq+Nl9jd9B+IBssHFMGv7Jw2r5Mlhg&#10;atyVt3TJQykihH2KGqoQ2lRKX1Rk0U9cSxy9g+sshii7UpoOrxFuG5koNZUWa44LFba0rqg45mer&#10;Icv837fKQ6+y0+b4WySj/YcnrYev/eccRKA+PMOP9sZoSKY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1R/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15" o:spid="_x0000_s1222"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BbcAA&#10;AADcAAAADwAAAGRycy9kb3ducmV2LnhtbERPTYvCMBC9C/6HMIIX0WR7EK1GEWGpt2Wr4HVsxrba&#10;TGoTtfvvN4eFPT7e93rb20a8qPO1Yw0fMwWCuHCm5lLD6fg5XYDwAdlg45g0/JCH7WY4WGNq3Ju/&#10;6ZWHUsQQ9ilqqEJoUyl9UZFFP3MtceSurrMYIuxKaTp8x3DbyESpubRYc2yosKV9RcU9f1oNWeZv&#10;XyoPvcoeh/u5SCaXpSetx6N+twIRqA//4j/3wWhI5nFtPBOP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5BbcAAAADcAAAADwAAAAAAAAAAAAAAAACYAgAAZHJzL2Rvd25y&#10;ZXYueG1sUEsFBgAAAAAEAAQA9QAAAIUDAAAAAA==&#10;" path="m,3818r3808,l5000,,6192,3818r3808,l6917,6182r1166,3818l5000,7636,1917,10000,3083,6182,,3818xe" fillcolor="yellow" stroked="f">
                    <v:path o:connecttype="custom" o:connectlocs="0,126;147,126;193,0;239,126;386,126;267,204;312,330;193,252;74,330;119,204;0,126" o:connectangles="0,0,0,0,0,0,0,0,0,0,0"/>
                  </v:shape>
                  <v:shape id="AutoShape 216" o:spid="_x0000_s1223"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k9sQA&#10;AADcAAAADwAAAGRycy9kb3ducmV2LnhtbESPQWvCQBSE7wX/w/IEL6XumoPU1I2IUOJNmgpen9nX&#10;JE32bZpdNf57t1DocZiZb5j1ZrSduNLgG8caFnMFgrh0puFKw/Hz/eUVhA/IBjvHpOFOHjbZ5GmN&#10;qXE3/qBrESoRIexT1FCH0KdS+rImi37ueuLofbnBYohyqKQZ8BbhtpOJUktpseG4UGNPu5rKtrhY&#10;DXnuvw+qCKPKf/btqUyezytPWs+m4/YNRKAx/If/2nujIVmu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5P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group>
                <v:group id="Group 217" o:spid="_x0000_s1224" style="position:absolute;left:4404;top:384;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utoShape 218" o:spid="_x0000_s1225"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LcUA&#10;AADcAAAADwAAAGRycy9kb3ducmV2LnhtbESPQWvCQBSE74X+h+UVeil1NzlYm7qGIki8iVHo9TX7&#10;mqRm38bsqum/dwWhx2FmvmHm+Wg7cabBt441JBMFgrhypuVaw363ep2B8AHZYOeYNPyRh3zx+DDH&#10;zLgLb+lchlpECPsMNTQh9JmUvmrIop+4njh6P26wGKIcamkGvES47WSq1FRabDkuNNjTsqHqUJ6s&#10;hqLwvxtVhlEVx/Xhq0pfvt89af38NH5+gAg0hv/wvb02GtK3BG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X4t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19" o:spid="_x0000_s1226"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WsQA&#10;AADcAAAADwAAAGRycy9kb3ducmV2LnhtbESPQWvCQBSE7wX/w/IEL6XuNofWRjciBYm3Ylrw+sy+&#10;Jmmyb2N21fjv3UKhx2FmvmFW69F24kKDbxxreJ4rEMSlMw1XGr4+t08LED4gG+wck4YbeVhnk4cV&#10;psZdeU+XIlQiQtinqKEOoU+l9GVNFv3c9cTR+3aDxRDlUEkz4DXCbScTpV6kxYbjQo09vddUtsXZ&#10;ashz//OhijCq/LRrD2XyeHzzpPVsOm6WIAKN4T/8194ZDclrAr9n4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4Fr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20" o:spid="_x0000_s1227"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FwcUA&#10;AADcAAAADwAAAGRycy9kb3ducmV2LnhtbESPQWvCQBSE7wX/w/KEXkqz2xRqja4ihRJvxSh4fWaf&#10;STT7Ns1uNf33XaHgcZiZb5j5crCtuFDvG8caXhIFgrh0puFKw277+fwOwgdkg61j0vBLHpaL0cMc&#10;M+OuvKFLESoRIewz1FCH0GVS+rImiz5xHXH0jq63GKLsK2l6vEa4bWWq1Ju02HBcqLGjj5rKc/Fj&#10;NeS5P32pIgwq/16f92X6dJh60vpxPKxmIAIN4R7+b6+NhnTy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0XB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21" o:spid="_x0000_s1228"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dtcUA&#10;AADcAAAADwAAAGRycy9kb3ducmV2LnhtbESPQWvCQBSE7wX/w/KEXkqz21Bqja4ihRJvxSh4fWaf&#10;STT7Ns1uNf33XaHgcZiZb5j5crCtuFDvG8caXhIFgrh0puFKw277+fwOwgdkg61j0vBLHpaL0cMc&#10;M+OuvKFLESoRIewz1FCH0GVS+rImiz5xHXH0jq63GKLsK2l6vEa4bWWq1Ju02HBcqLGjj5rKc/Fj&#10;NeS5P32pIgwq/16f92X6dJh60vpxPKxmIAIN4R7+b6+NhnTy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t21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22" o:spid="_x0000_s1229"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4LsUA&#10;AADcAAAADwAAAGRycy9kb3ducmV2LnhtbESPQWvCQBSE7wX/w/KEXkqz20Brja4ihRJvxSh4fWaf&#10;STT7Ns1uNf33XaHgcZiZb5j5crCtuFDvG8caXhIFgrh0puFKw277+fwOwgdkg61j0vBLHpaL0cMc&#10;M+OuvKFLESoRIewz1FCH0GVS+rImiz5xHXH0jq63GKLsK2l6vEa4bWWq1Ju02HBcqLGjj5rKc/Fj&#10;NeS5P32pIgwq/16f92X6dJh60vpxPKxmIAIN4R7+b6+NhnTyCrc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ngu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23" o:spid="_x0000_s1230"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DwsQA&#10;AADcAAAADwAAAGRycy9kb3ducmV2LnhtbESPQWvCQBSE70L/w/IKvYjumoO20VVKQeJNjIVen9ln&#10;kpp9m2a3Gv+9Kwgeh5n5hlmsetuIM3W+dqxhMlYgiAtnai41fO/Xo3cQPiAbbByThit5WC1fBgtM&#10;jbvwjs55KEWEsE9RQxVCm0rpi4os+rFriaN3dJ3FEGVXStPhJcJtIxOlptJizXGhwpa+KipO+b/V&#10;kGX+d6vy0Kvsb3P6KZLh4cOT1m+v/eccRKA+PMOP9sZoSGY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Q8L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24" o:spid="_x0000_s1231"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sMEA&#10;AADcAAAADwAAAGRycy9kb3ducmV2LnhtbERPz2vCMBS+D/Y/hDfYZWhiD25WYxmC1JusDrw+m2fb&#10;tXmpTab1vzeHwY4f3+9VNtpOXGnwjWMNs6kCQVw603Cl4fuwnXyA8AHZYOeYNNzJQ7Z+flphatyN&#10;v+hahErEEPYpaqhD6FMpfVmTRT91PXHkzm6wGCIcKmkGvMVw28lEqbm02HBsqLGnTU1lW/xaDXnu&#10;f/aqCKPKL7v2WCZvp4UnrV9fxs8liEBj+Bf/uXdGQ/Ie18Y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317DBAAAA3AAAAA8AAAAAAAAAAAAAAAAAmAIAAGRycy9kb3du&#10;cmV2LnhtbFBLBQYAAAAABAAEAPUAAACGAwAAAAA=&#10;" path="m,3818r3808,l5000,,6192,3818r3808,l6917,6182r1166,3818l5000,7636,1917,10000,3083,6182,,3818xe" fillcolor="yellow" stroked="f">
                    <v:path o:connecttype="custom" o:connectlocs="0,126;147,126;193,0;239,126;386,126;267,204;312,330;193,252;74,330;119,204;0,126" o:connectangles="0,0,0,0,0,0,0,0,0,0,0"/>
                  </v:shape>
                  <v:shape id="AutoShape 225" o:spid="_x0000_s1232"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yK8UA&#10;AADcAAAADwAAAGRycy9kb3ducmV2LnhtbESPQWvCQBSE74X+h+UVvJS6aw5tjdlIESTeSmOh12f2&#10;mUSzb9PsqvHfdwWhx2FmvmGy5Wg7cabBt441zKYKBHHlTMu1hu/t+uUdhA/IBjvHpOFKHpb540OG&#10;qXEX/qJzGWoRIexT1NCE0KdS+qohi37qeuLo7d1gMUQ51NIMeIlw28lEqVdpseW40GBPq4aqY3my&#10;GorCHz5VGUZV/G6OP1XyvJt70nryNH4sQAQaw3/43t4YDcnbH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3Ir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26" o:spid="_x0000_s1233"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rkcIA&#10;AADcAAAADwAAAGRycy9kb3ducmV2LnhtbERPPWvDMBDdA/0P4gpdQiPFQ0mdKKYUgr2FuIGuV+ti&#10;u7FOrqXazr+PhkLHx/veZbPtxEiDbx1rWK8UCOLKmZZrDeePw/MGhA/IBjvHpOFGHrL9w2KHqXET&#10;n2gsQy1iCPsUNTQh9KmUvmrIol+5njhyFzdYDBEOtTQDTjHcdjJR6kVabDk2NNjTe0PVtfy1GvLc&#10;fx9VGWaV/xTXzypZfr160vrpcX7bggg0h3/xn7swGpJNnB/Px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KuR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group>
                <v:group id="Group 227" o:spid="_x0000_s1234" style="position:absolute;left:7797;top:357;width:3393;height:513" coordorigin="979,384" coordsize="339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AutoShape 228" o:spid="_x0000_s1235" style="position:absolute;left:979;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QfcQA&#10;AADcAAAADwAAAGRycy9kb3ducmV2LnhtbESPQWvCQBSE70L/w/IKvUjdbQ5i06yhFEq8FaPg9TX7&#10;TGKyb9PsVuO/dwsFj8PMfMNk+WR7cabRt441vCwUCOLKmZZrDfvd5/MKhA/IBnvHpOFKHvL1wyzD&#10;1LgLb+lchlpECPsUNTQhDKmUvmrIol+4gTh6RzdaDFGOtTQjXiLc9jJRaiktthwXGhzoo6GqK3+t&#10;hqLwpy9VhkkVP5vuUCXz71dPWj89Tu9vIAJN4R7+b2+MhmSVwN+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kH3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29" o:spid="_x0000_s1236" style="position:absolute;left:1365;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15sQA&#10;AADcAAAADwAAAGRycy9kb3ducmV2LnhtbESPQWvCQBSE70L/w/IKvYjuNoJozEZKocSbGAu9PrOv&#10;SWr2bZrdavrv3ULB4zAz3zDZdrSduNDgW8canucKBHHlTMu1hvfj22wFwgdkg51j0vBLHrb5wyTD&#10;1LgrH+hShlpECPsUNTQh9KmUvmrIop+7njh6n26wGKIcamkGvEa47WSi1FJabDkuNNjTa0PVufyx&#10;GorCf+1VGUZVfO/OH1UyPa09af30OL5sQAQawz38394ZDclqAX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Neb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30" o:spid="_x0000_s1237" style="position:absolute;left:1751;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ksQA&#10;AADcAAAADwAAAGRycy9kb3ducmV2LnhtbESPQWvCQBSE70L/w/IKvYjuNohozEZKocSbGAu9PrOv&#10;SWr2bZrdavrv3ULB4zAz3zDZdrSduNDgW8canucKBHHlTMu1hvfj22wFwgdkg51j0vBLHrb5wyTD&#10;1LgrH+hShlpECPsUNTQh9KmUvmrIop+7njh6n26wGKIcamkGvEa47WSi1FJabDkuNNjTa0PVufyx&#10;GorCf+1VGUZVfO/OH1UyPa09af30OL5sQAQawz38394ZDclqAX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vrZL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31" o:spid="_x0000_s1238" style="position:absolute;left:2137;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ICcQA&#10;AADcAAAADwAAAGRycy9kb3ducmV2LnhtbESPQWvCQBSE70L/w/IKvYjuNqBozEZKocSbGAu9PrOv&#10;SWr2bZrdavrv3ULB4zAz3zDZdrSduNDgW8canucKBHHlTMu1hvfj22wFwgdkg51j0vBLHrb5wyTD&#10;1LgrH+hShlpECPsUNTQh9KmUvmrIop+7njh6n26wGKIcamkGvEa47WSi1FJabDkuNNjTa0PVufyx&#10;GorCf+1VGUZVfO/OH1UyPa09af30OL5sQAQawz38394ZDclqAX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CAn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32" o:spid="_x0000_s1239" style="position:absolute;left:2523;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WfsMA&#10;AADcAAAADwAAAGRycy9kb3ducmV2LnhtbESPQWvCQBSE7wX/w/KEXorumoNodBURJN5KU8HrM/tM&#10;otm3MbvV9N93BaHHYWa+YZbr3jbiTp2vHWuYjBUI4sKZmksNh+/daAbCB2SDjWPS8Ese1qvB2xJT&#10;4x78Rfc8lCJC2KeooQqhTaX0RUUW/di1xNE7u85iiLIrpenwEeG2kYlSU2mx5rhQYUvbiopr/mM1&#10;ZJm/fKo89Cq77a/HIvk4zT1p/T7sNwsQgfrwH36190ZDMp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GWfs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233" o:spid="_x0000_s1240" style="position:absolute;left:2833;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z5cUA&#10;AADcAAAADwAAAGRycy9kb3ducmV2LnhtbESPzWrDMBCE74G+g9hCLyGR6kN+HMuhFIpzC3EKvW6s&#10;re3GWrmWmrhvHxUKOQ4z8w2TbUfbiQsNvnWs4XmuQBBXzrRca3g/vs1WIHxANtg5Jg2/5GGbP0wy&#10;TI278oEuZahFhLBPUUMTQp9K6auGLPq564mj9+kGiyHKoZZmwGuE204mSi2kxZbjQoM9vTZUncsf&#10;q6Eo/NdelWFUxffu/FEl09Pak9ZPj+PLBkSgMdzD/+2d0ZCslv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TPlxQAAANwAAAAPAAAAAAAAAAAAAAAAAJgCAABkcnMv&#10;ZG93bnJldi54bWxQSwUGAAAAAAQABAD1AAAAigMAAAAA&#10;" path="m,3818r3808,l5000,,6192,3818r3808,l6917,6182r1166,3818l5000,7636,1917,10000,3083,6182,,3818xe" fillcolor="yellow" stroked="f">
                    <v:path o:connecttype="custom" o:connectlocs="0,126;147,126;193,0;239,126;386,126;267,204;312,330;193,252;74,330;119,204;0,126" o:connectangles="0,0,0,0,0,0,0,0,0,0,0"/>
                  </v:shape>
                  <v:shape id="AutoShape 234" o:spid="_x0000_s1241" style="position:absolute;left:3214;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nl8IA&#10;AADcAAAADwAAAGRycy9kb3ducmV2LnhtbERPPWvDMBDdA/0P4gpdQiPFQ0mdKKYUgr2FuIGuV+ti&#10;u7FOrqXazr+PhkLHx/veZbPtxEiDbx1rWK8UCOLKmZZrDeePw/MGhA/IBjvHpOFGHrL9w2KHqXET&#10;n2gsQy1iCPsUNTQh9KmUvmrIol+5njhyFzdYDBEOtTQDTjHcdjJR6kVabDk2NNjTe0PVtfy1GvLc&#10;fx9VGWaV/xTXzypZfr160vrpcX7bggg0h3/xn7swGpJNXBvPx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qeX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shape id="AutoShape 235" o:spid="_x0000_s1242" style="position:absolute;left:360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CDMQA&#10;AADcAAAADwAAAGRycy9kb3ducmV2LnhtbESPQWvCQBSE7wX/w/IEL6XumkPR1I2IUOJNmgpen9nX&#10;JE32bZpdNf57t1DocZiZb5j1ZrSduNLgG8caFnMFgrh0puFKw/Hz/WUJwgdkg51j0nAnD5ts8rTG&#10;1Lgbf9C1CJWIEPYpaqhD6FMpfVmTRT93PXH0vtxgMUQ5VNIMeItw28lEqVdpseG4UGNPu5rKtrhY&#10;DXnuvw+qCKPKf/btqUyezytPWs+m4/YNRKAx/If/2nujIVmu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Agz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AutoShape 236" o:spid="_x0000_s1243" style="position:absolute;left:3986;top:567;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9TMIA&#10;AADcAAAADwAAAGRycy9kb3ducmV2LnhtbERPPWvDMBDdA/0P4gpdQiPFQ6ldK6EUgr2VuoGuV+ti&#10;O7FOjqU4zr+PhkLHx/vOt7PtxUSj7xxrWK8UCOLamY4bDfvv3fMrCB+QDfaOScONPGw3D4scM+Ou&#10;/EVTFRoRQ9hnqKENYcik9HVLFv3KDcSRO7jRYohwbKQZ8RrDbS8TpV6kxY5jQ4sDfbRUn6qL1VAU&#10;/vipqjCr4lyefupk+Zt60vrpcX5/AxFoDv/iP3dpNCRpnB/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T1MwgAAANwAAAAPAAAAAAAAAAAAAAAAAJgCAABkcnMvZG93&#10;bnJldi54bWxQSwUGAAAAAAQABAD1AAAAhwMAAAAA&#10;" path="m,3818r3808,l5000,,6192,3818r3808,l6917,6182r1166,3818l5000,7636,1917,10000,3083,6182,,3818xe" fillcolor="yellow" stroked="f">
                    <v:path o:connecttype="custom" o:connectlocs="0,126;147,126;193,0;239,126;386,126;267,204;312,330;193,252;74,330;119,204;0,126" o:connectangles="0,0,0,0,0,0,0,0,0,0,0"/>
                  </v:shape>
                </v:group>
                <v:shape id="AutoShape 237" o:spid="_x0000_s1244" style="position:absolute;left:11190;top:450;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Y18MA&#10;AADcAAAADwAAAGRycy9kb3ducmV2LnhtbESPQWvCQBSE7wX/w/IEL0V3zaHU6CoilHgrpoLXZ/aZ&#10;RLNv0+yq6b93C4LHYWa+YRar3jbiRp2vHWuYThQI4sKZmksN+5+v8ScIH5ANNo5Jwx95WC0HbwtM&#10;jbvzjm55KEWEsE9RQxVCm0rpi4os+olriaN3cp3FEGVXStPhPcJtIxOlPqTFmuNChS1tKiou+dVq&#10;yDJ//lZ56FX2u70ciuT9OPOk9WjYr+cgAvXhFX62t0ZDMpvC/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GY18MAAADcAAAADwAAAAAAAAAAAAAAAACYAgAAZHJzL2Rv&#10;d25yZXYueG1sUEsFBgAAAAAEAAQA9QAAAIgDAAAAAA==&#10;" path="m,3818r3808,l5000,,6192,3818r3808,l6917,6182r1166,3818l5000,7636,1917,10000,3083,6182,,3818xe" fillcolor="yellow" stroked="f">
                  <v:path o:connecttype="custom" o:connectlocs="0,126;147,126;193,0;239,126;386,126;267,204;312,330;193,252;74,330;119,204;0,126" o:connectangles="0,0,0,0,0,0,0,0,0,0,0"/>
                </v:shape>
                <v:shape id="AutoShape 238" o:spid="_x0000_s1245" style="position:absolute;left:11576;top:384;width:386;height:33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O8QA&#10;AADcAAAADwAAAGRycy9kb3ducmV2LnhtbESPQWvCQBSE74X+h+UVvJS6awqlxmykCBJvpbHQ6zP7&#10;TKLZt2l21fjvu4LQ4zAz3zDZcrSdONPgW8caZlMFgrhypuVaw/d2/fIOwgdkg51j0nAlD8v88SHD&#10;1LgLf9G5DLWIEPYpamhC6FMpfdWQRT91PXH09m6wGKIcamkGvES47WSi1Ju02HJcaLCnVUPVsTxZ&#10;DUXhD5+qDKMqfjfHnyp53s09aT15Gj8WIAKN4T98b2+MhmT+Cr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ozvEAAAA3AAAAA8AAAAAAAAAAAAAAAAAmAIAAGRycy9k&#10;b3ducmV2LnhtbFBLBQYAAAAABAAEAPUAAACJAwAAAAA=&#10;" path="m,3818r3808,l5000,,6192,3818r3808,l6917,6182r1166,3818l5000,7636,1917,10000,3083,6182,,3818xe" fillcolor="yellow" stroked="f">
                  <v:path o:connecttype="custom" o:connectlocs="0,126;147,126;193,0;239,126;386,126;267,204;312,330;193,252;74,330;119,204;0,126" o:connectangles="0,0,0,0,0,0,0,0,0,0,0"/>
                </v:shape>
                <v:shape id="Text Box 239" o:spid="_x0000_s1246" type="#_x0000_t202" style="position:absolute;left:459;top:384;width:5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784AB42E" w14:textId="77777777" w:rsidR="00C204CE" w:rsidRPr="008D18E5" w:rsidRDefault="00C204CE" w:rsidP="008D18E5">
                        <w:pPr>
                          <w:rPr>
                            <w:rFonts w:ascii="Arial" w:hAnsi="Arial" w:cs="Arial"/>
                            <w:b/>
                            <w:color w:val="FFFFFF"/>
                            <w:sz w:val="32"/>
                            <w:szCs w:val="32"/>
                          </w:rPr>
                        </w:pPr>
                        <w:r>
                          <w:rPr>
                            <w:rFonts w:ascii="Arial" w:hAnsi="Arial" w:cs="Arial"/>
                            <w:b/>
                            <w:color w:val="FFFFFF"/>
                            <w:sz w:val="32"/>
                            <w:szCs w:val="32"/>
                          </w:rPr>
                          <w:t>2</w:t>
                        </w:r>
                      </w:p>
                    </w:txbxContent>
                  </v:textbox>
                </v:shape>
              </v:group>
            </w:pict>
          </mc:Fallback>
        </mc:AlternateContent>
      </w:r>
      <w:r w:rsidR="00C70446">
        <w:rPr>
          <w:noProof/>
          <w:lang w:eastAsia="fr-FR"/>
        </w:rPr>
        <mc:AlternateContent>
          <mc:Choice Requires="wps">
            <w:drawing>
              <wp:anchor distT="36576" distB="36576" distL="36576" distR="36576" simplePos="0" relativeHeight="251653120" behindDoc="0" locked="0" layoutInCell="1" allowOverlap="1" wp14:anchorId="180790C7" wp14:editId="5641EEA0">
                <wp:simplePos x="0" y="0"/>
                <wp:positionH relativeFrom="page">
                  <wp:posOffset>15874365</wp:posOffset>
                </wp:positionH>
                <wp:positionV relativeFrom="paragraph">
                  <wp:posOffset>3357880</wp:posOffset>
                </wp:positionV>
                <wp:extent cx="1657350" cy="3429000"/>
                <wp:effectExtent l="0" t="5080" r="0" b="0"/>
                <wp:wrapNone/>
                <wp:docPr id="3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604E5D8C" w14:textId="77777777" w:rsidR="00C204CE" w:rsidRPr="004B13A8" w:rsidRDefault="00C204CE">
                            <w:pPr>
                              <w:widowControl w:val="0"/>
                              <w:spacing w:line="320" w:lineRule="exact"/>
                              <w:jc w:val="both"/>
                              <w:rPr>
                                <w:rFonts w:ascii="Arial" w:hAnsi="Arial" w:cs="Arial"/>
                                <w:color w:val="auto"/>
                              </w:rPr>
                            </w:pPr>
                            <w:r w:rsidRPr="004B13A8">
                              <w:rPr>
                                <w:rFonts w:ascii="Arial" w:hAnsi="Arial" w:cs="Arial"/>
                                <w:color w:val="auto"/>
                              </w:rPr>
                              <w:t xml:space="preserve">Aptent nulla aliquip camur ut </w:t>
                            </w:r>
                            <w:r w:rsidRPr="004B13A8">
                              <w:rPr>
                                <w:rFonts w:ascii="Arial" w:hAnsi="Arial" w:cs="Arial"/>
                                <w:color w:val="auto"/>
                              </w:rPr>
                              <w:br/>
                              <w:t xml:space="preserve">consequat aptent nisl in voco </w:t>
                            </w:r>
                            <w:r w:rsidRPr="004B13A8">
                              <w:rPr>
                                <w:rFonts w:ascii="Arial" w:hAnsi="Arial" w:cs="Arial"/>
                                <w:color w:val="auto"/>
                              </w:rPr>
                              <w:br/>
                              <w:t xml:space="preserve">consequat. Adipsdiscing magna jumentum velit iriure obruo. damnum pneum. Aptent nulla aliquip camur ut consequat lorem aptent nisl magna jumentum velitan en iriure. Loquor, vulputate meus indoles iaceo, ne secundum, dolus demoveo interddfico proprius. In consequat os quadfse nudflla magna.  Aptent nulla aliquip camur utan sdl as consequat aptent nisl in vocoloc consequat ispo facto delore ergo maska forgeuit masca pala ergo sacrum lamap </w:t>
                            </w:r>
                            <w:r w:rsidRPr="004B13A8">
                              <w:rPr>
                                <w:rFonts w:ascii="Arial" w:hAnsi="Arial" w:cs="Arial"/>
                                <w:color w:val="auto"/>
                              </w:rPr>
                              <w:br/>
                              <w:t xml:space="preserve">allacum dergo ipso aliquip mia sermi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90C7" id="Text Box 76" o:spid="_x0000_s1247" type="#_x0000_t202" style="position:absolute;left:0;text-align:left;margin-left:1249.95pt;margin-top:264.4pt;width:130.5pt;height:270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" filled="f" stroked="f">
                <v:textbox inset="2.88pt,2.88pt,2.88pt,2.88pt">
                  <w:txbxContent>
                    <w:p w14:paraId="604E5D8C" w14:textId="77777777" w:rsidR="00C204CE" w:rsidRPr="004B13A8" w:rsidRDefault="00C204CE">
                      <w:pPr>
                        <w:widowControl w:val="0"/>
                        <w:spacing w:line="320" w:lineRule="exact"/>
                        <w:jc w:val="both"/>
                        <w:rPr>
                          <w:rFonts w:ascii="Arial" w:hAnsi="Arial" w:cs="Arial"/>
                          <w:color w:val="auto"/>
                        </w:rPr>
                      </w:pPr>
                      <w:r w:rsidRPr="004B13A8">
                        <w:rPr>
                          <w:rFonts w:ascii="Arial" w:hAnsi="Arial" w:cs="Arial"/>
                          <w:color w:val="auto"/>
                        </w:rPr>
                        <w:t xml:space="preserve">Aptent nulla aliquip camur ut </w:t>
                      </w:r>
                      <w:r w:rsidRPr="004B13A8">
                        <w:rPr>
                          <w:rFonts w:ascii="Arial" w:hAnsi="Arial" w:cs="Arial"/>
                          <w:color w:val="auto"/>
                        </w:rPr>
                        <w:br/>
                        <w:t xml:space="preserve">consequat aptent nisl in voco </w:t>
                      </w:r>
                      <w:r w:rsidRPr="004B13A8">
                        <w:rPr>
                          <w:rFonts w:ascii="Arial" w:hAnsi="Arial" w:cs="Arial"/>
                          <w:color w:val="auto"/>
                        </w:rPr>
                        <w:br/>
                        <w:t xml:space="preserve">consequat. Adipsdiscing magna jumentum velit iriure obruo. damnum pneum. Aptent nulla aliquip camur ut consequat lorem aptent nisl magna jumentum velitan en iriure. Loquor, vulputate meus indoles iaceo, ne secundum, dolus demoveo interddfico proprius. In consequat os quadfse nudflla magna.  Aptent nulla aliquip camur utan sdl as consequat aptent nisl in vocoloc consequat ispo facto delore ergo maska forgeuit masca pala ergo sacrum lamap </w:t>
                      </w:r>
                      <w:r w:rsidRPr="004B13A8">
                        <w:rPr>
                          <w:rFonts w:ascii="Arial" w:hAnsi="Arial" w:cs="Arial"/>
                          <w:color w:val="auto"/>
                        </w:rPr>
                        <w:br/>
                        <w:t xml:space="preserve">allacum dergo ipso aliquip mia sermi </w:t>
                      </w:r>
                    </w:p>
                  </w:txbxContent>
                </v:textbox>
                <w10:wrap anchorx="page"/>
              </v:shape>
            </w:pict>
          </mc:Fallback>
        </mc:AlternateContent>
      </w:r>
      <w:r w:rsidR="00C70446">
        <w:rPr>
          <w:noProof/>
          <w:lang w:eastAsia="fr-FR"/>
        </w:rPr>
        <mc:AlternateContent>
          <mc:Choice Requires="wpg">
            <w:drawing>
              <wp:anchor distT="0" distB="0" distL="114300" distR="114300" simplePos="0" relativeHeight="251648000" behindDoc="0" locked="0" layoutInCell="1" allowOverlap="1" wp14:anchorId="7549D3D1" wp14:editId="024C1E03">
                <wp:simplePos x="0" y="0"/>
                <wp:positionH relativeFrom="page">
                  <wp:posOffset>14542770</wp:posOffset>
                </wp:positionH>
                <wp:positionV relativeFrom="page">
                  <wp:posOffset>6635750</wp:posOffset>
                </wp:positionV>
                <wp:extent cx="523240" cy="491490"/>
                <wp:effectExtent l="1270" t="6350" r="8890" b="10160"/>
                <wp:wrapNone/>
                <wp:docPr id="2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27"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s:wsp>
                        <wps:cNvPr id="28"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s:wsp>
                        <wps:cNvPr id="29"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s:wsp>
                        <wps:cNvPr id="30"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09AA4" id="Group 62" o:spid="_x0000_s1026" style="position:absolute;margin-left:1145.1pt;margin-top:522.5pt;width:41.2pt;height:38.7pt;z-index:251648000;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POcQA&#10;AADbAAAADwAAAGRycy9kb3ducmV2LnhtbESPQYvCMBSE78L+h/AWvMia6kGlGmURFupBQetlb8/m&#10;bVu2eSlNbKu/3giCx2FmvmFWm95UoqXGlZYVTMYRCOLM6pJzBef052sBwnlkjZVlUnAjB5v1x2CF&#10;sbYdH6k9+VwECLsYFRTe17GULivIoBvbmjh4f7Yx6INscqkb7ALcVHIaRTNpsOSwUGBN24Ky/9PV&#10;KCiTtquSbZr6+n75vXW70R4XB6WGn/33EoSn3r/Dr3aiFUzn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jznEAAAA2wAAAA8AAAAAAAAAAAAAAAAAmAIAAGRycy9k&#10;b3ducmV2LnhtbFBLBQYAAAAABAAEAPUAAACJ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strokecolor="#fffffe" strokeweight=".21314mm">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4jsMA&#10;AADbAAAADwAAAGRycy9kb3ducmV2LnhtbERPTWvCQBC9C/6HZYRexGwqRUp0FZEWhF7SJLTXMTsm&#10;abOzaXZN0n/fPQg9Pt737jCZVgzUu8aygscoBkFcWt1wpaDIX1fPIJxH1thaJgW/5OCwn892mGg7&#10;8jsNma9ECGGXoILa+y6R0pU1GXSR7YgDd7W9QR9gX0nd4xjCTSvXcbyRBhsODTV2dKqp/M5uRsHH&#10;Mn3LPm9Tmp/H7ulifoqvnF6UelhMxy0IT5P/F9/dZ61gHcaGL+E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J4jsMAAADbAAAADwAAAAAAAAAAAAAAAACYAgAAZHJzL2Rv&#10;d25yZXYueG1sUEsFBgAAAAAEAAQA9QAAAIgD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strokecolor="#fffffe" strokeweight=".21314mm">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m8cA&#10;AADbAAAADwAAAGRycy9kb3ducmV2LnhtbESPT2vCQBTE74V+h+UJvYhuGkrR1FWSUkHFg/9a6e2R&#10;fSah2bchu2r89t2C0OMwM79hJrPO1OJCrassK3geRiCIc6srLhQc9vPBCITzyBpry6TgRg5m08eH&#10;CSbaXnlLl50vRICwS1BB6X2TSOnykgy6oW2Ig3eyrUEfZFtI3eI1wE0t4yh6lQYrDgslNvReUv6z&#10;OxsFy+PXd4br+Bb3j6uXbp6lH5+8Ueqp16VvIDx1/j98by+0gngMf1/CD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S5vHAAAA2wAAAA8AAAAAAAAAAAAAAAAAmAIAAGRy&#10;cy9kb3ducmV2LnhtbFBLBQYAAAAABAAEAPUAAACM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strokecolor="#fffffe" strokeweight=".21314mm">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jnr4A&#10;AADbAAAADwAAAGRycy9kb3ducmV2LnhtbERPy4rCMBTdC/5DuII7TVXwUY0iRWFwN624vjbXttrc&#10;lCZq5+/NYsDl4bw3u87U4kWtqywrmIwjEMS51RUXCs7ZcbQE4TyyxtoyKfgjB7ttv7fBWNs3/9Ir&#10;9YUIIexiVFB638RSurwkg25sG+LA3Wxr0AfYFlK3+A7hppbTKJpLgxWHhhIbSkrKH+nTKLiennmx&#10;uC9PyWrqb5dDajDJLkoNB91+DcJT57/if/ePVjAL68O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no56+AAAA2wAAAA8AAAAAAAAAAAAAAAAAmAIAAGRycy9kb3ducmV2&#10;LnhtbFBLBQYAAAAABAAEAPUAAACDAwAAAAA=&#10;" path="m58446,54025l3755,108866r-1796,2285l653,113600,,116374r,2775l653,121924r1306,2448l3755,126657r2286,1795l8490,129595r2775,653l13877,130248r2775,-653l19101,128452r2286,-1795l76241,71816r11591,36724l130279,,21877,42437,58446,54025e" filled="f" strokecolor="#fffffe" strokeweight=".21314mm">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r w:rsidR="009C3A51">
        <w:t xml:space="preserve">     </w:t>
      </w:r>
      <w:r w:rsidR="009C3A51" w:rsidRPr="009C3A51">
        <w:rPr>
          <w:sz w:val="32"/>
        </w:rPr>
        <w:t xml:space="preserve"> </w:t>
      </w:r>
      <w:r w:rsidR="009C3A51" w:rsidRPr="009C3A51">
        <w:rPr>
          <w:rFonts w:ascii="Calibri" w:hAnsi="Calibri" w:cs="Arial"/>
          <w:b/>
          <w:sz w:val="28"/>
          <w:szCs w:val="28"/>
        </w:rPr>
        <w:t xml:space="preserve">L’Europe </w:t>
      </w:r>
      <w:r w:rsidR="008263A8">
        <w:rPr>
          <w:rFonts w:ascii="Calibri" w:hAnsi="Calibri" w:cs="Arial"/>
          <w:b/>
          <w:sz w:val="28"/>
          <w:szCs w:val="28"/>
        </w:rPr>
        <w:t>É</w:t>
      </w:r>
      <w:r w:rsidR="009C3A51" w:rsidRPr="009C3A51">
        <w:rPr>
          <w:rFonts w:ascii="Calibri" w:hAnsi="Calibri" w:cs="Arial"/>
          <w:b/>
          <w:sz w:val="28"/>
          <w:szCs w:val="28"/>
        </w:rPr>
        <w:t xml:space="preserve">toilée                                                                                                                                                               </w:t>
      </w:r>
      <w:r w:rsidR="009C3A51">
        <w:rPr>
          <w:rFonts w:ascii="Calibri" w:hAnsi="Calibri" w:cs="Arial"/>
          <w:b/>
          <w:sz w:val="28"/>
          <w:szCs w:val="28"/>
        </w:rPr>
        <w:t xml:space="preserve"> L’</w:t>
      </w:r>
      <w:r w:rsidR="008263A8">
        <w:rPr>
          <w:rFonts w:ascii="Calibri" w:hAnsi="Calibri" w:cs="Arial"/>
          <w:b/>
          <w:sz w:val="28"/>
          <w:szCs w:val="28"/>
        </w:rPr>
        <w:t>Europe É</w:t>
      </w:r>
      <w:r w:rsidR="009C3A51">
        <w:rPr>
          <w:rFonts w:ascii="Calibri" w:hAnsi="Calibri" w:cs="Arial"/>
          <w:b/>
          <w:sz w:val="28"/>
          <w:szCs w:val="28"/>
        </w:rPr>
        <w:t>toilée</w:t>
      </w:r>
    </w:p>
    <w:p w14:paraId="141C1C88" w14:textId="77777777" w:rsidR="008D5838" w:rsidRPr="008D5838" w:rsidRDefault="008D5838" w:rsidP="008D5838">
      <w:pPr>
        <w:rPr>
          <w:rFonts w:ascii="Calibri" w:hAnsi="Calibri"/>
        </w:rPr>
      </w:pPr>
    </w:p>
    <w:p w14:paraId="157F4D79" w14:textId="5C965EE5" w:rsidR="008D5838" w:rsidRPr="008D5838" w:rsidRDefault="008D5838" w:rsidP="008D5838">
      <w:pPr>
        <w:rPr>
          <w:rFonts w:ascii="Calibri" w:hAnsi="Calibri"/>
        </w:rPr>
      </w:pPr>
    </w:p>
    <w:p w14:paraId="4FCBDA0C" w14:textId="4B113ED0" w:rsidR="008D5838" w:rsidRPr="008D5838" w:rsidRDefault="00E24F20" w:rsidP="008D5838">
      <w:pPr>
        <w:rPr>
          <w:rFonts w:ascii="Calibri" w:hAnsi="Calibri"/>
        </w:rPr>
      </w:pPr>
      <w:r>
        <w:rPr>
          <w:noProof/>
          <w:lang w:eastAsia="fr-FR"/>
        </w:rPr>
        <mc:AlternateContent>
          <mc:Choice Requires="wps">
            <w:drawing>
              <wp:anchor distT="0" distB="0" distL="114300" distR="114300" simplePos="0" relativeHeight="251739648" behindDoc="0" locked="0" layoutInCell="1" allowOverlap="1" wp14:anchorId="0085A78E" wp14:editId="22E25B5C">
                <wp:simplePos x="0" y="0"/>
                <wp:positionH relativeFrom="column">
                  <wp:posOffset>11396980</wp:posOffset>
                </wp:positionH>
                <wp:positionV relativeFrom="paragraph">
                  <wp:posOffset>96520</wp:posOffset>
                </wp:positionV>
                <wp:extent cx="3324225" cy="4179570"/>
                <wp:effectExtent l="0" t="0" r="28575" b="11430"/>
                <wp:wrapThrough wrapText="bothSides">
                  <wp:wrapPolygon edited="0">
                    <wp:start x="0" y="0"/>
                    <wp:lineTo x="0" y="21561"/>
                    <wp:lineTo x="21662" y="21561"/>
                    <wp:lineTo x="21662" y="0"/>
                    <wp:lineTo x="0" y="0"/>
                  </wp:wrapPolygon>
                </wp:wrapThrough>
                <wp:docPr id="7" name="Zone de texte 7"/>
                <wp:cNvGraphicFramePr/>
                <a:graphic xmlns:a="http://schemas.openxmlformats.org/drawingml/2006/main">
                  <a:graphicData uri="http://schemas.microsoft.com/office/word/2010/wordprocessingShape">
                    <wps:wsp>
                      <wps:cNvSpPr txBox="1"/>
                      <wps:spPr>
                        <a:xfrm>
                          <a:off x="0" y="0"/>
                          <a:ext cx="3324225" cy="4179570"/>
                        </a:xfrm>
                        <a:prstGeom prst="rect">
                          <a:avLst/>
                        </a:prstGeom>
                        <a:noFill/>
                        <a:ln>
                          <a:solidFill>
                            <a:srgbClr val="FFFF00"/>
                          </a:solidFill>
                        </a:ln>
                        <a:effectLst/>
                      </wps:spPr>
                      <wps:txbx>
                        <w:txbxContent>
                          <w:p w14:paraId="7966F44F" w14:textId="77777777" w:rsidR="000B57F9" w:rsidRDefault="000B57F9" w:rsidP="00E24F20">
                            <w:pPr>
                              <w:rPr>
                                <w:rFonts w:ascii="Helvetica" w:hAnsi="Helvetica"/>
                                <w:sz w:val="22"/>
                              </w:rPr>
                            </w:pPr>
                          </w:p>
                          <w:p w14:paraId="7DB77E7F" w14:textId="67830242" w:rsidR="000B57F9" w:rsidRDefault="007E468E" w:rsidP="007E468E">
                            <w:pPr>
                              <w:jc w:val="center"/>
                              <w:rPr>
                                <w:rFonts w:ascii="Helvetica" w:hAnsi="Helvetica"/>
                                <w:sz w:val="22"/>
                              </w:rPr>
                            </w:pPr>
                            <w:r>
                              <w:rPr>
                                <w:rFonts w:ascii="Helvetica" w:hAnsi="Helvetica"/>
                                <w:noProof/>
                                <w:sz w:val="22"/>
                                <w:lang w:eastAsia="fr-FR"/>
                              </w:rPr>
                              <w:drawing>
                                <wp:inline distT="0" distB="0" distL="0" distR="0" wp14:anchorId="27FA92F1" wp14:editId="18B67BE7">
                                  <wp:extent cx="1262940" cy="1761469"/>
                                  <wp:effectExtent l="0" t="0" r="0" b="0"/>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sdn.png"/>
                                          <pic:cNvPicPr/>
                                        </pic:nvPicPr>
                                        <pic:blipFill>
                                          <a:blip r:embed="rId11">
                                            <a:extLst>
                                              <a:ext uri="{28A0092B-C50C-407E-A947-70E740481C1C}">
                                                <a14:useLocalDpi xmlns:a14="http://schemas.microsoft.com/office/drawing/2010/main" val="0"/>
                                              </a:ext>
                                            </a:extLst>
                                          </a:blip>
                                          <a:stretch>
                                            <a:fillRect/>
                                          </a:stretch>
                                        </pic:blipFill>
                                        <pic:spPr>
                                          <a:xfrm>
                                            <a:off x="0" y="0"/>
                                            <a:ext cx="1273084" cy="1775618"/>
                                          </a:xfrm>
                                          <a:prstGeom prst="rect">
                                            <a:avLst/>
                                          </a:prstGeom>
                                        </pic:spPr>
                                      </pic:pic>
                                    </a:graphicData>
                                  </a:graphic>
                                </wp:inline>
                              </w:drawing>
                            </w:r>
                          </w:p>
                          <w:p w14:paraId="037CBB76" w14:textId="77777777" w:rsidR="000B57F9" w:rsidRDefault="000B57F9" w:rsidP="00E24F20">
                            <w:pPr>
                              <w:rPr>
                                <w:rFonts w:ascii="Helvetica" w:hAnsi="Helvetica"/>
                                <w:sz w:val="22"/>
                              </w:rPr>
                            </w:pPr>
                          </w:p>
                          <w:p w14:paraId="4C1C09B6" w14:textId="1C4F6720" w:rsidR="000B57F9" w:rsidRPr="00A87CE4" w:rsidRDefault="000B57F9" w:rsidP="007E468E">
                            <w:pPr>
                              <w:jc w:val="both"/>
                              <w:rPr>
                                <w:rFonts w:ascii="Helvetica" w:hAnsi="Helvetica"/>
                                <w:sz w:val="22"/>
                              </w:rPr>
                            </w:pPr>
                            <w:r>
                              <w:rPr>
                                <w:rFonts w:ascii="Helvetica" w:hAnsi="Helvetica"/>
                                <w:sz w:val="22"/>
                              </w:rPr>
                              <w:t xml:space="preserve">En effet la SDN n’a été conçue que par les dirigeants de pays vainqueurs. Ceci a ainsi provoqué de l’Allemagne, de l’URSS et des Etats-Unis a provoqué un sentiment </w:t>
                            </w:r>
                            <w:r w:rsidR="007E468E">
                              <w:rPr>
                                <w:rFonts w:ascii="Helvetica" w:hAnsi="Helvetica"/>
                                <w:sz w:val="22"/>
                              </w:rPr>
                              <w:t xml:space="preserve">d’exclusion, de rejet. Ensuite les sanctions imposées à l’Allemagne ont été vécue comme une « punition » et une véritable humiliation. Ceci a embrasé un amas de haine, de rancœurs enfouies et a ainsi conduit à un esprit de revanche et donc de violence extrême lors de la Seconde Guerre Mondiale. </w:t>
                            </w:r>
                            <w:r w:rsidR="003114F8">
                              <w:rPr>
                                <w:rFonts w:ascii="Helvetica" w:hAnsi="Helvetica"/>
                                <w:sz w:val="22"/>
                              </w:rPr>
                              <w:t xml:space="preserve">Ensuite l’impossibilité de stabiliser l’économie européenne a fourni une crédibilité supplémentaire au régime nazi.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A78E" id="Zone de texte 7" o:spid="_x0000_s1248" type="#_x0000_t202" style="position:absolute;margin-left:897.4pt;margin-top:7.6pt;width:261.75pt;height:329.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" filled="f" strokecolor="yellow">
                <v:textbox>
                  <w:txbxContent>
                    <w:p w14:paraId="7966F44F" w14:textId="77777777" w:rsidR="000B57F9" w:rsidRDefault="000B57F9" w:rsidP="00E24F20">
                      <w:pPr>
                        <w:rPr>
                          <w:rFonts w:ascii="Helvetica" w:hAnsi="Helvetica"/>
                          <w:sz w:val="22"/>
                        </w:rPr>
                      </w:pPr>
                    </w:p>
                    <w:p w14:paraId="7DB77E7F" w14:textId="67830242" w:rsidR="000B57F9" w:rsidRDefault="007E468E" w:rsidP="007E468E">
                      <w:pPr>
                        <w:jc w:val="center"/>
                        <w:rPr>
                          <w:rFonts w:ascii="Helvetica" w:hAnsi="Helvetica"/>
                          <w:sz w:val="22"/>
                        </w:rPr>
                      </w:pPr>
                      <w:r>
                        <w:rPr>
                          <w:rFonts w:ascii="Helvetica" w:hAnsi="Helvetica"/>
                          <w:noProof/>
                          <w:sz w:val="22"/>
                          <w:lang w:eastAsia="fr-FR"/>
                        </w:rPr>
                        <w:drawing>
                          <wp:inline distT="0" distB="0" distL="0" distR="0" wp14:anchorId="27FA92F1" wp14:editId="18B67BE7">
                            <wp:extent cx="1262940" cy="1761469"/>
                            <wp:effectExtent l="0" t="0" r="0" b="0"/>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sdn.png"/>
                                    <pic:cNvPicPr/>
                                  </pic:nvPicPr>
                                  <pic:blipFill>
                                    <a:blip r:embed="rId11">
                                      <a:extLst>
                                        <a:ext uri="{28A0092B-C50C-407E-A947-70E740481C1C}">
                                          <a14:useLocalDpi xmlns:a14="http://schemas.microsoft.com/office/drawing/2010/main" val="0"/>
                                        </a:ext>
                                      </a:extLst>
                                    </a:blip>
                                    <a:stretch>
                                      <a:fillRect/>
                                    </a:stretch>
                                  </pic:blipFill>
                                  <pic:spPr>
                                    <a:xfrm>
                                      <a:off x="0" y="0"/>
                                      <a:ext cx="1273084" cy="1775618"/>
                                    </a:xfrm>
                                    <a:prstGeom prst="rect">
                                      <a:avLst/>
                                    </a:prstGeom>
                                  </pic:spPr>
                                </pic:pic>
                              </a:graphicData>
                            </a:graphic>
                          </wp:inline>
                        </w:drawing>
                      </w:r>
                    </w:p>
                    <w:p w14:paraId="037CBB76" w14:textId="77777777" w:rsidR="000B57F9" w:rsidRDefault="000B57F9" w:rsidP="00E24F20">
                      <w:pPr>
                        <w:rPr>
                          <w:rFonts w:ascii="Helvetica" w:hAnsi="Helvetica"/>
                          <w:sz w:val="22"/>
                        </w:rPr>
                      </w:pPr>
                    </w:p>
                    <w:p w14:paraId="4C1C09B6" w14:textId="1C4F6720" w:rsidR="000B57F9" w:rsidRPr="00A87CE4" w:rsidRDefault="000B57F9" w:rsidP="007E468E">
                      <w:pPr>
                        <w:jc w:val="both"/>
                        <w:rPr>
                          <w:rFonts w:ascii="Helvetica" w:hAnsi="Helvetica"/>
                          <w:sz w:val="22"/>
                        </w:rPr>
                      </w:pPr>
                      <w:r>
                        <w:rPr>
                          <w:rFonts w:ascii="Helvetica" w:hAnsi="Helvetica"/>
                          <w:sz w:val="22"/>
                        </w:rPr>
                        <w:t xml:space="preserve">En effet la SDN n’a été conçue que par les dirigeants de pays vainqueurs. Ceci a ainsi provoqué de l’Allemagne, de l’URSS et des Etats-Unis a provoqué un sentiment </w:t>
                      </w:r>
                      <w:r w:rsidR="007E468E">
                        <w:rPr>
                          <w:rFonts w:ascii="Helvetica" w:hAnsi="Helvetica"/>
                          <w:sz w:val="22"/>
                        </w:rPr>
                        <w:t xml:space="preserve">d’exclusion, de rejet. Ensuite les sanctions imposées à l’Allemagne ont été vécue comme une « punition » et une véritable humiliation. Ceci a embrasé un amas de haine, de rancœurs enfouies et a ainsi conduit à un esprit de revanche et donc de violence extrême lors de la Seconde Guerre Mondiale. </w:t>
                      </w:r>
                      <w:r w:rsidR="003114F8">
                        <w:rPr>
                          <w:rFonts w:ascii="Helvetica" w:hAnsi="Helvetica"/>
                          <w:sz w:val="22"/>
                        </w:rPr>
                        <w:t xml:space="preserve">Ensuite l’impossibilité de stabiliser l’économie européenne a fourni une crédibilité supplémentaire au régime nazi. </w:t>
                      </w:r>
                    </w:p>
                  </w:txbxContent>
                </v:textbox>
                <w10:wrap type="through"/>
              </v:shape>
            </w:pict>
          </mc:Fallback>
        </mc:AlternateContent>
      </w:r>
      <w:r w:rsidR="0065688B">
        <w:rPr>
          <w:noProof/>
          <w:lang w:eastAsia="fr-FR"/>
        </w:rPr>
        <mc:AlternateContent>
          <mc:Choice Requires="wps">
            <w:drawing>
              <wp:anchor distT="36576" distB="36576" distL="36576" distR="36576" simplePos="0" relativeHeight="251664384" behindDoc="0" locked="0" layoutInCell="1" allowOverlap="1" wp14:anchorId="4B3B284A" wp14:editId="581E828D">
                <wp:simplePos x="0" y="0"/>
                <wp:positionH relativeFrom="page">
                  <wp:posOffset>7906043</wp:posOffset>
                </wp:positionH>
                <wp:positionV relativeFrom="paragraph">
                  <wp:posOffset>45036</wp:posOffset>
                </wp:positionV>
                <wp:extent cx="3451225" cy="1815514"/>
                <wp:effectExtent l="0" t="0" r="3175" b="0"/>
                <wp:wrapNone/>
                <wp:docPr id="25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815514"/>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0725A142" w14:textId="77777777" w:rsidR="003B1213" w:rsidRDefault="003B1213" w:rsidP="0065688B">
                            <w:pPr>
                              <w:widowControl w:val="0"/>
                              <w:shd w:val="clear" w:color="auto" w:fill="BFBFBF"/>
                              <w:rPr>
                                <w:rFonts w:ascii="Calibri" w:hAnsi="Calibri" w:cs="Arial"/>
                                <w:b/>
                                <w:color w:val="0070C0"/>
                                <w:spacing w:val="20"/>
                                <w:sz w:val="28"/>
                                <w:szCs w:val="32"/>
                              </w:rPr>
                            </w:pPr>
                          </w:p>
                          <w:p w14:paraId="49A8247D" w14:textId="77777777" w:rsidR="003B1213" w:rsidRDefault="003B1213" w:rsidP="0065688B">
                            <w:pPr>
                              <w:widowControl w:val="0"/>
                              <w:shd w:val="clear" w:color="auto" w:fill="BFBFBF"/>
                              <w:rPr>
                                <w:rFonts w:ascii="Calibri" w:hAnsi="Calibri" w:cs="Arial"/>
                                <w:b/>
                                <w:color w:val="0070C0"/>
                                <w:spacing w:val="20"/>
                                <w:sz w:val="28"/>
                                <w:szCs w:val="32"/>
                              </w:rPr>
                            </w:pPr>
                          </w:p>
                          <w:p w14:paraId="528C9C23" w14:textId="77777777" w:rsidR="003B1213" w:rsidRDefault="003B1213" w:rsidP="0065688B">
                            <w:pPr>
                              <w:widowControl w:val="0"/>
                              <w:shd w:val="clear" w:color="auto" w:fill="BFBFBF"/>
                              <w:rPr>
                                <w:rFonts w:ascii="Calibri" w:hAnsi="Calibri" w:cs="Arial"/>
                                <w:b/>
                                <w:color w:val="0070C0"/>
                                <w:spacing w:val="20"/>
                                <w:sz w:val="28"/>
                                <w:szCs w:val="32"/>
                              </w:rPr>
                            </w:pPr>
                          </w:p>
                          <w:p w14:paraId="42DCFF74" w14:textId="7B5CABC2" w:rsidR="00C204CE" w:rsidRPr="0065688B" w:rsidRDefault="00C204CE" w:rsidP="003B1213">
                            <w:pPr>
                              <w:widowControl w:val="0"/>
                              <w:shd w:val="clear" w:color="auto" w:fill="BFBFBF"/>
                              <w:jc w:val="center"/>
                              <w:rPr>
                                <w:rFonts w:ascii="Calibri" w:hAnsi="Calibri" w:cs="Arial"/>
                                <w:b/>
                                <w:color w:val="FF0000"/>
                                <w:spacing w:val="20"/>
                                <w:sz w:val="28"/>
                                <w:szCs w:val="32"/>
                              </w:rPr>
                            </w:pPr>
                            <w:r w:rsidRPr="0065688B">
                              <w:rPr>
                                <w:rFonts w:ascii="Calibri" w:hAnsi="Calibri" w:cs="Arial"/>
                                <w:b/>
                                <w:color w:val="0070C0"/>
                                <w:spacing w:val="20"/>
                                <w:sz w:val="28"/>
                                <w:szCs w:val="32"/>
                              </w:rPr>
                              <w:t>Une présentation de la Société Des Nations : la paix ratée ?</w:t>
                            </w:r>
                          </w:p>
                          <w:p w14:paraId="7874B38B" w14:textId="57F257F8" w:rsidR="0065688B" w:rsidRPr="0065688B" w:rsidRDefault="0065688B" w:rsidP="0065688B">
                            <w:pPr>
                              <w:widowControl w:val="0"/>
                              <w:shd w:val="clear" w:color="auto" w:fill="BFBFBF"/>
                              <w:rPr>
                                <w:rFonts w:ascii="Calibri" w:hAnsi="Calibri" w:cs="Arial"/>
                                <w:b/>
                                <w:color w:val="0070C0"/>
                                <w:sz w:val="28"/>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284A" id="Text Box 281" o:spid="_x0000_s1249" type="#_x0000_t202" style="position:absolute;margin-left:622.5pt;margin-top:3.55pt;width:271.75pt;height:142.9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" filled="f" stroked="f">
                <v:textbox inset="2.88pt,2.88pt,2.88pt,2.88pt">
                  <w:txbxContent>
                    <w:p w14:paraId="0725A142" w14:textId="77777777" w:rsidR="003B1213" w:rsidRDefault="003B1213" w:rsidP="0065688B">
                      <w:pPr>
                        <w:widowControl w:val="0"/>
                        <w:shd w:val="clear" w:color="auto" w:fill="BFBFBF"/>
                        <w:rPr>
                          <w:rFonts w:ascii="Calibri" w:hAnsi="Calibri" w:cs="Arial"/>
                          <w:b/>
                          <w:color w:val="0070C0"/>
                          <w:spacing w:val="20"/>
                          <w:sz w:val="28"/>
                          <w:szCs w:val="32"/>
                        </w:rPr>
                      </w:pPr>
                    </w:p>
                    <w:p w14:paraId="49A8247D" w14:textId="77777777" w:rsidR="003B1213" w:rsidRDefault="003B1213" w:rsidP="0065688B">
                      <w:pPr>
                        <w:widowControl w:val="0"/>
                        <w:shd w:val="clear" w:color="auto" w:fill="BFBFBF"/>
                        <w:rPr>
                          <w:rFonts w:ascii="Calibri" w:hAnsi="Calibri" w:cs="Arial"/>
                          <w:b/>
                          <w:color w:val="0070C0"/>
                          <w:spacing w:val="20"/>
                          <w:sz w:val="28"/>
                          <w:szCs w:val="32"/>
                        </w:rPr>
                      </w:pPr>
                    </w:p>
                    <w:p w14:paraId="528C9C23" w14:textId="77777777" w:rsidR="003B1213" w:rsidRDefault="003B1213" w:rsidP="0065688B">
                      <w:pPr>
                        <w:widowControl w:val="0"/>
                        <w:shd w:val="clear" w:color="auto" w:fill="BFBFBF"/>
                        <w:rPr>
                          <w:rFonts w:ascii="Calibri" w:hAnsi="Calibri" w:cs="Arial"/>
                          <w:b/>
                          <w:color w:val="0070C0"/>
                          <w:spacing w:val="20"/>
                          <w:sz w:val="28"/>
                          <w:szCs w:val="32"/>
                        </w:rPr>
                      </w:pPr>
                    </w:p>
                    <w:p w14:paraId="42DCFF74" w14:textId="7B5CABC2" w:rsidR="00C204CE" w:rsidRPr="0065688B" w:rsidRDefault="00C204CE" w:rsidP="003B1213">
                      <w:pPr>
                        <w:widowControl w:val="0"/>
                        <w:shd w:val="clear" w:color="auto" w:fill="BFBFBF"/>
                        <w:jc w:val="center"/>
                        <w:rPr>
                          <w:rFonts w:ascii="Calibri" w:hAnsi="Calibri" w:cs="Arial"/>
                          <w:b/>
                          <w:color w:val="FF0000"/>
                          <w:spacing w:val="20"/>
                          <w:sz w:val="28"/>
                          <w:szCs w:val="32"/>
                        </w:rPr>
                      </w:pPr>
                      <w:r w:rsidRPr="0065688B">
                        <w:rPr>
                          <w:rFonts w:ascii="Calibri" w:hAnsi="Calibri" w:cs="Arial"/>
                          <w:b/>
                          <w:color w:val="0070C0"/>
                          <w:spacing w:val="20"/>
                          <w:sz w:val="28"/>
                          <w:szCs w:val="32"/>
                        </w:rPr>
                        <w:t>Une présentation de la Société Des Nations : la paix ratée ?</w:t>
                      </w:r>
                    </w:p>
                    <w:p w14:paraId="7874B38B" w14:textId="57F257F8" w:rsidR="0065688B" w:rsidRPr="0065688B" w:rsidRDefault="0065688B" w:rsidP="0065688B">
                      <w:pPr>
                        <w:widowControl w:val="0"/>
                        <w:shd w:val="clear" w:color="auto" w:fill="BFBFBF"/>
                        <w:rPr>
                          <w:rFonts w:ascii="Calibri" w:hAnsi="Calibri" w:cs="Arial"/>
                          <w:b/>
                          <w:color w:val="0070C0"/>
                          <w:sz w:val="28"/>
                          <w:szCs w:val="32"/>
                        </w:rPr>
                      </w:pPr>
                    </w:p>
                  </w:txbxContent>
                </v:textbox>
                <w10:wrap anchorx="page"/>
              </v:shape>
            </w:pict>
          </mc:Fallback>
        </mc:AlternateContent>
      </w:r>
    </w:p>
    <w:p w14:paraId="5A78D5F3" w14:textId="452AA53A" w:rsidR="008D5838" w:rsidRPr="008D5838" w:rsidRDefault="00F10312" w:rsidP="008D5838">
      <w:pPr>
        <w:rPr>
          <w:rFonts w:ascii="Calibri" w:hAnsi="Calibri"/>
        </w:rPr>
      </w:pPr>
      <w:r>
        <w:rPr>
          <w:noProof/>
          <w:lang w:eastAsia="fr-FR"/>
        </w:rPr>
        <mc:AlternateContent>
          <mc:Choice Requires="wps">
            <w:drawing>
              <wp:anchor distT="36576" distB="36576" distL="36576" distR="36576" simplePos="0" relativeHeight="251663360" behindDoc="0" locked="0" layoutInCell="1" allowOverlap="1" wp14:anchorId="37858336" wp14:editId="08E86100">
                <wp:simplePos x="0" y="0"/>
                <wp:positionH relativeFrom="page">
                  <wp:posOffset>282804</wp:posOffset>
                </wp:positionH>
                <wp:positionV relativeFrom="paragraph">
                  <wp:posOffset>41517</wp:posOffset>
                </wp:positionV>
                <wp:extent cx="7274331" cy="1222133"/>
                <wp:effectExtent l="0" t="0" r="0" b="0"/>
                <wp:wrapNone/>
                <wp:docPr id="25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331" cy="1222133"/>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3E04BC69" w14:textId="77777777" w:rsidR="003B1213" w:rsidRDefault="003B1213" w:rsidP="003B1213">
                            <w:pPr>
                              <w:widowControl w:val="0"/>
                              <w:shd w:val="clear" w:color="auto" w:fill="BFBFBF"/>
                              <w:spacing w:line="440" w:lineRule="exact"/>
                              <w:jc w:val="center"/>
                              <w:rPr>
                                <w:rFonts w:ascii="Calibri" w:hAnsi="Calibri" w:cs="Arial"/>
                                <w:b/>
                                <w:color w:val="0070C0"/>
                                <w:spacing w:val="20"/>
                                <w:sz w:val="28"/>
                                <w:szCs w:val="32"/>
                              </w:rPr>
                            </w:pPr>
                          </w:p>
                          <w:p w14:paraId="1F850075" w14:textId="26429662" w:rsidR="00C204CE" w:rsidRPr="0065688B" w:rsidRDefault="00C204CE" w:rsidP="00131BE2">
                            <w:pPr>
                              <w:widowControl w:val="0"/>
                              <w:shd w:val="clear" w:color="auto" w:fill="BFBFBF"/>
                              <w:spacing w:line="440" w:lineRule="exact"/>
                              <w:jc w:val="center"/>
                              <w:rPr>
                                <w:rFonts w:ascii="Calibri" w:hAnsi="Calibri" w:cs="Arial"/>
                                <w:b/>
                                <w:color w:val="0070C0"/>
                                <w:spacing w:val="20"/>
                                <w:sz w:val="28"/>
                                <w:szCs w:val="32"/>
                              </w:rPr>
                            </w:pPr>
                            <w:r w:rsidRPr="0065688B">
                              <w:rPr>
                                <w:rFonts w:ascii="Calibri" w:hAnsi="Calibri" w:cs="Arial"/>
                                <w:b/>
                                <w:color w:val="0070C0"/>
                                <w:spacing w:val="20"/>
                                <w:sz w:val="28"/>
                                <w:szCs w:val="32"/>
                              </w:rPr>
                              <w:t xml:space="preserve">Les années 1920 : </w:t>
                            </w:r>
                            <w:r w:rsidR="00131BE2">
                              <w:rPr>
                                <w:rFonts w:ascii="Calibri" w:hAnsi="Calibri" w:cs="Arial"/>
                                <w:b/>
                                <w:color w:val="0070C0"/>
                                <w:spacing w:val="20"/>
                                <w:sz w:val="28"/>
                                <w:szCs w:val="32"/>
                              </w:rPr>
                              <w:t>la genèse du soldat inconnu</w:t>
                            </w:r>
                          </w:p>
                          <w:p w14:paraId="5B5FD96B" w14:textId="774EC48D" w:rsidR="0065688B" w:rsidRPr="0065688B" w:rsidRDefault="0065688B" w:rsidP="00634F1E">
                            <w:pPr>
                              <w:widowControl w:val="0"/>
                              <w:shd w:val="clear" w:color="auto" w:fill="BFBFBF"/>
                              <w:spacing w:line="440" w:lineRule="exact"/>
                              <w:rPr>
                                <w:rFonts w:ascii="Calibri" w:hAnsi="Calibri" w:cs="Arial"/>
                                <w:b/>
                                <w:color w:val="0070C0"/>
                                <w:sz w:val="28"/>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8336" id="Text Box 280" o:spid="_x0000_s1250" type="#_x0000_t202" style="position:absolute;margin-left:22.25pt;margin-top:3.25pt;width:572.8pt;height:96.2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" filled="f" stroked="f">
                <v:textbox inset="2.88pt,2.88pt,2.88pt,2.88pt">
                  <w:txbxContent>
                    <w:p w14:paraId="3E04BC69" w14:textId="77777777" w:rsidR="003B1213" w:rsidRDefault="003B1213" w:rsidP="003B1213">
                      <w:pPr>
                        <w:widowControl w:val="0"/>
                        <w:shd w:val="clear" w:color="auto" w:fill="BFBFBF"/>
                        <w:spacing w:line="440" w:lineRule="exact"/>
                        <w:jc w:val="center"/>
                        <w:rPr>
                          <w:rFonts w:ascii="Calibri" w:hAnsi="Calibri" w:cs="Arial"/>
                          <w:b/>
                          <w:color w:val="0070C0"/>
                          <w:spacing w:val="20"/>
                          <w:sz w:val="28"/>
                          <w:szCs w:val="32"/>
                        </w:rPr>
                      </w:pPr>
                    </w:p>
                    <w:p w14:paraId="1F850075" w14:textId="26429662" w:rsidR="00C204CE" w:rsidRPr="0065688B" w:rsidRDefault="00C204CE" w:rsidP="00131BE2">
                      <w:pPr>
                        <w:widowControl w:val="0"/>
                        <w:shd w:val="clear" w:color="auto" w:fill="BFBFBF"/>
                        <w:spacing w:line="440" w:lineRule="exact"/>
                        <w:jc w:val="center"/>
                        <w:rPr>
                          <w:rFonts w:ascii="Calibri" w:hAnsi="Calibri" w:cs="Arial"/>
                          <w:b/>
                          <w:color w:val="0070C0"/>
                          <w:spacing w:val="20"/>
                          <w:sz w:val="28"/>
                          <w:szCs w:val="32"/>
                        </w:rPr>
                      </w:pPr>
                      <w:r w:rsidRPr="0065688B">
                        <w:rPr>
                          <w:rFonts w:ascii="Calibri" w:hAnsi="Calibri" w:cs="Arial"/>
                          <w:b/>
                          <w:color w:val="0070C0"/>
                          <w:spacing w:val="20"/>
                          <w:sz w:val="28"/>
                          <w:szCs w:val="32"/>
                        </w:rPr>
                        <w:t xml:space="preserve">Les années 1920 : </w:t>
                      </w:r>
                      <w:r w:rsidR="00131BE2">
                        <w:rPr>
                          <w:rFonts w:ascii="Calibri" w:hAnsi="Calibri" w:cs="Arial"/>
                          <w:b/>
                          <w:color w:val="0070C0"/>
                          <w:spacing w:val="20"/>
                          <w:sz w:val="28"/>
                          <w:szCs w:val="32"/>
                        </w:rPr>
                        <w:t>la genèse du soldat inconnu</w:t>
                      </w:r>
                    </w:p>
                    <w:p w14:paraId="5B5FD96B" w14:textId="774EC48D" w:rsidR="0065688B" w:rsidRPr="0065688B" w:rsidRDefault="0065688B" w:rsidP="00634F1E">
                      <w:pPr>
                        <w:widowControl w:val="0"/>
                        <w:shd w:val="clear" w:color="auto" w:fill="BFBFBF"/>
                        <w:spacing w:line="440" w:lineRule="exact"/>
                        <w:rPr>
                          <w:rFonts w:ascii="Calibri" w:hAnsi="Calibri" w:cs="Arial"/>
                          <w:b/>
                          <w:color w:val="0070C0"/>
                          <w:sz w:val="28"/>
                          <w:szCs w:val="32"/>
                        </w:rPr>
                      </w:pPr>
                    </w:p>
                  </w:txbxContent>
                </v:textbox>
                <w10:wrap anchorx="page"/>
              </v:shape>
            </w:pict>
          </mc:Fallback>
        </mc:AlternateContent>
      </w:r>
    </w:p>
    <w:p w14:paraId="68B4B214" w14:textId="49C7D0E7" w:rsidR="008D5838" w:rsidRPr="008D5838" w:rsidRDefault="008D5838" w:rsidP="008D5838">
      <w:pPr>
        <w:rPr>
          <w:rFonts w:ascii="Calibri" w:hAnsi="Calibri"/>
        </w:rPr>
      </w:pPr>
    </w:p>
    <w:p w14:paraId="77208B32" w14:textId="1292D1ED" w:rsidR="008D5838" w:rsidRPr="008D5838" w:rsidRDefault="008D5838" w:rsidP="008D5838">
      <w:pPr>
        <w:rPr>
          <w:rFonts w:ascii="Calibri" w:hAnsi="Calibri"/>
        </w:rPr>
      </w:pPr>
    </w:p>
    <w:p w14:paraId="3688E684" w14:textId="6CEC94B1" w:rsidR="008D5838" w:rsidRPr="008D5838" w:rsidRDefault="00E24F20" w:rsidP="00E24F20">
      <w:pPr>
        <w:tabs>
          <w:tab w:val="left" w:pos="18178"/>
        </w:tabs>
        <w:rPr>
          <w:rFonts w:ascii="Calibri" w:hAnsi="Calibri"/>
        </w:rPr>
      </w:pPr>
      <w:r>
        <w:rPr>
          <w:rFonts w:ascii="Calibri" w:hAnsi="Calibri"/>
        </w:rPr>
        <w:tab/>
      </w:r>
    </w:p>
    <w:p w14:paraId="3D00186A" w14:textId="51CBCC70" w:rsidR="008D5838" w:rsidRPr="008D5838" w:rsidRDefault="008D5838" w:rsidP="008D5838">
      <w:pPr>
        <w:rPr>
          <w:rFonts w:ascii="Calibri" w:hAnsi="Calibri"/>
        </w:rPr>
      </w:pPr>
    </w:p>
    <w:p w14:paraId="47B578C4" w14:textId="58459B0F" w:rsidR="008D5838" w:rsidRPr="008D5838" w:rsidRDefault="008D5838" w:rsidP="008D5838">
      <w:pPr>
        <w:rPr>
          <w:rFonts w:ascii="Calibri" w:hAnsi="Calibri"/>
        </w:rPr>
      </w:pPr>
    </w:p>
    <w:p w14:paraId="17E6E460" w14:textId="04948E8E" w:rsidR="008D5838" w:rsidRPr="008D5838" w:rsidRDefault="008D5838" w:rsidP="008D5838">
      <w:pPr>
        <w:rPr>
          <w:rFonts w:ascii="Calibri" w:hAnsi="Calibri"/>
        </w:rPr>
      </w:pPr>
    </w:p>
    <w:p w14:paraId="0FD4034E" w14:textId="38BEE94F" w:rsidR="008D5838" w:rsidRPr="008D5838" w:rsidRDefault="002F5272" w:rsidP="008D5838">
      <w:pPr>
        <w:rPr>
          <w:rFonts w:ascii="Calibri" w:hAnsi="Calibri"/>
        </w:rPr>
      </w:pPr>
      <w:r>
        <w:rPr>
          <w:noProof/>
          <w:lang w:eastAsia="fr-FR"/>
        </w:rPr>
        <mc:AlternateContent>
          <mc:Choice Requires="wps">
            <w:drawing>
              <wp:anchor distT="0" distB="0" distL="114300" distR="114300" simplePos="0" relativeHeight="251737600" behindDoc="0" locked="0" layoutInCell="1" allowOverlap="1" wp14:anchorId="26749D74" wp14:editId="1C66D259">
                <wp:simplePos x="0" y="0"/>
                <wp:positionH relativeFrom="column">
                  <wp:posOffset>3611245</wp:posOffset>
                </wp:positionH>
                <wp:positionV relativeFrom="paragraph">
                  <wp:posOffset>22035</wp:posOffset>
                </wp:positionV>
                <wp:extent cx="3444240" cy="7077075"/>
                <wp:effectExtent l="0" t="0" r="22860" b="28575"/>
                <wp:wrapSquare wrapText="bothSides"/>
                <wp:docPr id="462" name="Zone de texte 462"/>
                <wp:cNvGraphicFramePr/>
                <a:graphic xmlns:a="http://schemas.openxmlformats.org/drawingml/2006/main">
                  <a:graphicData uri="http://schemas.microsoft.com/office/word/2010/wordprocessingShape">
                    <wps:wsp>
                      <wps:cNvSpPr txBox="1"/>
                      <wps:spPr>
                        <a:xfrm>
                          <a:off x="0" y="0"/>
                          <a:ext cx="3444240" cy="7077075"/>
                        </a:xfrm>
                        <a:prstGeom prst="rect">
                          <a:avLst/>
                        </a:prstGeom>
                        <a:noFill/>
                        <a:ln>
                          <a:solidFill>
                            <a:srgbClr val="FFFF00"/>
                          </a:solidFill>
                        </a:ln>
                        <a:effectLst/>
                      </wps:spPr>
                      <wps:txbx>
                        <w:txbxContent>
                          <w:p w14:paraId="4515B212" w14:textId="77777777" w:rsidR="00C3141A" w:rsidRDefault="00C3141A" w:rsidP="00C3141A">
                            <w:pPr>
                              <w:jc w:val="both"/>
                              <w:rPr>
                                <w:rFonts w:ascii="Helvetica" w:hAnsi="Helvetica"/>
                                <w:sz w:val="22"/>
                              </w:rPr>
                            </w:pPr>
                            <w:r w:rsidRPr="00C3141A">
                              <w:rPr>
                                <w:rFonts w:ascii="Helvetica" w:hAnsi="Helvetica"/>
                                <w:sz w:val="22"/>
                              </w:rPr>
                              <w:t>le soldat inconnu. Le cercueil désigné arriva à Paris par le train alors que les sept autres partirent au « Faubourg Pavé » à l’’entrée de Verdun pour être</w:t>
                            </w:r>
                            <w:r>
                              <w:rPr>
                                <w:rFonts w:ascii="Helvetica" w:hAnsi="Helvetica"/>
                                <w:sz w:val="22"/>
                              </w:rPr>
                              <w:t xml:space="preserve"> </w:t>
                            </w:r>
                            <w:r w:rsidRPr="00C3141A">
                              <w:rPr>
                                <w:rFonts w:ascii="Helvetica" w:hAnsi="Helvetica"/>
                                <w:sz w:val="22"/>
                              </w:rPr>
                              <w:t>inhumés. Deux emplacements étaient possibles : le Panthéon et l’Arc de Triomphe. Le choix se porta sur le dernier pour une question idéologique et surtout pour que l’inhumation du soldat inconnu soit  associée à celle du cœur de Gambetta. A l’origine, le cercueil était gardé dans le pilier gauche de l’Arc de Triomphe et fut définitivement enterré sous l’Arc le 28 janvier 1921.</w:t>
                            </w:r>
                          </w:p>
                          <w:p w14:paraId="4DAE87E9" w14:textId="77777777" w:rsidR="00C3141A" w:rsidRDefault="00C3141A" w:rsidP="00C3141A">
                            <w:pPr>
                              <w:jc w:val="both"/>
                              <w:rPr>
                                <w:rFonts w:ascii="Helvetica" w:hAnsi="Helvetica"/>
                                <w:sz w:val="22"/>
                              </w:rPr>
                            </w:pPr>
                          </w:p>
                          <w:p w14:paraId="3BA0E0DE" w14:textId="1F5F91AF" w:rsidR="00C3141A" w:rsidRDefault="00C3141A" w:rsidP="00C3141A">
                            <w:pPr>
                              <w:jc w:val="center"/>
                              <w:rPr>
                                <w:rFonts w:ascii="Helvetica" w:hAnsi="Helvetica"/>
                                <w:sz w:val="22"/>
                              </w:rPr>
                            </w:pPr>
                            <w:r w:rsidRPr="00C3141A">
                              <w:rPr>
                                <w:noProof/>
                                <w:lang w:eastAsia="fr-FR"/>
                              </w:rPr>
                              <w:drawing>
                                <wp:inline distT="0" distB="0" distL="0" distR="0" wp14:anchorId="37B15D45" wp14:editId="421E4C3D">
                                  <wp:extent cx="2493645" cy="1626870"/>
                                  <wp:effectExtent l="0" t="0" r="1905" b="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1626870"/>
                                          </a:xfrm>
                                          <a:prstGeom prst="rect">
                                            <a:avLst/>
                                          </a:prstGeom>
                                          <a:noFill/>
                                          <a:ln>
                                            <a:noFill/>
                                          </a:ln>
                                        </pic:spPr>
                                      </pic:pic>
                                    </a:graphicData>
                                  </a:graphic>
                                </wp:inline>
                              </w:drawing>
                            </w:r>
                          </w:p>
                          <w:p w14:paraId="3064B207" w14:textId="77777777" w:rsidR="00C3141A" w:rsidRDefault="00C3141A" w:rsidP="002F5272">
                            <w:pPr>
                              <w:jc w:val="both"/>
                              <w:rPr>
                                <w:rFonts w:ascii="Helvetica" w:hAnsi="Helvetica"/>
                                <w:sz w:val="22"/>
                              </w:rPr>
                            </w:pPr>
                          </w:p>
                          <w:p w14:paraId="4F229DC5" w14:textId="77777777" w:rsidR="002F5272" w:rsidRPr="002F5272" w:rsidRDefault="002F5272" w:rsidP="002F5272">
                            <w:pPr>
                              <w:jc w:val="both"/>
                              <w:rPr>
                                <w:rFonts w:ascii="Helvetica" w:hAnsi="Helvetica"/>
                                <w:sz w:val="22"/>
                              </w:rPr>
                            </w:pPr>
                            <w:r w:rsidRPr="002F5272">
                              <w:rPr>
                                <w:rFonts w:ascii="Helvetica" w:hAnsi="Helvetica"/>
                                <w:sz w:val="22"/>
                              </w:rPr>
                              <w:t>Pour symboliser le souvenir, une flamme sacrée fut allumée sous le monument pour la première fois le 11 novembre 1923 à 18h00 par André MAGINOT, ministre de la guerre et des pensions. Il faudra néanmoins la raviver quotidiennement à 18h30. Des cérémonies particulières ont lieu le 8 mai et le 11 novembre chaque année. Ces cérémonies ont contribué à la mise en place d’un nouvel héritage. Celui-ci s’est déployé partout en Europe et a permis la construction de nombreux monuments aux morts.</w:t>
                            </w:r>
                          </w:p>
                          <w:p w14:paraId="659E8463" w14:textId="77777777" w:rsidR="00C3141A" w:rsidRPr="00C3141A" w:rsidRDefault="00C3141A" w:rsidP="00C3141A">
                            <w:pPr>
                              <w:jc w:val="both"/>
                              <w:rPr>
                                <w:rFonts w:ascii="Helvetica" w:hAnsi="Helvetica"/>
                                <w:sz w:val="22"/>
                              </w:rPr>
                            </w:pPr>
                          </w:p>
                          <w:p w14:paraId="48B7278C" w14:textId="4A168B70" w:rsidR="00C3141A" w:rsidRPr="0065688B" w:rsidRDefault="002F5272" w:rsidP="002F5272">
                            <w:pPr>
                              <w:jc w:val="center"/>
                              <w:rPr>
                                <w:rFonts w:ascii="Helvetica" w:hAnsi="Helvetica"/>
                                <w:sz w:val="22"/>
                              </w:rPr>
                            </w:pPr>
                            <w:r w:rsidRPr="002F5272">
                              <w:rPr>
                                <w:noProof/>
                                <w:lang w:eastAsia="fr-FR"/>
                              </w:rPr>
                              <w:drawing>
                                <wp:inline distT="0" distB="0" distL="0" distR="0" wp14:anchorId="4C3F067E" wp14:editId="246ECF61">
                                  <wp:extent cx="2624455" cy="1330325"/>
                                  <wp:effectExtent l="0" t="0" r="4445" b="3175"/>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4455" cy="1330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9D74" id="Zone de texte 462" o:spid="_x0000_s1251" type="#_x0000_t202" style="position:absolute;margin-left:284.35pt;margin-top:1.75pt;width:271.2pt;height:55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" filled="f" strokecolor="yellow">
                <v:textbox>
                  <w:txbxContent>
                    <w:p w14:paraId="4515B212" w14:textId="77777777" w:rsidR="00C3141A" w:rsidRDefault="00C3141A" w:rsidP="00C3141A">
                      <w:pPr>
                        <w:jc w:val="both"/>
                        <w:rPr>
                          <w:rFonts w:ascii="Helvetica" w:hAnsi="Helvetica"/>
                          <w:sz w:val="22"/>
                        </w:rPr>
                      </w:pPr>
                      <w:r w:rsidRPr="00C3141A">
                        <w:rPr>
                          <w:rFonts w:ascii="Helvetica" w:hAnsi="Helvetica"/>
                          <w:sz w:val="22"/>
                        </w:rPr>
                        <w:t>le soldat inconnu. Le cercueil désigné arriva à Paris par le train alors que les sept autres partirent au « Faubourg Pavé » à l’’entrée de Verdun pour être</w:t>
                      </w:r>
                      <w:r>
                        <w:rPr>
                          <w:rFonts w:ascii="Helvetica" w:hAnsi="Helvetica"/>
                          <w:sz w:val="22"/>
                        </w:rPr>
                        <w:t xml:space="preserve"> </w:t>
                      </w:r>
                      <w:r w:rsidRPr="00C3141A">
                        <w:rPr>
                          <w:rFonts w:ascii="Helvetica" w:hAnsi="Helvetica"/>
                          <w:sz w:val="22"/>
                        </w:rPr>
                        <w:t>inhumés. Deux emplacements étaient possibles : le Panthéon et l’Arc de Triomphe. Le choix se porta sur le dernier pour une question idéologique et surtout pour que l’inhumation du soldat inconnu soit  associée à celle du cœur de Gambetta. A l’origine, le cercueil était gardé dans le pilier gauche de l’Arc de Triomphe et fut définitivement enterré sous l’Arc le 28 janvier 1921.</w:t>
                      </w:r>
                    </w:p>
                    <w:p w14:paraId="4DAE87E9" w14:textId="77777777" w:rsidR="00C3141A" w:rsidRDefault="00C3141A" w:rsidP="00C3141A">
                      <w:pPr>
                        <w:jc w:val="both"/>
                        <w:rPr>
                          <w:rFonts w:ascii="Helvetica" w:hAnsi="Helvetica"/>
                          <w:sz w:val="22"/>
                        </w:rPr>
                      </w:pPr>
                    </w:p>
                    <w:p w14:paraId="3BA0E0DE" w14:textId="1F5F91AF" w:rsidR="00C3141A" w:rsidRDefault="00C3141A" w:rsidP="00C3141A">
                      <w:pPr>
                        <w:jc w:val="center"/>
                        <w:rPr>
                          <w:rFonts w:ascii="Helvetica" w:hAnsi="Helvetica"/>
                          <w:sz w:val="22"/>
                        </w:rPr>
                      </w:pPr>
                      <w:r w:rsidRPr="00C3141A">
                        <w:rPr>
                          <w:noProof/>
                          <w:lang w:eastAsia="fr-FR"/>
                        </w:rPr>
                        <w:drawing>
                          <wp:inline distT="0" distB="0" distL="0" distR="0" wp14:anchorId="37B15D45" wp14:editId="421E4C3D">
                            <wp:extent cx="2493645" cy="1626870"/>
                            <wp:effectExtent l="0" t="0" r="1905" b="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1626870"/>
                                    </a:xfrm>
                                    <a:prstGeom prst="rect">
                                      <a:avLst/>
                                    </a:prstGeom>
                                    <a:noFill/>
                                    <a:ln>
                                      <a:noFill/>
                                    </a:ln>
                                  </pic:spPr>
                                </pic:pic>
                              </a:graphicData>
                            </a:graphic>
                          </wp:inline>
                        </w:drawing>
                      </w:r>
                    </w:p>
                    <w:p w14:paraId="3064B207" w14:textId="77777777" w:rsidR="00C3141A" w:rsidRDefault="00C3141A" w:rsidP="002F5272">
                      <w:pPr>
                        <w:jc w:val="both"/>
                        <w:rPr>
                          <w:rFonts w:ascii="Helvetica" w:hAnsi="Helvetica"/>
                          <w:sz w:val="22"/>
                        </w:rPr>
                      </w:pPr>
                    </w:p>
                    <w:p w14:paraId="4F229DC5" w14:textId="77777777" w:rsidR="002F5272" w:rsidRPr="002F5272" w:rsidRDefault="002F5272" w:rsidP="002F5272">
                      <w:pPr>
                        <w:jc w:val="both"/>
                        <w:rPr>
                          <w:rFonts w:ascii="Helvetica" w:hAnsi="Helvetica"/>
                          <w:sz w:val="22"/>
                        </w:rPr>
                      </w:pPr>
                      <w:r w:rsidRPr="002F5272">
                        <w:rPr>
                          <w:rFonts w:ascii="Helvetica" w:hAnsi="Helvetica"/>
                          <w:sz w:val="22"/>
                        </w:rPr>
                        <w:t>Pour symboliser le souvenir, une flamme sacrée fut allumée sous le monument pour la première fois le 11 novembre 1923 à 18h00 par André MAGINOT, ministre de la guerre et des pensions. Il faudra néanmoins la raviver quotidiennement à 18h30. Des cérémonies particulières ont lieu le 8 mai et le 11 novembre chaque année. Ces cérémonies ont contribué à la mise en place d’un nouvel héritage. Celui-ci s’est déployé partout en Europe et a permis la construction de nombreux monuments aux morts.</w:t>
                      </w:r>
                    </w:p>
                    <w:p w14:paraId="659E8463" w14:textId="77777777" w:rsidR="00C3141A" w:rsidRPr="00C3141A" w:rsidRDefault="00C3141A" w:rsidP="00C3141A">
                      <w:pPr>
                        <w:jc w:val="both"/>
                        <w:rPr>
                          <w:rFonts w:ascii="Helvetica" w:hAnsi="Helvetica"/>
                          <w:sz w:val="22"/>
                        </w:rPr>
                      </w:pPr>
                    </w:p>
                    <w:p w14:paraId="48B7278C" w14:textId="4A168B70" w:rsidR="00C3141A" w:rsidRPr="0065688B" w:rsidRDefault="002F5272" w:rsidP="002F5272">
                      <w:pPr>
                        <w:jc w:val="center"/>
                        <w:rPr>
                          <w:rFonts w:ascii="Helvetica" w:hAnsi="Helvetica"/>
                          <w:sz w:val="22"/>
                        </w:rPr>
                      </w:pPr>
                      <w:r w:rsidRPr="002F5272">
                        <w:rPr>
                          <w:noProof/>
                          <w:lang w:eastAsia="fr-FR"/>
                        </w:rPr>
                        <w:drawing>
                          <wp:inline distT="0" distB="0" distL="0" distR="0" wp14:anchorId="4C3F067E" wp14:editId="246ECF61">
                            <wp:extent cx="2624455" cy="1330325"/>
                            <wp:effectExtent l="0" t="0" r="4445" b="3175"/>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4455" cy="1330325"/>
                                    </a:xfrm>
                                    <a:prstGeom prst="rect">
                                      <a:avLst/>
                                    </a:prstGeom>
                                    <a:noFill/>
                                    <a:ln>
                                      <a:noFill/>
                                    </a:ln>
                                  </pic:spPr>
                                </pic:pic>
                              </a:graphicData>
                            </a:graphic>
                          </wp:inline>
                        </w:drawing>
                      </w:r>
                    </w:p>
                  </w:txbxContent>
                </v:textbox>
                <w10:wrap type="square"/>
              </v:shape>
            </w:pict>
          </mc:Fallback>
        </mc:AlternateContent>
      </w:r>
      <w:r w:rsidR="00C3141A">
        <w:rPr>
          <w:noProof/>
          <w:lang w:eastAsia="fr-FR"/>
        </w:rPr>
        <mc:AlternateContent>
          <mc:Choice Requires="wps">
            <w:drawing>
              <wp:anchor distT="0" distB="0" distL="114300" distR="114300" simplePos="0" relativeHeight="251726336" behindDoc="0" locked="0" layoutInCell="1" allowOverlap="1" wp14:anchorId="0448A782" wp14:editId="062AF03F">
                <wp:simplePos x="0" y="0"/>
                <wp:positionH relativeFrom="column">
                  <wp:posOffset>20320</wp:posOffset>
                </wp:positionH>
                <wp:positionV relativeFrom="paragraph">
                  <wp:posOffset>20320</wp:posOffset>
                </wp:positionV>
                <wp:extent cx="3444240" cy="7077075"/>
                <wp:effectExtent l="0" t="0" r="22860" b="28575"/>
                <wp:wrapSquare wrapText="bothSides"/>
                <wp:docPr id="17" name="Zone de texte 17"/>
                <wp:cNvGraphicFramePr/>
                <a:graphic xmlns:a="http://schemas.openxmlformats.org/drawingml/2006/main">
                  <a:graphicData uri="http://schemas.microsoft.com/office/word/2010/wordprocessingShape">
                    <wps:wsp>
                      <wps:cNvSpPr txBox="1"/>
                      <wps:spPr>
                        <a:xfrm>
                          <a:off x="0" y="0"/>
                          <a:ext cx="3444240" cy="7077075"/>
                        </a:xfrm>
                        <a:prstGeom prst="rect">
                          <a:avLst/>
                        </a:prstGeom>
                        <a:noFill/>
                        <a:ln>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616360A2" w14:textId="30CEC214" w:rsidR="0065688B" w:rsidRDefault="00251F9B" w:rsidP="00251F9B">
                            <w:pPr>
                              <w:jc w:val="both"/>
                              <w:rPr>
                                <w:rFonts w:ascii="Helvetica" w:hAnsi="Helvetica"/>
                                <w:sz w:val="22"/>
                              </w:rPr>
                            </w:pPr>
                            <w:r w:rsidRPr="00251F9B">
                              <w:rPr>
                                <w:rFonts w:ascii="Helvetica" w:hAnsi="Helvetica"/>
                                <w:sz w:val="22"/>
                              </w:rPr>
                              <w:t>En 1916, M. SIMON, président du Souvenir Français de Rennes a imaginé une commémoration du soldat inconnu français. Cette idée avait pour but de rendre hommage aux combattants disparus ou non-identifiés de la 1ère Guerre Mondiale. Pour concrétiser le projet, celui-ci devait être adopté par la Chambre des Députés. Il a fallu trois ans à cette dernière pour approuver le projet. Durant cette période, les britanniques se sont emparés de l’idée et ont préparé l’inhumation de leur soldat inconnu parallèlement à la préparation française. L’entrée solennelle des soldats inconnus britannique et français eut lieu le 11 novembre 1920 respectivement à l’abbaye de Westminster de Londres et sous l’Arc de Triomphe de la place de l’Etoile à Paris. Auparavant, le soldat inconnu français fut choisi  par Auguste THIN, jeune caporal de vingt et un ans du 132ème régiment parmi huit cercueils (venant des fronts où les batailles furent les plus meurtrières : Flandres, Artois, Somme, Ile-de-France, Chemin des Dames, Champagne, Verdun et Lorraine) à la chapelle ardente dressée à la Citadelle de Verdun.</w:t>
                            </w:r>
                          </w:p>
                          <w:p w14:paraId="498EED14" w14:textId="77777777" w:rsidR="00251F9B" w:rsidRDefault="00251F9B" w:rsidP="00251F9B">
                            <w:pPr>
                              <w:jc w:val="both"/>
                              <w:rPr>
                                <w:rFonts w:ascii="Helvetica" w:hAnsi="Helvetica"/>
                                <w:sz w:val="22"/>
                              </w:rPr>
                            </w:pPr>
                          </w:p>
                          <w:p w14:paraId="44290764" w14:textId="7EA56E34" w:rsidR="00251F9B" w:rsidRDefault="00251F9B" w:rsidP="00251F9B">
                            <w:pPr>
                              <w:jc w:val="center"/>
                              <w:rPr>
                                <w:rFonts w:ascii="Helvetica" w:hAnsi="Helvetica"/>
                                <w:sz w:val="22"/>
                              </w:rPr>
                            </w:pPr>
                            <w:r>
                              <w:rPr>
                                <w:rFonts w:ascii="Helvetica" w:hAnsi="Helvetica"/>
                                <w:noProof/>
                                <w:sz w:val="22"/>
                                <w:lang w:eastAsia="fr-FR"/>
                              </w:rPr>
                              <w:drawing>
                                <wp:inline distT="0" distB="0" distL="0" distR="0" wp14:anchorId="2B81CC2F" wp14:editId="4353C80F">
                                  <wp:extent cx="2849020" cy="1828800"/>
                                  <wp:effectExtent l="0" t="0" r="889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erceuil.jpg"/>
                                          <pic:cNvPicPr/>
                                        </pic:nvPicPr>
                                        <pic:blipFill>
                                          <a:blip r:embed="rId14">
                                            <a:extLst>
                                              <a:ext uri="{28A0092B-C50C-407E-A947-70E740481C1C}">
                                                <a14:useLocalDpi xmlns:a14="http://schemas.microsoft.com/office/drawing/2010/main" val="0"/>
                                              </a:ext>
                                            </a:extLst>
                                          </a:blip>
                                          <a:stretch>
                                            <a:fillRect/>
                                          </a:stretch>
                                        </pic:blipFill>
                                        <pic:spPr>
                                          <a:xfrm>
                                            <a:off x="0" y="0"/>
                                            <a:ext cx="2882313" cy="1850171"/>
                                          </a:xfrm>
                                          <a:prstGeom prst="rect">
                                            <a:avLst/>
                                          </a:prstGeom>
                                        </pic:spPr>
                                      </pic:pic>
                                    </a:graphicData>
                                  </a:graphic>
                                </wp:inline>
                              </w:drawing>
                            </w:r>
                          </w:p>
                          <w:p w14:paraId="79ED5505" w14:textId="77777777" w:rsidR="00251F9B" w:rsidRDefault="00251F9B" w:rsidP="00251F9B">
                            <w:pPr>
                              <w:jc w:val="center"/>
                              <w:rPr>
                                <w:rFonts w:ascii="Helvetica" w:hAnsi="Helvetica"/>
                                <w:sz w:val="22"/>
                              </w:rPr>
                            </w:pPr>
                          </w:p>
                          <w:p w14:paraId="232F5E95" w14:textId="05A4F348" w:rsidR="00251F9B" w:rsidRPr="0065688B" w:rsidRDefault="00251F9B" w:rsidP="00CD03A5">
                            <w:pPr>
                              <w:jc w:val="both"/>
                              <w:rPr>
                                <w:rFonts w:ascii="Helvetica" w:hAnsi="Helvetica"/>
                                <w:sz w:val="22"/>
                              </w:rPr>
                            </w:pPr>
                            <w:r w:rsidRPr="00251F9B">
                              <w:rPr>
                                <w:rFonts w:ascii="Helvetica" w:hAnsi="Helvetica"/>
                                <w:sz w:val="22"/>
                              </w:rPr>
                              <w:t>Pour préserver la provenance des cercueils, ils ont été changés plusieurs fois de places ; Auguste expliquera son choix en affirmant qu’il a voulu rendre hommage à son corps et à son régiment. En effet, il appartenait au 6</w:t>
                            </w:r>
                            <w:r w:rsidRPr="00251F9B">
                              <w:rPr>
                                <w:rFonts w:ascii="Helvetica" w:hAnsi="Helvetica"/>
                                <w:sz w:val="22"/>
                                <w:vertAlign w:val="superscript"/>
                              </w:rPr>
                              <w:t>ème</w:t>
                            </w:r>
                            <w:r w:rsidRPr="00251F9B">
                              <w:rPr>
                                <w:rFonts w:ascii="Helvetica" w:hAnsi="Helvetica"/>
                                <w:sz w:val="22"/>
                              </w:rPr>
                              <w:t xml:space="preserve"> corps du régiment 132, en additionnant les chiffres de son régiment il obtenu le</w:t>
                            </w:r>
                            <w:r>
                              <w:rPr>
                                <w:rFonts w:ascii="Helvetica" w:hAnsi="Helvetica"/>
                                <w:sz w:val="22"/>
                              </w:rPr>
                              <w:t xml:space="preserve"> </w:t>
                            </w:r>
                            <w:r w:rsidRPr="00251F9B">
                              <w:rPr>
                                <w:rFonts w:ascii="Helvetica" w:hAnsi="Helvetica"/>
                                <w:sz w:val="22"/>
                              </w:rPr>
                              <w:t>chiffre 6 (1+3+2=6). Il déposa un bouquet d’œillets blanc et rouges sur le sixième cercueil</w:t>
                            </w:r>
                            <w:r>
                              <w:rPr>
                                <w:rFonts w:ascii="Helvetica" w:hAnsi="Helvetica"/>
                                <w:sz w:val="22"/>
                              </w:rPr>
                              <w:t xml:space="preserve"> pour </w:t>
                            </w:r>
                            <w:r w:rsidR="00CD03A5">
                              <w:rPr>
                                <w:rFonts w:ascii="Helvetica" w:hAnsi="Helvetica"/>
                                <w:sz w:val="22"/>
                              </w:rPr>
                              <w:t>illustrer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8A782" id="Zone de texte 17" o:spid="_x0000_s1252" type="#_x0000_t202" style="position:absolute;margin-left:1.6pt;margin-top:1.6pt;width:271.2pt;height:557.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" filled="f" strokecolor="yellow">
                <v:textbox>
                  <w:txbxContent>
                    <w:p w14:paraId="616360A2" w14:textId="30CEC214" w:rsidR="0065688B" w:rsidRDefault="00251F9B" w:rsidP="00251F9B">
                      <w:pPr>
                        <w:jc w:val="both"/>
                        <w:rPr>
                          <w:rFonts w:ascii="Helvetica" w:hAnsi="Helvetica"/>
                          <w:sz w:val="22"/>
                        </w:rPr>
                      </w:pPr>
                      <w:r w:rsidRPr="00251F9B">
                        <w:rPr>
                          <w:rFonts w:ascii="Helvetica" w:hAnsi="Helvetica"/>
                          <w:sz w:val="22"/>
                        </w:rPr>
                        <w:t>En 1916, M. SIMON, président du Souvenir Français de Rennes a imaginé une commémoration du soldat inconnu français. Cette idée avait pour but de rendre hommage aux combattants disparus ou non-identifiés de la 1ère Guerre Mondiale. Pour concrétiser le projet, celui-ci devait être adopté par la Chambre des Députés. Il a fallu trois ans à cette dernière pour approuver le projet. Durant cette période, les britanniques se sont emparés de l’idée et ont préparé l’inhumation de leur soldat inconnu parallèlement à la préparation française. L’entrée solennelle des soldats inconnus britannique et français eut lieu le 11 novembre 1920 respectivement à l’abbaye de Westminster de Londres et sous l’Arc de Triomphe de la place de l’Etoile à Paris. Auparavant, le soldat inconnu français fut choisi  par Auguste THIN, jeune caporal de vingt et un ans du 132ème régiment parmi huit cercueils (venant des fronts où les batailles furent les plus meurtrières : Flandres, Artois, Somme, Ile-de-France, Chemin des Dames, Champagne, Verdun et Lorraine) à la chapelle ardente dressée à la Citadelle de Verdun.</w:t>
                      </w:r>
                    </w:p>
                    <w:p w14:paraId="498EED14" w14:textId="77777777" w:rsidR="00251F9B" w:rsidRDefault="00251F9B" w:rsidP="00251F9B">
                      <w:pPr>
                        <w:jc w:val="both"/>
                        <w:rPr>
                          <w:rFonts w:ascii="Helvetica" w:hAnsi="Helvetica"/>
                          <w:sz w:val="22"/>
                        </w:rPr>
                      </w:pPr>
                    </w:p>
                    <w:p w14:paraId="44290764" w14:textId="7EA56E34" w:rsidR="00251F9B" w:rsidRDefault="00251F9B" w:rsidP="00251F9B">
                      <w:pPr>
                        <w:jc w:val="center"/>
                        <w:rPr>
                          <w:rFonts w:ascii="Helvetica" w:hAnsi="Helvetica"/>
                          <w:sz w:val="22"/>
                        </w:rPr>
                      </w:pPr>
                      <w:r>
                        <w:rPr>
                          <w:rFonts w:ascii="Helvetica" w:hAnsi="Helvetica"/>
                          <w:noProof/>
                          <w:sz w:val="22"/>
                          <w:lang w:eastAsia="fr-FR"/>
                        </w:rPr>
                        <w:drawing>
                          <wp:inline distT="0" distB="0" distL="0" distR="0" wp14:anchorId="2B81CC2F" wp14:editId="4353C80F">
                            <wp:extent cx="2849020" cy="1828800"/>
                            <wp:effectExtent l="0" t="0" r="889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erceuil.jpg"/>
                                    <pic:cNvPicPr/>
                                  </pic:nvPicPr>
                                  <pic:blipFill>
                                    <a:blip r:embed="rId14">
                                      <a:extLst>
                                        <a:ext uri="{28A0092B-C50C-407E-A947-70E740481C1C}">
                                          <a14:useLocalDpi xmlns:a14="http://schemas.microsoft.com/office/drawing/2010/main" val="0"/>
                                        </a:ext>
                                      </a:extLst>
                                    </a:blip>
                                    <a:stretch>
                                      <a:fillRect/>
                                    </a:stretch>
                                  </pic:blipFill>
                                  <pic:spPr>
                                    <a:xfrm>
                                      <a:off x="0" y="0"/>
                                      <a:ext cx="2882313" cy="1850171"/>
                                    </a:xfrm>
                                    <a:prstGeom prst="rect">
                                      <a:avLst/>
                                    </a:prstGeom>
                                  </pic:spPr>
                                </pic:pic>
                              </a:graphicData>
                            </a:graphic>
                          </wp:inline>
                        </w:drawing>
                      </w:r>
                    </w:p>
                    <w:p w14:paraId="79ED5505" w14:textId="77777777" w:rsidR="00251F9B" w:rsidRDefault="00251F9B" w:rsidP="00251F9B">
                      <w:pPr>
                        <w:jc w:val="center"/>
                        <w:rPr>
                          <w:rFonts w:ascii="Helvetica" w:hAnsi="Helvetica"/>
                          <w:sz w:val="22"/>
                        </w:rPr>
                      </w:pPr>
                    </w:p>
                    <w:p w14:paraId="232F5E95" w14:textId="05A4F348" w:rsidR="00251F9B" w:rsidRPr="0065688B" w:rsidRDefault="00251F9B" w:rsidP="00CD03A5">
                      <w:pPr>
                        <w:jc w:val="both"/>
                        <w:rPr>
                          <w:rFonts w:ascii="Helvetica" w:hAnsi="Helvetica"/>
                          <w:sz w:val="22"/>
                        </w:rPr>
                      </w:pPr>
                      <w:r w:rsidRPr="00251F9B">
                        <w:rPr>
                          <w:rFonts w:ascii="Helvetica" w:hAnsi="Helvetica"/>
                          <w:sz w:val="22"/>
                        </w:rPr>
                        <w:t>Pour préserver la provenance des cercueils, ils ont été changés plusieurs fois de places ; Auguste expliquera son choix en affirmant qu’il a voulu rendre hommage à son corps et à son régiment. En effet, il appartenait au 6</w:t>
                      </w:r>
                      <w:r w:rsidRPr="00251F9B">
                        <w:rPr>
                          <w:rFonts w:ascii="Helvetica" w:hAnsi="Helvetica"/>
                          <w:sz w:val="22"/>
                          <w:vertAlign w:val="superscript"/>
                        </w:rPr>
                        <w:t>ème</w:t>
                      </w:r>
                      <w:r w:rsidRPr="00251F9B">
                        <w:rPr>
                          <w:rFonts w:ascii="Helvetica" w:hAnsi="Helvetica"/>
                          <w:sz w:val="22"/>
                        </w:rPr>
                        <w:t xml:space="preserve"> corps du régiment 132, en additionnant les chiffres de son régiment il obtenu le</w:t>
                      </w:r>
                      <w:r>
                        <w:rPr>
                          <w:rFonts w:ascii="Helvetica" w:hAnsi="Helvetica"/>
                          <w:sz w:val="22"/>
                        </w:rPr>
                        <w:t xml:space="preserve"> </w:t>
                      </w:r>
                      <w:r w:rsidRPr="00251F9B">
                        <w:rPr>
                          <w:rFonts w:ascii="Helvetica" w:hAnsi="Helvetica"/>
                          <w:sz w:val="22"/>
                        </w:rPr>
                        <w:t>chiffre 6 (1+3+2=6). Il déposa un bouquet d’œillets blanc et rouges sur le sixième cercueil</w:t>
                      </w:r>
                      <w:r>
                        <w:rPr>
                          <w:rFonts w:ascii="Helvetica" w:hAnsi="Helvetica"/>
                          <w:sz w:val="22"/>
                        </w:rPr>
                        <w:t xml:space="preserve"> pour </w:t>
                      </w:r>
                      <w:r w:rsidR="00CD03A5">
                        <w:rPr>
                          <w:rFonts w:ascii="Helvetica" w:hAnsi="Helvetica"/>
                          <w:sz w:val="22"/>
                        </w:rPr>
                        <w:t>illustrer</w:t>
                      </w:r>
                    </w:p>
                  </w:txbxContent>
                </v:textbox>
                <w10:wrap type="square"/>
              </v:shape>
            </w:pict>
          </mc:Fallback>
        </mc:AlternateContent>
      </w:r>
    </w:p>
    <w:p w14:paraId="538F854D" w14:textId="62F806B8" w:rsidR="008D5838" w:rsidRPr="008D5838" w:rsidRDefault="008D5838" w:rsidP="008D5838">
      <w:pPr>
        <w:rPr>
          <w:rFonts w:ascii="Calibri" w:hAnsi="Calibri"/>
        </w:rPr>
      </w:pPr>
    </w:p>
    <w:p w14:paraId="74D70A2B" w14:textId="16483B35" w:rsidR="008D5838" w:rsidRPr="008D5838" w:rsidRDefault="00E24F20" w:rsidP="008D5838">
      <w:pPr>
        <w:rPr>
          <w:rFonts w:ascii="Calibri" w:hAnsi="Calibri"/>
        </w:rPr>
      </w:pPr>
      <w:r>
        <w:rPr>
          <w:noProof/>
          <w:lang w:eastAsia="fr-FR"/>
        </w:rPr>
        <mc:AlternateContent>
          <mc:Choice Requires="wps">
            <w:drawing>
              <wp:anchor distT="0" distB="0" distL="114300" distR="114300" simplePos="0" relativeHeight="251729408" behindDoc="0" locked="0" layoutInCell="1" allowOverlap="1" wp14:anchorId="14C9D39D" wp14:editId="72CC4EBB">
                <wp:simplePos x="0" y="0"/>
                <wp:positionH relativeFrom="column">
                  <wp:posOffset>7739380</wp:posOffset>
                </wp:positionH>
                <wp:positionV relativeFrom="paragraph">
                  <wp:posOffset>123190</wp:posOffset>
                </wp:positionV>
                <wp:extent cx="3324225" cy="3620135"/>
                <wp:effectExtent l="0" t="0" r="28575" b="18415"/>
                <wp:wrapSquare wrapText="bothSides"/>
                <wp:docPr id="19" name="Zone de texte 19"/>
                <wp:cNvGraphicFramePr/>
                <a:graphic xmlns:a="http://schemas.openxmlformats.org/drawingml/2006/main">
                  <a:graphicData uri="http://schemas.microsoft.com/office/word/2010/wordprocessingShape">
                    <wps:wsp>
                      <wps:cNvSpPr txBox="1"/>
                      <wps:spPr>
                        <a:xfrm>
                          <a:off x="0" y="0"/>
                          <a:ext cx="3324225" cy="3620135"/>
                        </a:xfrm>
                        <a:prstGeom prst="rect">
                          <a:avLst/>
                        </a:prstGeom>
                        <a:noFill/>
                        <a:ln>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039E7F07" w14:textId="58CBC2E4" w:rsidR="00C204CE" w:rsidRDefault="00C204CE" w:rsidP="000B57F9">
                            <w:pPr>
                              <w:jc w:val="both"/>
                              <w:rPr>
                                <w:rFonts w:ascii="Helvetica" w:hAnsi="Helvetica"/>
                                <w:sz w:val="22"/>
                              </w:rPr>
                            </w:pPr>
                          </w:p>
                          <w:p w14:paraId="2CFACB25" w14:textId="77777777" w:rsidR="000B57F9" w:rsidRDefault="00E24F20" w:rsidP="000B57F9">
                            <w:pPr>
                              <w:jc w:val="both"/>
                              <w:rPr>
                                <w:rFonts w:ascii="Helvetica" w:hAnsi="Helvetica"/>
                                <w:sz w:val="22"/>
                              </w:rPr>
                            </w:pPr>
                            <w:r>
                              <w:rPr>
                                <w:rFonts w:ascii="Helvetica" w:hAnsi="Helvetica"/>
                                <w:sz w:val="22"/>
                              </w:rPr>
                              <w:t xml:space="preserve">La Société des Nations </w:t>
                            </w:r>
                            <w:r w:rsidR="00760C2A">
                              <w:rPr>
                                <w:rFonts w:ascii="Helvetica" w:hAnsi="Helvetica"/>
                                <w:sz w:val="22"/>
                              </w:rPr>
                              <w:t>cré</w:t>
                            </w:r>
                            <w:r w:rsidR="00AB4FC2">
                              <w:rPr>
                                <w:rFonts w:ascii="Helvetica" w:hAnsi="Helvetica"/>
                                <w:sz w:val="22"/>
                              </w:rPr>
                              <w:t>é</w:t>
                            </w:r>
                            <w:r w:rsidR="00760C2A">
                              <w:rPr>
                                <w:rFonts w:ascii="Helvetica" w:hAnsi="Helvetica"/>
                                <w:sz w:val="22"/>
                              </w:rPr>
                              <w:t xml:space="preserve">e </w:t>
                            </w:r>
                            <w:r w:rsidR="00FD7EB3">
                              <w:rPr>
                                <w:rFonts w:ascii="Helvetica" w:hAnsi="Helvetica"/>
                                <w:sz w:val="22"/>
                              </w:rPr>
                              <w:t xml:space="preserve">par un pacte </w:t>
                            </w:r>
                            <w:r w:rsidR="00760C2A">
                              <w:rPr>
                                <w:rFonts w:ascii="Helvetica" w:hAnsi="Helvetica"/>
                                <w:sz w:val="22"/>
                              </w:rPr>
                              <w:t>en pr</w:t>
                            </w:r>
                            <w:r w:rsidR="00FD7EB3">
                              <w:rPr>
                                <w:rFonts w:ascii="Helvetica" w:hAnsi="Helvetica"/>
                                <w:sz w:val="22"/>
                              </w:rPr>
                              <w:t>éambule du Traité de Versailles est mise en place le 10 janvier 1920. Son siège est situé à Genève</w:t>
                            </w:r>
                            <w:r w:rsidR="00F849AC">
                              <w:rPr>
                                <w:rFonts w:ascii="Helvetica" w:hAnsi="Helvetica"/>
                                <w:sz w:val="22"/>
                              </w:rPr>
                              <w:t xml:space="preserve"> (Suisse). </w:t>
                            </w:r>
                          </w:p>
                          <w:p w14:paraId="1A2508FA" w14:textId="77777777" w:rsidR="000B57F9" w:rsidRDefault="000B57F9" w:rsidP="000B57F9">
                            <w:pPr>
                              <w:jc w:val="both"/>
                              <w:rPr>
                                <w:rFonts w:ascii="Helvetica" w:hAnsi="Helvetica"/>
                                <w:sz w:val="22"/>
                              </w:rPr>
                            </w:pPr>
                          </w:p>
                          <w:p w14:paraId="608E0F42" w14:textId="16FB66F7" w:rsidR="000B57F9" w:rsidRDefault="00F849AC" w:rsidP="000B57F9">
                            <w:pPr>
                              <w:jc w:val="both"/>
                              <w:rPr>
                                <w:rFonts w:ascii="Helvetica" w:hAnsi="Helvetica"/>
                                <w:sz w:val="22"/>
                              </w:rPr>
                            </w:pPr>
                            <w:r>
                              <w:rPr>
                                <w:rFonts w:ascii="Helvetica" w:hAnsi="Helvetica"/>
                                <w:sz w:val="22"/>
                              </w:rPr>
                              <w:t xml:space="preserve">Son objectif majeur était d’instaurer une paix </w:t>
                            </w:r>
                            <w:r w:rsidR="00AB4FC2">
                              <w:rPr>
                                <w:rFonts w:ascii="Helvetica" w:hAnsi="Helvetica"/>
                                <w:sz w:val="22"/>
                              </w:rPr>
                              <w:t>durable entre les pays vainqueurs et vaincus. Pour ce faire, elle devait s’occuper du désarmement, et notamment celui de l’Allemagne limitée à 100 000 soldats et 15 000 marins. De plus elle était chargée de résoudre les conflits par la négociation, d’améliorer la qualité de vie des Eur</w:t>
                            </w:r>
                            <w:r w:rsidR="000B57F9">
                              <w:rPr>
                                <w:rFonts w:ascii="Helvetica" w:hAnsi="Helvetica"/>
                                <w:sz w:val="22"/>
                              </w:rPr>
                              <w:t>opéens, dévastée par la grande guerre. Son plus grand défi était de prévenir les guerres par la sécurité collective.</w:t>
                            </w:r>
                          </w:p>
                          <w:p w14:paraId="7B6BFF92" w14:textId="77777777" w:rsidR="000B57F9" w:rsidRDefault="000B57F9" w:rsidP="000B57F9">
                            <w:pPr>
                              <w:jc w:val="both"/>
                              <w:rPr>
                                <w:rFonts w:ascii="Helvetica" w:hAnsi="Helvetica"/>
                                <w:sz w:val="22"/>
                              </w:rPr>
                            </w:pPr>
                          </w:p>
                          <w:p w14:paraId="19D61D9D" w14:textId="1FCD3198" w:rsidR="000B57F9" w:rsidRDefault="000B57F9" w:rsidP="000B57F9">
                            <w:pPr>
                              <w:jc w:val="both"/>
                              <w:rPr>
                                <w:rFonts w:ascii="Helvetica" w:hAnsi="Helvetica"/>
                                <w:sz w:val="22"/>
                              </w:rPr>
                            </w:pPr>
                            <w:r>
                              <w:rPr>
                                <w:rFonts w:ascii="Helvetica" w:hAnsi="Helvetica"/>
                                <w:sz w:val="22"/>
                              </w:rPr>
                              <w:t xml:space="preserve">De par ses enjeux nous pouvons dire que la SDN est une préfigure de ce que deviendra l’ONU. </w:t>
                            </w:r>
                          </w:p>
                          <w:p w14:paraId="5E167D2E" w14:textId="77777777" w:rsidR="000B57F9" w:rsidRDefault="000B57F9" w:rsidP="000B57F9">
                            <w:pPr>
                              <w:jc w:val="both"/>
                              <w:rPr>
                                <w:rFonts w:ascii="Helvetica" w:hAnsi="Helvetica"/>
                                <w:sz w:val="22"/>
                              </w:rPr>
                            </w:pPr>
                          </w:p>
                          <w:p w14:paraId="1DF44C91" w14:textId="0BB22402" w:rsidR="000B57F9" w:rsidRPr="00A87CE4" w:rsidRDefault="000B57F9" w:rsidP="000B57F9">
                            <w:pPr>
                              <w:jc w:val="both"/>
                              <w:rPr>
                                <w:rFonts w:ascii="Helvetica" w:hAnsi="Helvetica"/>
                                <w:sz w:val="22"/>
                              </w:rPr>
                            </w:pPr>
                            <w:r>
                              <w:rPr>
                                <w:rFonts w:ascii="Helvetica" w:hAnsi="Helvetica"/>
                                <w:sz w:val="22"/>
                              </w:rPr>
                              <w:t>Mais la paix souhaitée n’a pas tenu.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D39D" id="Zone de texte 19" o:spid="_x0000_s1253" type="#_x0000_t202" style="position:absolute;margin-left:609.4pt;margin-top:9.7pt;width:261.75pt;height:285.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" filled="f" strokecolor="yellow">
                <v:textbox>
                  <w:txbxContent>
                    <w:p w14:paraId="039E7F07" w14:textId="58CBC2E4" w:rsidR="00C204CE" w:rsidRDefault="00C204CE" w:rsidP="000B57F9">
                      <w:pPr>
                        <w:jc w:val="both"/>
                        <w:rPr>
                          <w:rFonts w:ascii="Helvetica" w:hAnsi="Helvetica"/>
                          <w:sz w:val="22"/>
                        </w:rPr>
                      </w:pPr>
                    </w:p>
                    <w:p w14:paraId="2CFACB25" w14:textId="77777777" w:rsidR="000B57F9" w:rsidRDefault="00E24F20" w:rsidP="000B57F9">
                      <w:pPr>
                        <w:jc w:val="both"/>
                        <w:rPr>
                          <w:rFonts w:ascii="Helvetica" w:hAnsi="Helvetica"/>
                          <w:sz w:val="22"/>
                        </w:rPr>
                      </w:pPr>
                      <w:r>
                        <w:rPr>
                          <w:rFonts w:ascii="Helvetica" w:hAnsi="Helvetica"/>
                          <w:sz w:val="22"/>
                        </w:rPr>
                        <w:t xml:space="preserve">La Société des Nations </w:t>
                      </w:r>
                      <w:r w:rsidR="00760C2A">
                        <w:rPr>
                          <w:rFonts w:ascii="Helvetica" w:hAnsi="Helvetica"/>
                          <w:sz w:val="22"/>
                        </w:rPr>
                        <w:t>cré</w:t>
                      </w:r>
                      <w:r w:rsidR="00AB4FC2">
                        <w:rPr>
                          <w:rFonts w:ascii="Helvetica" w:hAnsi="Helvetica"/>
                          <w:sz w:val="22"/>
                        </w:rPr>
                        <w:t>é</w:t>
                      </w:r>
                      <w:r w:rsidR="00760C2A">
                        <w:rPr>
                          <w:rFonts w:ascii="Helvetica" w:hAnsi="Helvetica"/>
                          <w:sz w:val="22"/>
                        </w:rPr>
                        <w:t xml:space="preserve">e </w:t>
                      </w:r>
                      <w:r w:rsidR="00FD7EB3">
                        <w:rPr>
                          <w:rFonts w:ascii="Helvetica" w:hAnsi="Helvetica"/>
                          <w:sz w:val="22"/>
                        </w:rPr>
                        <w:t xml:space="preserve">par un pacte </w:t>
                      </w:r>
                      <w:r w:rsidR="00760C2A">
                        <w:rPr>
                          <w:rFonts w:ascii="Helvetica" w:hAnsi="Helvetica"/>
                          <w:sz w:val="22"/>
                        </w:rPr>
                        <w:t>en pr</w:t>
                      </w:r>
                      <w:r w:rsidR="00FD7EB3">
                        <w:rPr>
                          <w:rFonts w:ascii="Helvetica" w:hAnsi="Helvetica"/>
                          <w:sz w:val="22"/>
                        </w:rPr>
                        <w:t>éambule du Traité de Versailles est mise en place le 10 janvier 1920. Son siège est situé à Genève</w:t>
                      </w:r>
                      <w:r w:rsidR="00F849AC">
                        <w:rPr>
                          <w:rFonts w:ascii="Helvetica" w:hAnsi="Helvetica"/>
                          <w:sz w:val="22"/>
                        </w:rPr>
                        <w:t xml:space="preserve"> (Suisse). </w:t>
                      </w:r>
                    </w:p>
                    <w:p w14:paraId="1A2508FA" w14:textId="77777777" w:rsidR="000B57F9" w:rsidRDefault="000B57F9" w:rsidP="000B57F9">
                      <w:pPr>
                        <w:jc w:val="both"/>
                        <w:rPr>
                          <w:rFonts w:ascii="Helvetica" w:hAnsi="Helvetica"/>
                          <w:sz w:val="22"/>
                        </w:rPr>
                      </w:pPr>
                    </w:p>
                    <w:p w14:paraId="608E0F42" w14:textId="16FB66F7" w:rsidR="000B57F9" w:rsidRDefault="00F849AC" w:rsidP="000B57F9">
                      <w:pPr>
                        <w:jc w:val="both"/>
                        <w:rPr>
                          <w:rFonts w:ascii="Helvetica" w:hAnsi="Helvetica"/>
                          <w:sz w:val="22"/>
                        </w:rPr>
                      </w:pPr>
                      <w:r>
                        <w:rPr>
                          <w:rFonts w:ascii="Helvetica" w:hAnsi="Helvetica"/>
                          <w:sz w:val="22"/>
                        </w:rPr>
                        <w:t xml:space="preserve">Son objectif majeur était d’instaurer une paix </w:t>
                      </w:r>
                      <w:r w:rsidR="00AB4FC2">
                        <w:rPr>
                          <w:rFonts w:ascii="Helvetica" w:hAnsi="Helvetica"/>
                          <w:sz w:val="22"/>
                        </w:rPr>
                        <w:t>durable entre les pays vainqueurs et vaincus. Pour ce faire, elle devait s’occuper du désarmement, et notamment celui de l’Allemagne limitée à 100 000 soldats et 15 000 marins. De plus elle était chargée de résoudre les conflits par la négociation, d’améliorer la qualité de vie des Eur</w:t>
                      </w:r>
                      <w:r w:rsidR="000B57F9">
                        <w:rPr>
                          <w:rFonts w:ascii="Helvetica" w:hAnsi="Helvetica"/>
                          <w:sz w:val="22"/>
                        </w:rPr>
                        <w:t>opéens, dévastée par la grande guerre. Son plus grand défi était de prévenir les guerres par la sécurité collective.</w:t>
                      </w:r>
                    </w:p>
                    <w:p w14:paraId="7B6BFF92" w14:textId="77777777" w:rsidR="000B57F9" w:rsidRDefault="000B57F9" w:rsidP="000B57F9">
                      <w:pPr>
                        <w:jc w:val="both"/>
                        <w:rPr>
                          <w:rFonts w:ascii="Helvetica" w:hAnsi="Helvetica"/>
                          <w:sz w:val="22"/>
                        </w:rPr>
                      </w:pPr>
                    </w:p>
                    <w:p w14:paraId="19D61D9D" w14:textId="1FCD3198" w:rsidR="000B57F9" w:rsidRDefault="000B57F9" w:rsidP="000B57F9">
                      <w:pPr>
                        <w:jc w:val="both"/>
                        <w:rPr>
                          <w:rFonts w:ascii="Helvetica" w:hAnsi="Helvetica"/>
                          <w:sz w:val="22"/>
                        </w:rPr>
                      </w:pPr>
                      <w:r>
                        <w:rPr>
                          <w:rFonts w:ascii="Helvetica" w:hAnsi="Helvetica"/>
                          <w:sz w:val="22"/>
                        </w:rPr>
                        <w:t xml:space="preserve">De par ses enjeux nous pouvons dire que la SDN est une préfigure de ce que deviendra l’ONU. </w:t>
                      </w:r>
                    </w:p>
                    <w:p w14:paraId="5E167D2E" w14:textId="77777777" w:rsidR="000B57F9" w:rsidRDefault="000B57F9" w:rsidP="000B57F9">
                      <w:pPr>
                        <w:jc w:val="both"/>
                        <w:rPr>
                          <w:rFonts w:ascii="Helvetica" w:hAnsi="Helvetica"/>
                          <w:sz w:val="22"/>
                        </w:rPr>
                      </w:pPr>
                    </w:p>
                    <w:p w14:paraId="1DF44C91" w14:textId="0BB22402" w:rsidR="000B57F9" w:rsidRPr="00A87CE4" w:rsidRDefault="000B57F9" w:rsidP="000B57F9">
                      <w:pPr>
                        <w:jc w:val="both"/>
                        <w:rPr>
                          <w:rFonts w:ascii="Helvetica" w:hAnsi="Helvetica"/>
                          <w:sz w:val="22"/>
                        </w:rPr>
                      </w:pPr>
                      <w:r>
                        <w:rPr>
                          <w:rFonts w:ascii="Helvetica" w:hAnsi="Helvetica"/>
                          <w:sz w:val="22"/>
                        </w:rPr>
                        <w:t>Mais la paix souhaitée n’a pas tenu.</w:t>
                      </w:r>
                    </w:p>
                  </w:txbxContent>
                </v:textbox>
                <w10:wrap type="square"/>
              </v:shape>
            </w:pict>
          </mc:Fallback>
        </mc:AlternateContent>
      </w:r>
    </w:p>
    <w:p w14:paraId="78ADFE77" w14:textId="78E8CE88" w:rsidR="008D5838" w:rsidRPr="008D5838" w:rsidRDefault="008D5838" w:rsidP="008D5838">
      <w:pPr>
        <w:rPr>
          <w:rFonts w:ascii="Calibri" w:hAnsi="Calibri"/>
        </w:rPr>
      </w:pPr>
    </w:p>
    <w:p w14:paraId="46081C55" w14:textId="66EE6380" w:rsidR="008D5838" w:rsidRPr="008D5838" w:rsidRDefault="008D5838" w:rsidP="008D5838">
      <w:pPr>
        <w:rPr>
          <w:rFonts w:ascii="Calibri" w:hAnsi="Calibri"/>
        </w:rPr>
      </w:pPr>
    </w:p>
    <w:p w14:paraId="0DEC2248" w14:textId="2BFF6FDA" w:rsidR="008D5838" w:rsidRPr="008D5838" w:rsidRDefault="008D5838" w:rsidP="008D5838">
      <w:pPr>
        <w:rPr>
          <w:rFonts w:ascii="Calibri" w:hAnsi="Calibri"/>
        </w:rPr>
      </w:pPr>
    </w:p>
    <w:p w14:paraId="36EBE51F" w14:textId="612A27F9" w:rsidR="008D5838" w:rsidRPr="008D5838" w:rsidRDefault="008D5838" w:rsidP="008D5838">
      <w:pPr>
        <w:rPr>
          <w:rFonts w:ascii="Calibri" w:hAnsi="Calibri"/>
        </w:rPr>
      </w:pPr>
    </w:p>
    <w:p w14:paraId="12C19C3F" w14:textId="31D137E8" w:rsidR="008D5838" w:rsidRDefault="008D5838" w:rsidP="008D5838">
      <w:pPr>
        <w:rPr>
          <w:rFonts w:ascii="Calibri" w:hAnsi="Calibri"/>
        </w:rPr>
      </w:pPr>
    </w:p>
    <w:p w14:paraId="2893E964" w14:textId="0550AAFE" w:rsidR="008D5838" w:rsidRDefault="008D5838" w:rsidP="008D5838">
      <w:pPr>
        <w:rPr>
          <w:rFonts w:ascii="Calibri" w:hAnsi="Calibri"/>
        </w:rPr>
      </w:pPr>
    </w:p>
    <w:p w14:paraId="4D6D6643" w14:textId="126D227A" w:rsidR="001819F2" w:rsidRPr="008D5838" w:rsidRDefault="00760C2A" w:rsidP="008D5838">
      <w:pPr>
        <w:tabs>
          <w:tab w:val="left" w:pos="7968"/>
        </w:tabs>
        <w:rPr>
          <w:rFonts w:ascii="Calibri" w:hAnsi="Calibri"/>
        </w:rPr>
      </w:pPr>
      <w:r>
        <w:rPr>
          <w:noProof/>
          <w:lang w:eastAsia="fr-FR"/>
        </w:rPr>
        <mc:AlternateContent>
          <mc:Choice Requires="wps">
            <w:drawing>
              <wp:anchor distT="36576" distB="36576" distL="36576" distR="36576" simplePos="0" relativeHeight="251720192" behindDoc="0" locked="0" layoutInCell="1" allowOverlap="1" wp14:anchorId="597BB0BD" wp14:editId="0BE9D7D3">
                <wp:simplePos x="0" y="0"/>
                <wp:positionH relativeFrom="page">
                  <wp:posOffset>7866570</wp:posOffset>
                </wp:positionH>
                <wp:positionV relativeFrom="paragraph">
                  <wp:posOffset>2586355</wp:posOffset>
                </wp:positionV>
                <wp:extent cx="7395845" cy="1139825"/>
                <wp:effectExtent l="0" t="0" r="0" b="3175"/>
                <wp:wrapNone/>
                <wp:docPr id="4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45" cy="113982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DCD6D4">
                                    <a:alpha val="74998"/>
                                  </a:srgbClr>
                                </a:outerShdw>
                              </a:effectLst>
                            </a14:hiddenEffects>
                          </a:ext>
                        </a:extLst>
                      </wps:spPr>
                      <wps:txbx>
                        <w:txbxContent>
                          <w:p w14:paraId="3F03CF42" w14:textId="77777777" w:rsidR="00E24F20" w:rsidRDefault="00E24F20" w:rsidP="00E24F20">
                            <w:pPr>
                              <w:widowControl w:val="0"/>
                              <w:shd w:val="clear" w:color="auto" w:fill="BFBFBF"/>
                              <w:spacing w:line="440" w:lineRule="exact"/>
                              <w:jc w:val="center"/>
                              <w:rPr>
                                <w:rFonts w:ascii="Calibri" w:hAnsi="Calibri" w:cs="Arial"/>
                                <w:b/>
                                <w:color w:val="0070C0"/>
                                <w:spacing w:val="20"/>
                                <w:sz w:val="32"/>
                                <w:szCs w:val="32"/>
                              </w:rPr>
                            </w:pPr>
                          </w:p>
                          <w:p w14:paraId="48B907A0" w14:textId="3B9B0B99" w:rsidR="00C204CE" w:rsidRPr="00131BE2" w:rsidRDefault="00C204CE" w:rsidP="00E24F20">
                            <w:pPr>
                              <w:widowControl w:val="0"/>
                              <w:shd w:val="clear" w:color="auto" w:fill="BFBFBF"/>
                              <w:spacing w:line="440" w:lineRule="exact"/>
                              <w:jc w:val="center"/>
                              <w:rPr>
                                <w:rFonts w:ascii="Calibri" w:hAnsi="Calibri" w:cs="Arial"/>
                                <w:b/>
                                <w:color w:val="0070C0"/>
                                <w:spacing w:val="20"/>
                                <w:sz w:val="28"/>
                                <w:szCs w:val="32"/>
                              </w:rPr>
                            </w:pPr>
                            <w:r w:rsidRPr="00131BE2">
                              <w:rPr>
                                <w:rFonts w:ascii="Calibri" w:hAnsi="Calibri" w:cs="Arial"/>
                                <w:b/>
                                <w:color w:val="0070C0"/>
                                <w:spacing w:val="20"/>
                                <w:sz w:val="28"/>
                                <w:szCs w:val="32"/>
                              </w:rPr>
                              <w:t>Votre perception de l’enjeu de la paix en Europe aujourd’hui</w:t>
                            </w:r>
                          </w:p>
                          <w:p w14:paraId="281CA384" w14:textId="7A342F34" w:rsidR="0065688B" w:rsidRPr="0065688B" w:rsidRDefault="0065688B" w:rsidP="0065688B">
                            <w:pPr>
                              <w:widowControl w:val="0"/>
                              <w:shd w:val="clear" w:color="auto" w:fill="BFBFBF"/>
                              <w:spacing w:line="440" w:lineRule="exact"/>
                              <w:rPr>
                                <w:rFonts w:ascii="Calibri" w:hAnsi="Calibri" w:cs="Arial"/>
                                <w:b/>
                                <w:color w:val="0070C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B0BD" id="_x0000_s1254" type="#_x0000_t202" style="position:absolute;margin-left:619.4pt;margin-top:203.65pt;width:582.35pt;height:89.75pt;z-index:251720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" filled="f" stroked="f">
                <v:textbox inset="2.88pt,2.88pt,2.88pt,2.88pt">
                  <w:txbxContent>
                    <w:p w14:paraId="3F03CF42" w14:textId="77777777" w:rsidR="00E24F20" w:rsidRDefault="00E24F20" w:rsidP="00E24F20">
                      <w:pPr>
                        <w:widowControl w:val="0"/>
                        <w:shd w:val="clear" w:color="auto" w:fill="BFBFBF"/>
                        <w:spacing w:line="440" w:lineRule="exact"/>
                        <w:jc w:val="center"/>
                        <w:rPr>
                          <w:rFonts w:ascii="Calibri" w:hAnsi="Calibri" w:cs="Arial"/>
                          <w:b/>
                          <w:color w:val="0070C0"/>
                          <w:spacing w:val="20"/>
                          <w:sz w:val="32"/>
                          <w:szCs w:val="32"/>
                        </w:rPr>
                      </w:pPr>
                    </w:p>
                    <w:p w14:paraId="48B907A0" w14:textId="3B9B0B99" w:rsidR="00C204CE" w:rsidRPr="00131BE2" w:rsidRDefault="00C204CE" w:rsidP="00E24F20">
                      <w:pPr>
                        <w:widowControl w:val="0"/>
                        <w:shd w:val="clear" w:color="auto" w:fill="BFBFBF"/>
                        <w:spacing w:line="440" w:lineRule="exact"/>
                        <w:jc w:val="center"/>
                        <w:rPr>
                          <w:rFonts w:ascii="Calibri" w:hAnsi="Calibri" w:cs="Arial"/>
                          <w:b/>
                          <w:color w:val="0070C0"/>
                          <w:spacing w:val="20"/>
                          <w:sz w:val="28"/>
                          <w:szCs w:val="32"/>
                        </w:rPr>
                      </w:pPr>
                      <w:r w:rsidRPr="00131BE2">
                        <w:rPr>
                          <w:rFonts w:ascii="Calibri" w:hAnsi="Calibri" w:cs="Arial"/>
                          <w:b/>
                          <w:color w:val="0070C0"/>
                          <w:spacing w:val="20"/>
                          <w:sz w:val="28"/>
                          <w:szCs w:val="32"/>
                        </w:rPr>
                        <w:t>Votre perception de l’enjeu de la paix en Europe aujourd’hui</w:t>
                      </w:r>
                    </w:p>
                    <w:p w14:paraId="281CA384" w14:textId="7A342F34" w:rsidR="0065688B" w:rsidRPr="0065688B" w:rsidRDefault="0065688B" w:rsidP="0065688B">
                      <w:pPr>
                        <w:widowControl w:val="0"/>
                        <w:shd w:val="clear" w:color="auto" w:fill="BFBFBF"/>
                        <w:spacing w:line="440" w:lineRule="exact"/>
                        <w:rPr>
                          <w:rFonts w:ascii="Calibri" w:hAnsi="Calibri" w:cs="Arial"/>
                          <w:b/>
                          <w:color w:val="0070C0"/>
                          <w:sz w:val="32"/>
                          <w:szCs w:val="32"/>
                        </w:rPr>
                      </w:pPr>
                    </w:p>
                  </w:txbxContent>
                </v:textbox>
                <w10:wrap anchorx="page"/>
              </v:shape>
            </w:pict>
          </mc:Fallback>
        </mc:AlternateContent>
      </w:r>
      <w:r w:rsidR="008A58DC" w:rsidRPr="008A58DC">
        <w:rPr>
          <w:rFonts w:ascii="Calibri" w:hAnsi="Calibri"/>
          <w:noProof/>
          <w:lang w:eastAsia="fr-FR"/>
        </w:rPr>
        <mc:AlternateContent>
          <mc:Choice Requires="wps">
            <w:drawing>
              <wp:anchor distT="45720" distB="45720" distL="114300" distR="114300" simplePos="0" relativeHeight="251747840" behindDoc="0" locked="0" layoutInCell="1" allowOverlap="1" wp14:anchorId="3415047D" wp14:editId="7FD06A3F">
                <wp:simplePos x="0" y="0"/>
                <wp:positionH relativeFrom="column">
                  <wp:posOffset>7787005</wp:posOffset>
                </wp:positionH>
                <wp:positionV relativeFrom="paragraph">
                  <wp:posOffset>3964305</wp:posOffset>
                </wp:positionV>
                <wp:extent cx="7174865" cy="1329690"/>
                <wp:effectExtent l="0" t="0" r="26035" b="22860"/>
                <wp:wrapSquare wrapText="bothSides"/>
                <wp:docPr id="5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1329690"/>
                        </a:xfrm>
                        <a:prstGeom prst="rect">
                          <a:avLst/>
                        </a:prstGeom>
                        <a:solidFill>
                          <a:srgbClr val="FFFFFF"/>
                        </a:solidFill>
                        <a:ln w="9525">
                          <a:solidFill>
                            <a:srgbClr val="FFFF00"/>
                          </a:solidFill>
                          <a:miter lim="800000"/>
                          <a:headEnd/>
                          <a:tailEnd/>
                        </a:ln>
                      </wps:spPr>
                      <wps:txbx>
                        <w:txbxContent>
                          <w:p w14:paraId="5D60C295" w14:textId="77777777" w:rsidR="002E5FC6" w:rsidRDefault="002E5FC6" w:rsidP="002E5FC6">
                            <w:pPr>
                              <w:rPr>
                                <w:rFonts w:ascii="Helvetica" w:hAnsi="Helvetica" w:cs="Helvetica"/>
                                <w:sz w:val="22"/>
                              </w:rPr>
                            </w:pPr>
                          </w:p>
                          <w:p w14:paraId="5F9EB527" w14:textId="77777777" w:rsidR="002E5FC6" w:rsidRPr="002E5FC6" w:rsidRDefault="002E5FC6" w:rsidP="002E5FC6">
                            <w:pPr>
                              <w:rPr>
                                <w:rFonts w:ascii="Helvetica" w:hAnsi="Helvetica" w:cs="Helvetica"/>
                                <w:sz w:val="22"/>
                              </w:rPr>
                            </w:pPr>
                            <w:r w:rsidRPr="002E5FC6">
                              <w:rPr>
                                <w:rFonts w:ascii="Helvetica" w:hAnsi="Helvetica" w:cs="Helvetica"/>
                                <w:sz w:val="22"/>
                              </w:rPr>
                              <w:t xml:space="preserve">Une instabilité persiste entre les vainqueurs et les vaincus de la Première Guerre mondiale ; celle-ci est d’autant plus récente qu’elle a été traversé par la Seconde Guerre mondiale et la Guerre froide. L’Europe reste donc fébrile.  En outre, elle doit maintenant lutter contre une menace croissante et indirecte: le terrorisme. De même, les ambitions géopolitiques russes projettent toujours d’envahir la Mer Noire et les détroits turcs. </w:t>
                            </w:r>
                          </w:p>
                          <w:p w14:paraId="669881C4" w14:textId="77777777" w:rsidR="002E5FC6" w:rsidRPr="002E5FC6" w:rsidRDefault="002E5FC6" w:rsidP="002E5FC6">
                            <w:pPr>
                              <w:rPr>
                                <w:rFonts w:ascii="Helvetica" w:hAnsi="Helvetica" w:cs="Helvetica"/>
                                <w:sz w:val="22"/>
                              </w:rPr>
                            </w:pPr>
                            <w:r w:rsidRPr="002E5FC6">
                              <w:rPr>
                                <w:rFonts w:ascii="Helvetica" w:hAnsi="Helvetica" w:cs="Helvetica"/>
                                <w:sz w:val="22"/>
                              </w:rPr>
                              <w:t>Etant constituée de peu de pays véritablement puissants, l’équilibre de l’Europe est mis à l’épreuve. Nous pouvons dire que la paix et l’équité sont la clé de la construction européenne.</w:t>
                            </w:r>
                          </w:p>
                          <w:p w14:paraId="6C93DAEC" w14:textId="5E860698" w:rsidR="008A58DC" w:rsidRDefault="008A5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5047D" id="_x0000_s1255" type="#_x0000_t202" style="position:absolute;margin-left:613.15pt;margin-top:312.15pt;width:564.95pt;height:104.7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" strokecolor="yellow">
                <v:textbox>
                  <w:txbxContent>
                    <w:p w14:paraId="5D60C295" w14:textId="77777777" w:rsidR="002E5FC6" w:rsidRDefault="002E5FC6" w:rsidP="002E5FC6">
                      <w:pPr>
                        <w:rPr>
                          <w:rFonts w:ascii="Helvetica" w:hAnsi="Helvetica" w:cs="Helvetica"/>
                          <w:sz w:val="22"/>
                        </w:rPr>
                      </w:pPr>
                    </w:p>
                    <w:p w14:paraId="5F9EB527" w14:textId="77777777" w:rsidR="002E5FC6" w:rsidRPr="002E5FC6" w:rsidRDefault="002E5FC6" w:rsidP="002E5FC6">
                      <w:pPr>
                        <w:rPr>
                          <w:rFonts w:ascii="Helvetica" w:hAnsi="Helvetica" w:cs="Helvetica"/>
                          <w:sz w:val="22"/>
                        </w:rPr>
                      </w:pPr>
                      <w:r w:rsidRPr="002E5FC6">
                        <w:rPr>
                          <w:rFonts w:ascii="Helvetica" w:hAnsi="Helvetica" w:cs="Helvetica"/>
                          <w:sz w:val="22"/>
                        </w:rPr>
                        <w:t xml:space="preserve">Une instabilité persiste entre les vainqueurs et les vaincus de la Première Guerre mondiale ; celle-ci est d’autant plus récente qu’elle a été traversé par la Seconde Guerre mondiale et la Guerre froide. L’Europe reste donc fébrile.  En outre, elle doit maintenant lutter contre une menace croissante et indirecte: le terrorisme. De même, les ambitions géopolitiques russes projettent toujours d’envahir la Mer Noire et les détroits turcs. </w:t>
                      </w:r>
                    </w:p>
                    <w:p w14:paraId="669881C4" w14:textId="77777777" w:rsidR="002E5FC6" w:rsidRPr="002E5FC6" w:rsidRDefault="002E5FC6" w:rsidP="002E5FC6">
                      <w:pPr>
                        <w:rPr>
                          <w:rFonts w:ascii="Helvetica" w:hAnsi="Helvetica" w:cs="Helvetica"/>
                          <w:sz w:val="22"/>
                        </w:rPr>
                      </w:pPr>
                      <w:r w:rsidRPr="002E5FC6">
                        <w:rPr>
                          <w:rFonts w:ascii="Helvetica" w:hAnsi="Helvetica" w:cs="Helvetica"/>
                          <w:sz w:val="22"/>
                        </w:rPr>
                        <w:t>Etant constituée de peu de pays véritablement puissants, l’équilibre de l’Europe est mis à l’épreuve. Nous pouvons dire que la paix et l’équité sont la clé de la construction européenne.</w:t>
                      </w:r>
                    </w:p>
                    <w:p w14:paraId="6C93DAEC" w14:textId="5E860698" w:rsidR="008A58DC" w:rsidRDefault="008A58DC"/>
                  </w:txbxContent>
                </v:textbox>
                <w10:wrap type="square"/>
              </v:shape>
            </w:pict>
          </mc:Fallback>
        </mc:AlternateContent>
      </w:r>
      <w:r w:rsidR="008D5838">
        <w:rPr>
          <w:rFonts w:ascii="Calibri" w:hAnsi="Calibri"/>
        </w:rPr>
        <w:tab/>
      </w:r>
    </w:p>
    <w:sectPr w:rsidR="001819F2" w:rsidRPr="008D5838" w:rsidSect="009B26BC">
      <w:pgSz w:w="24480" w:h="15840" w:orient="landscape"/>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09AA" w14:textId="77777777" w:rsidR="00131BE2" w:rsidRDefault="00131BE2" w:rsidP="00131BE2">
      <w:r>
        <w:separator/>
      </w:r>
    </w:p>
  </w:endnote>
  <w:endnote w:type="continuationSeparator" w:id="0">
    <w:p w14:paraId="5517A7F4" w14:textId="77777777" w:rsidR="00131BE2" w:rsidRDefault="00131BE2" w:rsidP="0013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0707" w14:textId="77777777" w:rsidR="00131BE2" w:rsidRDefault="00131BE2" w:rsidP="00131BE2">
      <w:r>
        <w:separator/>
      </w:r>
    </w:p>
  </w:footnote>
  <w:footnote w:type="continuationSeparator" w:id="0">
    <w:p w14:paraId="653AF576" w14:textId="77777777" w:rsidR="00131BE2" w:rsidRDefault="00131BE2" w:rsidP="0013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9D"/>
    <w:rsid w:val="0001023F"/>
    <w:rsid w:val="00010859"/>
    <w:rsid w:val="00032031"/>
    <w:rsid w:val="00042ABA"/>
    <w:rsid w:val="00053871"/>
    <w:rsid w:val="00070DF9"/>
    <w:rsid w:val="00071BE6"/>
    <w:rsid w:val="00073FB8"/>
    <w:rsid w:val="00086728"/>
    <w:rsid w:val="000B3AF8"/>
    <w:rsid w:val="000B57F9"/>
    <w:rsid w:val="000F7BFC"/>
    <w:rsid w:val="00115BE4"/>
    <w:rsid w:val="001208D6"/>
    <w:rsid w:val="00131BE2"/>
    <w:rsid w:val="00135B8A"/>
    <w:rsid w:val="00136C9D"/>
    <w:rsid w:val="00147BBF"/>
    <w:rsid w:val="001614AC"/>
    <w:rsid w:val="001819F2"/>
    <w:rsid w:val="001937D5"/>
    <w:rsid w:val="001A1440"/>
    <w:rsid w:val="001C0642"/>
    <w:rsid w:val="001C318F"/>
    <w:rsid w:val="001C44CA"/>
    <w:rsid w:val="001E0222"/>
    <w:rsid w:val="001E037E"/>
    <w:rsid w:val="001F33AD"/>
    <w:rsid w:val="00251F9B"/>
    <w:rsid w:val="00256E2E"/>
    <w:rsid w:val="002E37C6"/>
    <w:rsid w:val="002E5FC6"/>
    <w:rsid w:val="002E67C5"/>
    <w:rsid w:val="002F5272"/>
    <w:rsid w:val="003114F8"/>
    <w:rsid w:val="00317877"/>
    <w:rsid w:val="00324E81"/>
    <w:rsid w:val="00325758"/>
    <w:rsid w:val="003450CE"/>
    <w:rsid w:val="00377220"/>
    <w:rsid w:val="003955C1"/>
    <w:rsid w:val="00395F82"/>
    <w:rsid w:val="00396C21"/>
    <w:rsid w:val="003B0239"/>
    <w:rsid w:val="003B1213"/>
    <w:rsid w:val="003B2049"/>
    <w:rsid w:val="003B77DE"/>
    <w:rsid w:val="003C2724"/>
    <w:rsid w:val="003E224D"/>
    <w:rsid w:val="003F1384"/>
    <w:rsid w:val="004039B1"/>
    <w:rsid w:val="00424B30"/>
    <w:rsid w:val="004259F4"/>
    <w:rsid w:val="00436230"/>
    <w:rsid w:val="00453626"/>
    <w:rsid w:val="004A6B67"/>
    <w:rsid w:val="004B13A8"/>
    <w:rsid w:val="004C5FED"/>
    <w:rsid w:val="004D0877"/>
    <w:rsid w:val="004E6BC1"/>
    <w:rsid w:val="004F4894"/>
    <w:rsid w:val="005008D3"/>
    <w:rsid w:val="00502E93"/>
    <w:rsid w:val="0050547A"/>
    <w:rsid w:val="0052732D"/>
    <w:rsid w:val="0055690C"/>
    <w:rsid w:val="005672D0"/>
    <w:rsid w:val="00585BA8"/>
    <w:rsid w:val="005A7914"/>
    <w:rsid w:val="005B1022"/>
    <w:rsid w:val="005B152B"/>
    <w:rsid w:val="005E54D6"/>
    <w:rsid w:val="00621A9D"/>
    <w:rsid w:val="00634F1E"/>
    <w:rsid w:val="0065688B"/>
    <w:rsid w:val="0066340C"/>
    <w:rsid w:val="00667A02"/>
    <w:rsid w:val="006702BB"/>
    <w:rsid w:val="00684A12"/>
    <w:rsid w:val="006D093B"/>
    <w:rsid w:val="00711738"/>
    <w:rsid w:val="007211A8"/>
    <w:rsid w:val="00722AC3"/>
    <w:rsid w:val="00726DAC"/>
    <w:rsid w:val="00744756"/>
    <w:rsid w:val="00747860"/>
    <w:rsid w:val="00752C05"/>
    <w:rsid w:val="00760C2A"/>
    <w:rsid w:val="0078750E"/>
    <w:rsid w:val="007E401C"/>
    <w:rsid w:val="007E468E"/>
    <w:rsid w:val="00822F23"/>
    <w:rsid w:val="008263A8"/>
    <w:rsid w:val="00855B18"/>
    <w:rsid w:val="00877B10"/>
    <w:rsid w:val="0088335F"/>
    <w:rsid w:val="00884F2F"/>
    <w:rsid w:val="0089312A"/>
    <w:rsid w:val="008A10E6"/>
    <w:rsid w:val="008A58DC"/>
    <w:rsid w:val="008A79C7"/>
    <w:rsid w:val="008D18E5"/>
    <w:rsid w:val="008D5838"/>
    <w:rsid w:val="008F6075"/>
    <w:rsid w:val="00905B55"/>
    <w:rsid w:val="00914DDF"/>
    <w:rsid w:val="0093114B"/>
    <w:rsid w:val="00931E01"/>
    <w:rsid w:val="00953BAA"/>
    <w:rsid w:val="00971706"/>
    <w:rsid w:val="009A7F97"/>
    <w:rsid w:val="009B26BC"/>
    <w:rsid w:val="009C06CF"/>
    <w:rsid w:val="009C3A51"/>
    <w:rsid w:val="009D438A"/>
    <w:rsid w:val="00A00086"/>
    <w:rsid w:val="00A12439"/>
    <w:rsid w:val="00A142B9"/>
    <w:rsid w:val="00A204DF"/>
    <w:rsid w:val="00A3351F"/>
    <w:rsid w:val="00A505E0"/>
    <w:rsid w:val="00A807D6"/>
    <w:rsid w:val="00A84143"/>
    <w:rsid w:val="00A84DE4"/>
    <w:rsid w:val="00A85B5A"/>
    <w:rsid w:val="00A87CE4"/>
    <w:rsid w:val="00AB4206"/>
    <w:rsid w:val="00AB4FC2"/>
    <w:rsid w:val="00AF3875"/>
    <w:rsid w:val="00AF4BB7"/>
    <w:rsid w:val="00B968E4"/>
    <w:rsid w:val="00BC18CE"/>
    <w:rsid w:val="00BD3785"/>
    <w:rsid w:val="00BE60E0"/>
    <w:rsid w:val="00C204CE"/>
    <w:rsid w:val="00C3141A"/>
    <w:rsid w:val="00C3483D"/>
    <w:rsid w:val="00C70446"/>
    <w:rsid w:val="00CB4D60"/>
    <w:rsid w:val="00CC12E3"/>
    <w:rsid w:val="00CD03A5"/>
    <w:rsid w:val="00CD30BC"/>
    <w:rsid w:val="00D13980"/>
    <w:rsid w:val="00D34195"/>
    <w:rsid w:val="00D54B87"/>
    <w:rsid w:val="00D61C81"/>
    <w:rsid w:val="00D94F59"/>
    <w:rsid w:val="00DA0D28"/>
    <w:rsid w:val="00DA1388"/>
    <w:rsid w:val="00DA20BA"/>
    <w:rsid w:val="00DB0E21"/>
    <w:rsid w:val="00DE0E9A"/>
    <w:rsid w:val="00DF195A"/>
    <w:rsid w:val="00DF3E28"/>
    <w:rsid w:val="00E24F20"/>
    <w:rsid w:val="00E52A06"/>
    <w:rsid w:val="00E85BE8"/>
    <w:rsid w:val="00EE6EE7"/>
    <w:rsid w:val="00F03A8C"/>
    <w:rsid w:val="00F10312"/>
    <w:rsid w:val="00F316DF"/>
    <w:rsid w:val="00F32E47"/>
    <w:rsid w:val="00F73DDB"/>
    <w:rsid w:val="00F75257"/>
    <w:rsid w:val="00F849AC"/>
    <w:rsid w:val="00FD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8E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38"/>
    <w:rPr>
      <w:color w:val="212120"/>
      <w:kern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semiHidden/>
    <w:rsid w:val="00711738"/>
    <w:tblPr>
      <w:tblCellMar>
        <w:top w:w="0" w:type="dxa"/>
        <w:left w:w="108" w:type="dxa"/>
        <w:bottom w:w="0" w:type="dxa"/>
        <w:right w:w="108" w:type="dxa"/>
      </w:tblCellMar>
    </w:tblPr>
  </w:style>
  <w:style w:type="paragraph" w:styleId="Textedebulles">
    <w:name w:val="Balloon Text"/>
    <w:basedOn w:val="Normal"/>
    <w:link w:val="TextedebullesCar"/>
    <w:rsid w:val="008D18E5"/>
    <w:rPr>
      <w:rFonts w:ascii="Tahoma" w:hAnsi="Tahoma" w:cs="Tahoma"/>
      <w:sz w:val="16"/>
      <w:szCs w:val="16"/>
    </w:rPr>
  </w:style>
  <w:style w:type="character" w:customStyle="1" w:styleId="TextedebullesCar">
    <w:name w:val="Texte de bulles Car"/>
    <w:basedOn w:val="Policepardfaut"/>
    <w:link w:val="Textedebulles"/>
    <w:rsid w:val="008D18E5"/>
    <w:rPr>
      <w:rFonts w:ascii="Tahoma" w:hAnsi="Tahoma" w:cs="Tahoma"/>
      <w:color w:val="212120"/>
      <w:kern w:val="28"/>
      <w:sz w:val="16"/>
      <w:szCs w:val="16"/>
      <w:lang w:val="en-US" w:eastAsia="en-US"/>
    </w:rPr>
  </w:style>
  <w:style w:type="paragraph" w:styleId="NormalWeb">
    <w:name w:val="Normal (Web)"/>
    <w:basedOn w:val="Normal"/>
    <w:uiPriority w:val="99"/>
    <w:unhideWhenUsed/>
    <w:rsid w:val="00CB4D60"/>
    <w:pPr>
      <w:spacing w:before="100" w:beforeAutospacing="1" w:after="100" w:afterAutospacing="1"/>
    </w:pPr>
    <w:rPr>
      <w:color w:val="auto"/>
      <w:kern w:val="0"/>
      <w:lang w:eastAsia="fr-FR"/>
    </w:rPr>
  </w:style>
  <w:style w:type="character" w:customStyle="1" w:styleId="caps">
    <w:name w:val="caps"/>
    <w:basedOn w:val="Policepardfaut"/>
    <w:rsid w:val="00010859"/>
  </w:style>
  <w:style w:type="character" w:styleId="Textedelespacerserv">
    <w:name w:val="Placeholder Text"/>
    <w:basedOn w:val="Policepardfaut"/>
    <w:uiPriority w:val="99"/>
    <w:semiHidden/>
    <w:rsid w:val="008263A8"/>
    <w:rPr>
      <w:color w:val="808080"/>
    </w:rPr>
  </w:style>
  <w:style w:type="paragraph" w:styleId="En-tte">
    <w:name w:val="header"/>
    <w:basedOn w:val="Normal"/>
    <w:link w:val="En-tteCar"/>
    <w:unhideWhenUsed/>
    <w:rsid w:val="00131BE2"/>
    <w:pPr>
      <w:tabs>
        <w:tab w:val="center" w:pos="4536"/>
        <w:tab w:val="right" w:pos="9072"/>
      </w:tabs>
    </w:pPr>
  </w:style>
  <w:style w:type="character" w:customStyle="1" w:styleId="En-tteCar">
    <w:name w:val="En-tête Car"/>
    <w:basedOn w:val="Policepardfaut"/>
    <w:link w:val="En-tte"/>
    <w:rsid w:val="00131BE2"/>
    <w:rPr>
      <w:color w:val="212120"/>
      <w:kern w:val="28"/>
      <w:lang w:eastAsia="en-US"/>
    </w:rPr>
  </w:style>
  <w:style w:type="paragraph" w:styleId="Pieddepage">
    <w:name w:val="footer"/>
    <w:basedOn w:val="Normal"/>
    <w:link w:val="PieddepageCar"/>
    <w:unhideWhenUsed/>
    <w:rsid w:val="00131BE2"/>
    <w:pPr>
      <w:tabs>
        <w:tab w:val="center" w:pos="4536"/>
        <w:tab w:val="right" w:pos="9072"/>
      </w:tabs>
    </w:pPr>
  </w:style>
  <w:style w:type="character" w:customStyle="1" w:styleId="PieddepageCar">
    <w:name w:val="Pied de page Car"/>
    <w:basedOn w:val="Policepardfaut"/>
    <w:link w:val="Pieddepage"/>
    <w:rsid w:val="00131BE2"/>
    <w:rPr>
      <w:color w:val="21212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3657">
      <w:bodyDiv w:val="1"/>
      <w:marLeft w:val="0"/>
      <w:marRight w:val="0"/>
      <w:marTop w:val="0"/>
      <w:marBottom w:val="0"/>
      <w:divBdr>
        <w:top w:val="none" w:sz="0" w:space="0" w:color="auto"/>
        <w:left w:val="none" w:sz="0" w:space="0" w:color="auto"/>
        <w:bottom w:val="none" w:sz="0" w:space="0" w:color="auto"/>
        <w:right w:val="none" w:sz="0" w:space="0" w:color="auto"/>
      </w:divBdr>
    </w:div>
    <w:div w:id="874580446">
      <w:bodyDiv w:val="1"/>
      <w:marLeft w:val="0"/>
      <w:marRight w:val="0"/>
      <w:marTop w:val="0"/>
      <w:marBottom w:val="0"/>
      <w:divBdr>
        <w:top w:val="none" w:sz="0" w:space="0" w:color="auto"/>
        <w:left w:val="none" w:sz="0" w:space="0" w:color="auto"/>
        <w:bottom w:val="none" w:sz="0" w:space="0" w:color="auto"/>
        <w:right w:val="none" w:sz="0" w:space="0" w:color="auto"/>
      </w:divBdr>
    </w:div>
    <w:div w:id="1010134168">
      <w:bodyDiv w:val="1"/>
      <w:marLeft w:val="0"/>
      <w:marRight w:val="0"/>
      <w:marTop w:val="0"/>
      <w:marBottom w:val="0"/>
      <w:divBdr>
        <w:top w:val="none" w:sz="0" w:space="0" w:color="auto"/>
        <w:left w:val="none" w:sz="0" w:space="0" w:color="auto"/>
        <w:bottom w:val="none" w:sz="0" w:space="0" w:color="auto"/>
        <w:right w:val="none" w:sz="0" w:space="0" w:color="auto"/>
      </w:divBdr>
    </w:div>
    <w:div w:id="1301498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galan.PALISSY.001\Application%20Data\Microsoft\Templates\Bulletin%20Technologie-commerce.dot" TargetMode="External"/></Relationships>
</file>

<file path=word/theme/theme1.xml><?xml version="1.0" encoding="utf-8"?>
<a:theme xmlns:a="http://schemas.openxmlformats.org/drawingml/2006/main" name="Thème Off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5C0C-B719-42BA-8E01-2EDC644E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Technologie-commerce</Template>
  <TotalTime>0</TotalTime>
  <Pages>2</Pages>
  <Words>6</Words>
  <Characters>308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StockLayouts LLC</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phil.galan</dc:creator>
  <cp:keywords/>
  <dc:description/>
  <cp:lastModifiedBy>proftest</cp:lastModifiedBy>
  <cp:revision>2</cp:revision>
  <cp:lastPrinted>2017-05-09T14:09:00Z</cp:lastPrinted>
  <dcterms:created xsi:type="dcterms:W3CDTF">2017-05-09T14:13:00Z</dcterms:created>
  <dcterms:modified xsi:type="dcterms:W3CDTF">2017-05-09T14:13:00Z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TC102580291036</vt:lpwstr>
  </property>
</Properties>
</file>